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D3AE" w14:textId="7EEBBC88" w:rsidR="005A5302" w:rsidRPr="005A5302" w:rsidRDefault="005A5302" w:rsidP="00004F61">
      <w:pPr>
        <w:overflowPunct/>
        <w:autoSpaceDE/>
        <w:autoSpaceDN/>
        <w:adjustRightInd/>
        <w:jc w:val="center"/>
        <w:textAlignment w:val="auto"/>
        <w:rPr>
          <w:b/>
          <w:sz w:val="24"/>
          <w:szCs w:val="24"/>
        </w:rPr>
      </w:pPr>
      <w:r w:rsidRPr="005A5302">
        <w:rPr>
          <w:b/>
          <w:sz w:val="24"/>
          <w:szCs w:val="24"/>
        </w:rPr>
        <w:t>WORK PLAN FOR THE AEWA TECHNICAL COMMITTEE 2019-2021</w:t>
      </w:r>
      <w:r w:rsidR="00486F3F">
        <w:rPr>
          <w:rStyle w:val="FootnoteReference"/>
          <w:b/>
          <w:sz w:val="24"/>
          <w:szCs w:val="24"/>
        </w:rPr>
        <w:footnoteReference w:id="1"/>
      </w:r>
    </w:p>
    <w:p w14:paraId="3E89AC67" w14:textId="77777777" w:rsidR="005A5302" w:rsidRPr="005A5302" w:rsidRDefault="005A5302" w:rsidP="005A5302">
      <w:pPr>
        <w:overflowPunct/>
        <w:autoSpaceDE/>
        <w:autoSpaceDN/>
        <w:adjustRightInd/>
        <w:jc w:val="both"/>
        <w:textAlignment w:val="auto"/>
        <w:rPr>
          <w:b/>
          <w:sz w:val="24"/>
          <w:szCs w:val="24"/>
        </w:rPr>
      </w:pPr>
    </w:p>
    <w:p w14:paraId="42A7BE5D" w14:textId="77777777" w:rsidR="005A5302" w:rsidRPr="005A5302" w:rsidRDefault="005A5302" w:rsidP="005A5302">
      <w:pPr>
        <w:overflowPunct/>
        <w:autoSpaceDE/>
        <w:autoSpaceDN/>
        <w:adjustRightInd/>
        <w:jc w:val="center"/>
        <w:textAlignment w:val="auto"/>
        <w:rPr>
          <w:b/>
          <w:sz w:val="24"/>
          <w:szCs w:val="24"/>
        </w:rPr>
      </w:pPr>
    </w:p>
    <w:p w14:paraId="383ED28C" w14:textId="77777777" w:rsidR="005A5302" w:rsidRPr="005A5302" w:rsidRDefault="005A5302" w:rsidP="005A5302">
      <w:pPr>
        <w:overflowPunct/>
        <w:autoSpaceDE/>
        <w:autoSpaceDN/>
        <w:adjustRightInd/>
        <w:jc w:val="both"/>
        <w:textAlignment w:val="auto"/>
        <w:rPr>
          <w:b/>
          <w:sz w:val="24"/>
          <w:szCs w:val="24"/>
        </w:rPr>
      </w:pPr>
      <w:r w:rsidRPr="005A5302">
        <w:rPr>
          <w:b/>
          <w:sz w:val="24"/>
          <w:szCs w:val="24"/>
        </w:rPr>
        <w:t>Introduction</w:t>
      </w:r>
    </w:p>
    <w:p w14:paraId="5D2019C0" w14:textId="77777777" w:rsidR="005A5302" w:rsidRPr="005A5302" w:rsidRDefault="005A5302" w:rsidP="005A5302">
      <w:pPr>
        <w:overflowPunct/>
        <w:autoSpaceDE/>
        <w:autoSpaceDN/>
        <w:adjustRightInd/>
        <w:ind w:left="567" w:hanging="567"/>
        <w:textAlignment w:val="auto"/>
        <w:rPr>
          <w:b/>
          <w:sz w:val="24"/>
          <w:szCs w:val="24"/>
        </w:rPr>
      </w:pPr>
    </w:p>
    <w:p w14:paraId="3388D33C" w14:textId="05621390" w:rsidR="005A5302" w:rsidRPr="005A5302" w:rsidRDefault="005A5302" w:rsidP="005A5302">
      <w:pPr>
        <w:overflowPunct/>
        <w:autoSpaceDE/>
        <w:autoSpaceDN/>
        <w:adjustRightInd/>
        <w:spacing w:line="276" w:lineRule="auto"/>
        <w:ind w:left="567" w:hanging="567"/>
        <w:jc w:val="both"/>
        <w:textAlignment w:val="auto"/>
        <w:rPr>
          <w:sz w:val="22"/>
          <w:szCs w:val="22"/>
        </w:rPr>
      </w:pPr>
      <w:r w:rsidRPr="005A5302">
        <w:rPr>
          <w:sz w:val="22"/>
          <w:szCs w:val="22"/>
        </w:rPr>
        <w:t>1.</w:t>
      </w:r>
      <w:r w:rsidRPr="005A5302">
        <w:rPr>
          <w:sz w:val="22"/>
          <w:szCs w:val="22"/>
        </w:rPr>
        <w:tab/>
        <w:t>This section provides explanatory notes concerning the two</w:t>
      </w:r>
      <w:r w:rsidR="006475F9">
        <w:rPr>
          <w:sz w:val="22"/>
          <w:szCs w:val="22"/>
        </w:rPr>
        <w:t xml:space="preserve"> attached documents (Appendix I</w:t>
      </w:r>
      <w:r w:rsidRPr="005A5302">
        <w:rPr>
          <w:sz w:val="22"/>
          <w:szCs w:val="22"/>
        </w:rPr>
        <w:t>, Parts 1 and 2).</w:t>
      </w:r>
    </w:p>
    <w:p w14:paraId="231C81A3"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p>
    <w:p w14:paraId="17A5FFB7"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r w:rsidRPr="005A5302">
        <w:rPr>
          <w:sz w:val="22"/>
          <w:szCs w:val="22"/>
        </w:rPr>
        <w:t>2.</w:t>
      </w:r>
      <w:r w:rsidRPr="005A5302">
        <w:rPr>
          <w:sz w:val="22"/>
          <w:szCs w:val="22"/>
        </w:rPr>
        <w:tab/>
        <w:t>Part 1 provides a summary list of proposed top priority scientific and technical tasks for the 2019-2021 triennium.  This is drawn from Part 2 which provides a summary of the full list of proposed scientific and technical tasks for the work of the Technical Committee in 2019-2021.</w:t>
      </w:r>
    </w:p>
    <w:p w14:paraId="564FDD7B"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p>
    <w:p w14:paraId="50F094E5"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sz w:val="22"/>
          <w:szCs w:val="22"/>
        </w:rPr>
      </w:pPr>
      <w:r w:rsidRPr="005A5302">
        <w:rPr>
          <w:sz w:val="22"/>
          <w:szCs w:val="22"/>
        </w:rPr>
        <w:t>3.</w:t>
      </w:r>
      <w:r w:rsidRPr="005A5302">
        <w:rPr>
          <w:sz w:val="22"/>
          <w:szCs w:val="22"/>
        </w:rPr>
        <w:tab/>
        <w:t>Themes relate largely to the structure of the AEWA Action Plan as follows:</w:t>
      </w:r>
    </w:p>
    <w:p w14:paraId="388CED88"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sz w:val="22"/>
          <w:szCs w:val="22"/>
        </w:rPr>
      </w:pPr>
    </w:p>
    <w:p w14:paraId="11815A2B" w14:textId="77777777" w:rsidR="005A5302" w:rsidRPr="005A5302" w:rsidRDefault="005A5302" w:rsidP="005A5302">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Field of application</w:t>
      </w:r>
    </w:p>
    <w:p w14:paraId="2A6CDC58" w14:textId="77777777" w:rsidR="005A5302" w:rsidRPr="005A5302" w:rsidRDefault="005A5302" w:rsidP="005A5302">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issues of the taxonomic and geographic scope of the Agreement</w:t>
      </w:r>
    </w:p>
    <w:p w14:paraId="2D4DE2B4" w14:textId="77777777" w:rsidR="005A5302" w:rsidRPr="005A5302" w:rsidRDefault="005A5302" w:rsidP="005A5302">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Species conservation</w:t>
      </w:r>
    </w:p>
    <w:p w14:paraId="1FFED8DA" w14:textId="77777777" w:rsidR="005A5302" w:rsidRPr="005A5302" w:rsidRDefault="005A5302" w:rsidP="005A5302">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issues of legal regulation of taking; international single species action plans and their implementation; emergency measures; re-establishments; and introductions</w:t>
      </w:r>
    </w:p>
    <w:p w14:paraId="0ED1E549" w14:textId="77777777" w:rsidR="005A5302" w:rsidRPr="005A5302" w:rsidRDefault="005A5302" w:rsidP="005A5302">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Habitat conservation</w:t>
      </w:r>
    </w:p>
    <w:p w14:paraId="2555DCF1" w14:textId="77777777" w:rsidR="005A5302" w:rsidRPr="005A5302" w:rsidRDefault="005A5302" w:rsidP="005A5302">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 xml:space="preserve">including issues of habitat and site inventories; conservation of areas; habitat conservation, rehabilitation and restoration; and climate change adaptation and mitigation </w:t>
      </w:r>
    </w:p>
    <w:p w14:paraId="6A09BE99" w14:textId="77777777" w:rsidR="005A5302" w:rsidRPr="005A5302" w:rsidRDefault="005A5302" w:rsidP="005A5302">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Management of human activities</w:t>
      </w:r>
    </w:p>
    <w:p w14:paraId="12E1E481" w14:textId="77777777" w:rsidR="005A5302" w:rsidRPr="005A5302" w:rsidRDefault="005A5302" w:rsidP="005A5302">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 xml:space="preserve">including hunting (including lead issues); disturbance; species-conflicts and management of other human activities (e.g. impacts of energy generation and transmission, development, etc.) </w:t>
      </w:r>
    </w:p>
    <w:p w14:paraId="7F07D212" w14:textId="77777777" w:rsidR="005A5302" w:rsidRPr="005A5302" w:rsidRDefault="005A5302" w:rsidP="005A5302">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Research and monitoring</w:t>
      </w:r>
    </w:p>
    <w:p w14:paraId="6A12F8FE" w14:textId="77777777" w:rsidR="005A5302" w:rsidRPr="005A5302" w:rsidRDefault="005A5302" w:rsidP="005A5302">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planning and funding of surveys and monitoring</w:t>
      </w:r>
    </w:p>
    <w:p w14:paraId="74E71D3C" w14:textId="77777777" w:rsidR="005A5302" w:rsidRPr="005A5302" w:rsidRDefault="005A5302" w:rsidP="005A5302">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Education and information</w:t>
      </w:r>
    </w:p>
    <w:p w14:paraId="61597564" w14:textId="77777777" w:rsidR="005A5302" w:rsidRPr="005A5302" w:rsidRDefault="005A5302" w:rsidP="005A5302">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all Communication, Education and Public Awareness (CEPA) issues</w:t>
      </w:r>
    </w:p>
    <w:p w14:paraId="3FF95B10" w14:textId="77777777" w:rsidR="005A5302" w:rsidRPr="005A5302" w:rsidRDefault="005A5302" w:rsidP="005A5302">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Implementation</w:t>
      </w:r>
    </w:p>
    <w:p w14:paraId="5C275791" w14:textId="77777777" w:rsidR="005A5302" w:rsidRPr="005A5302" w:rsidRDefault="005A5302" w:rsidP="005A5302">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Conservation Guidelines; Action Plan para 7.4 international reviews; and other implementation issues</w:t>
      </w:r>
    </w:p>
    <w:p w14:paraId="6C573EF3" w14:textId="77777777" w:rsidR="005A5302" w:rsidRPr="005A5302" w:rsidRDefault="005A5302" w:rsidP="005A5302">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Strategic, reporting, emerging and other issues</w:t>
      </w:r>
    </w:p>
    <w:p w14:paraId="6A16D1FB" w14:textId="77777777" w:rsidR="005A5302" w:rsidRPr="005A5302" w:rsidRDefault="005A5302" w:rsidP="005A5302">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strategic, reporting and other planning issues; emerging issues and horizon scanning</w:t>
      </w:r>
    </w:p>
    <w:p w14:paraId="088284FF" w14:textId="77777777" w:rsidR="005A5302" w:rsidRPr="005A5302" w:rsidRDefault="005A5302" w:rsidP="005A5302">
      <w:pPr>
        <w:tabs>
          <w:tab w:val="left" w:pos="1134"/>
          <w:tab w:val="left" w:pos="1620"/>
        </w:tabs>
        <w:overflowPunct/>
        <w:autoSpaceDE/>
        <w:autoSpaceDN/>
        <w:adjustRightInd/>
        <w:spacing w:after="120" w:line="276" w:lineRule="auto"/>
        <w:ind w:left="1434"/>
        <w:jc w:val="both"/>
        <w:textAlignment w:val="auto"/>
        <w:rPr>
          <w:sz w:val="22"/>
          <w:szCs w:val="22"/>
        </w:rPr>
      </w:pPr>
    </w:p>
    <w:p w14:paraId="1234D2F4"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bCs/>
          <w:sz w:val="22"/>
          <w:szCs w:val="22"/>
        </w:rPr>
      </w:pPr>
      <w:r w:rsidRPr="005A5302">
        <w:rPr>
          <w:sz w:val="22"/>
          <w:szCs w:val="22"/>
        </w:rPr>
        <w:t>4.</w:t>
      </w:r>
      <w:r w:rsidRPr="005A5302">
        <w:rPr>
          <w:sz w:val="22"/>
          <w:szCs w:val="22"/>
        </w:rPr>
        <w:tab/>
        <w:t>The 21 top priority tasks listed in Part 1 below have been identified from the full range of proposed scientific and technical tasks listed in Part 2.  These include all ‘Essential’ tasks and a few additional ‘High priority’ tasks.</w:t>
      </w:r>
    </w:p>
    <w:p w14:paraId="0F8D837B" w14:textId="77777777" w:rsidR="005A5302" w:rsidRPr="005A5302" w:rsidRDefault="005A5302" w:rsidP="005A5302">
      <w:pPr>
        <w:overflowPunct/>
        <w:autoSpaceDE/>
        <w:autoSpaceDN/>
        <w:adjustRightInd/>
        <w:spacing w:line="276" w:lineRule="auto"/>
        <w:jc w:val="both"/>
        <w:textAlignment w:val="auto"/>
        <w:rPr>
          <w:bCs/>
          <w:sz w:val="22"/>
          <w:szCs w:val="22"/>
        </w:rPr>
      </w:pPr>
    </w:p>
    <w:p w14:paraId="42F9B8EF"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lastRenderedPageBreak/>
        <w:t>5.</w:t>
      </w:r>
      <w:r w:rsidRPr="005A5302">
        <w:rPr>
          <w:sz w:val="22"/>
          <w:szCs w:val="22"/>
        </w:rPr>
        <w:tab/>
        <w:t>The provisional figure for the total estimated funds needed for full implementation of the</w:t>
      </w:r>
      <w:r w:rsidRPr="005A5302">
        <w:rPr>
          <w:b/>
          <w:sz w:val="22"/>
          <w:szCs w:val="22"/>
        </w:rPr>
        <w:t xml:space="preserve"> </w:t>
      </w:r>
      <w:r w:rsidRPr="005A5302">
        <w:rPr>
          <w:sz w:val="22"/>
          <w:szCs w:val="22"/>
        </w:rPr>
        <w:t>recommended</w:t>
      </w:r>
      <w:r w:rsidRPr="005A5302">
        <w:rPr>
          <w:b/>
          <w:sz w:val="22"/>
          <w:szCs w:val="22"/>
        </w:rPr>
        <w:t xml:space="preserve"> </w:t>
      </w:r>
      <w:r w:rsidRPr="005A5302">
        <w:rPr>
          <w:sz w:val="22"/>
          <w:szCs w:val="22"/>
        </w:rPr>
        <w:t>2019-2021 top priority tasks is € 915,000 over the triennium, whilst the total cost of the implementation of the full Work Plan is € 1,141,000.</w:t>
      </w:r>
    </w:p>
    <w:p w14:paraId="01388BF5"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715DF564"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6.</w:t>
      </w:r>
      <w:r w:rsidRPr="005A5302">
        <w:rPr>
          <w:sz w:val="22"/>
          <w:szCs w:val="22"/>
        </w:rPr>
        <w:tab/>
        <w:t>Part 2 provides further details of all proposed scientific and technical implementation support tasks for the Technical Committee during 2019-2021. It provides a summary description of each task with its anticipated outcomes and outputs and provisional estimated costs.</w:t>
      </w:r>
    </w:p>
    <w:p w14:paraId="3C9BF0CB"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45717DAD"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7.</w:t>
      </w:r>
      <w:r w:rsidRPr="005A5302">
        <w:rPr>
          <w:sz w:val="22"/>
          <w:szCs w:val="22"/>
        </w:rPr>
        <w:tab/>
        <w:t xml:space="preserve">As indicated in Part 2, </w:t>
      </w:r>
      <w:proofErr w:type="gramStart"/>
      <w:r w:rsidRPr="005A5302">
        <w:rPr>
          <w:sz w:val="22"/>
          <w:szCs w:val="22"/>
        </w:rPr>
        <w:t>a number of</w:t>
      </w:r>
      <w:proofErr w:type="gramEnd"/>
      <w:r w:rsidRPr="005A5302">
        <w:rPr>
          <w:sz w:val="22"/>
          <w:szCs w:val="22"/>
        </w:rPr>
        <w:t xml:space="preserve"> the tasks listed are either ongoing or have been carried forward from the task adopted by previous MOPs, but for which capacity or funding has been insufficient in the previous triennia to undertake or complete them.</w:t>
      </w:r>
    </w:p>
    <w:p w14:paraId="2DEF3F33"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4E5849D7"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8.</w:t>
      </w:r>
      <w:r w:rsidRPr="005A5302">
        <w:rPr>
          <w:sz w:val="22"/>
          <w:szCs w:val="22"/>
        </w:rPr>
        <w:tab/>
        <w:t xml:space="preserve">Provisional estimated costs in Part 2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2019-2021 cycle and reported to the Standing Committee at that time.  </w:t>
      </w:r>
    </w:p>
    <w:p w14:paraId="2C158D6E"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51DF8402"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ab/>
        <w:t>It is recognized that much of the funding estimated as being needed to enable further scientific and technical implementation support for the Agreement will need to be found from sources other than the Agreement’s core budget.</w:t>
      </w:r>
    </w:p>
    <w:p w14:paraId="06D832C5"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2F207494" w14:textId="7E49243B" w:rsid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9.</w:t>
      </w:r>
      <w:r w:rsidRPr="005A5302">
        <w:rPr>
          <w:sz w:val="22"/>
          <w:szCs w:val="22"/>
        </w:rPr>
        <w:tab/>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56FFE15F" w14:textId="3175CFC1"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FAFFB94" w14:textId="6D5315C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777A2A1" w14:textId="33A6AF7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A62BD1" w14:textId="2DEBC49F"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8E2DD7B" w14:textId="425789BB"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4BA0CD" w14:textId="7764B87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E052E21" w14:textId="57C788B8"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D4E7DE" w14:textId="2ECFEE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9EFA148" w14:textId="790B4EEC"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1DFB908" w14:textId="3ECA47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11804BF" w14:textId="417AF6F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5614B02" w14:textId="20874712"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0BE51FD" w14:textId="205BFF3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45AFCE9" w14:textId="31A53566"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9FE5579" w14:textId="1D21C2C3"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396CB9" w14:textId="3D0CC80A"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E630D20" w14:textId="28FB4C8F"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BB4CBD0" w14:textId="71FBB770"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0B92B76" w14:textId="3AC53DBC"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BDE3668" w14:textId="56D9F6D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061CF12" w14:textId="03685EC1" w:rsidR="00A259E0" w:rsidRDefault="00A259E0" w:rsidP="00486F3F">
      <w:pPr>
        <w:tabs>
          <w:tab w:val="left" w:pos="1080"/>
        </w:tabs>
        <w:overflowPunct/>
        <w:autoSpaceDE/>
        <w:autoSpaceDN/>
        <w:adjustRightInd/>
        <w:spacing w:line="276" w:lineRule="auto"/>
        <w:jc w:val="both"/>
        <w:textAlignment w:val="auto"/>
        <w:rPr>
          <w:sz w:val="22"/>
          <w:szCs w:val="22"/>
        </w:rPr>
      </w:pPr>
    </w:p>
    <w:p w14:paraId="22784810" w14:textId="77777777" w:rsidR="00C44B23" w:rsidRDefault="00C44B23" w:rsidP="00A259E0">
      <w:pPr>
        <w:overflowPunct/>
        <w:autoSpaceDE/>
        <w:autoSpaceDN/>
        <w:adjustRightInd/>
        <w:spacing w:line="276" w:lineRule="auto"/>
        <w:jc w:val="center"/>
        <w:textAlignment w:val="auto"/>
        <w:rPr>
          <w:b/>
          <w:sz w:val="22"/>
          <w:szCs w:val="22"/>
        </w:rPr>
      </w:pPr>
    </w:p>
    <w:p w14:paraId="5137F0D4" w14:textId="0D30C167" w:rsidR="00A259E0" w:rsidRPr="00A259E0" w:rsidRDefault="006475F9" w:rsidP="00A259E0">
      <w:pPr>
        <w:overflowPunct/>
        <w:autoSpaceDE/>
        <w:autoSpaceDN/>
        <w:adjustRightInd/>
        <w:spacing w:line="276" w:lineRule="auto"/>
        <w:jc w:val="center"/>
        <w:textAlignment w:val="auto"/>
        <w:rPr>
          <w:b/>
          <w:sz w:val="24"/>
          <w:szCs w:val="24"/>
        </w:rPr>
      </w:pPr>
      <w:r>
        <w:rPr>
          <w:b/>
          <w:sz w:val="22"/>
          <w:szCs w:val="22"/>
        </w:rPr>
        <w:lastRenderedPageBreak/>
        <w:t>Appendix I</w:t>
      </w:r>
      <w:r w:rsidR="00A259E0" w:rsidRPr="00A259E0">
        <w:rPr>
          <w:b/>
          <w:sz w:val="22"/>
          <w:szCs w:val="22"/>
        </w:rPr>
        <w:t xml:space="preserve"> - </w:t>
      </w:r>
      <w:r w:rsidR="00A259E0" w:rsidRPr="00A259E0">
        <w:rPr>
          <w:b/>
          <w:sz w:val="24"/>
          <w:szCs w:val="24"/>
        </w:rPr>
        <w:t>Part 1</w:t>
      </w:r>
    </w:p>
    <w:p w14:paraId="6A1ECCFB" w14:textId="77777777" w:rsidR="00A259E0" w:rsidRPr="00A259E0" w:rsidRDefault="00A259E0" w:rsidP="00A259E0">
      <w:pPr>
        <w:overflowPunct/>
        <w:autoSpaceDE/>
        <w:autoSpaceDN/>
        <w:adjustRightInd/>
        <w:ind w:left="567" w:hanging="567"/>
        <w:textAlignment w:val="auto"/>
        <w:rPr>
          <w:sz w:val="24"/>
          <w:szCs w:val="24"/>
        </w:rPr>
      </w:pPr>
    </w:p>
    <w:p w14:paraId="3AAA9C77" w14:textId="77777777" w:rsidR="00A259E0" w:rsidRPr="00A259E0" w:rsidRDefault="00A259E0" w:rsidP="00A259E0">
      <w:pPr>
        <w:overflowPunct/>
        <w:autoSpaceDE/>
        <w:autoSpaceDN/>
        <w:adjustRightInd/>
        <w:jc w:val="center"/>
        <w:textAlignment w:val="auto"/>
        <w:rPr>
          <w:b/>
          <w:sz w:val="24"/>
          <w:szCs w:val="24"/>
        </w:rPr>
      </w:pPr>
      <w:r w:rsidRPr="00A259E0">
        <w:rPr>
          <w:b/>
          <w:sz w:val="24"/>
          <w:szCs w:val="24"/>
        </w:rPr>
        <w:t>Recommended Top Priority Scientific and Technical Tasks for the</w:t>
      </w:r>
    </w:p>
    <w:p w14:paraId="3E414E8F" w14:textId="77777777" w:rsidR="00A259E0" w:rsidRPr="00A259E0" w:rsidRDefault="00A259E0" w:rsidP="00A259E0">
      <w:pPr>
        <w:overflowPunct/>
        <w:autoSpaceDE/>
        <w:autoSpaceDN/>
        <w:adjustRightInd/>
        <w:jc w:val="center"/>
        <w:textAlignment w:val="auto"/>
        <w:rPr>
          <w:b/>
          <w:bCs/>
          <w:sz w:val="24"/>
          <w:szCs w:val="24"/>
        </w:rPr>
      </w:pPr>
      <w:r w:rsidRPr="00A259E0">
        <w:rPr>
          <w:b/>
          <w:sz w:val="24"/>
          <w:szCs w:val="24"/>
        </w:rPr>
        <w:t xml:space="preserve"> 2019-2021 Triennium</w:t>
      </w:r>
    </w:p>
    <w:p w14:paraId="6A6F88CE" w14:textId="77777777" w:rsidR="00A259E0" w:rsidRPr="00A259E0" w:rsidRDefault="00A259E0" w:rsidP="00A259E0">
      <w:pPr>
        <w:tabs>
          <w:tab w:val="left" w:pos="7644"/>
        </w:tabs>
        <w:overflowPunct/>
        <w:autoSpaceDE/>
        <w:autoSpaceDN/>
        <w:adjustRightInd/>
        <w:textAlignment w:val="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gridCol w:w="1517"/>
      </w:tblGrid>
      <w:tr w:rsidR="00A259E0" w:rsidRPr="00A259E0" w14:paraId="142D65BA" w14:textId="77777777" w:rsidTr="00A259E0">
        <w:trPr>
          <w:cantSplit/>
          <w:tblHeader/>
          <w:jc w:val="center"/>
        </w:trPr>
        <w:tc>
          <w:tcPr>
            <w:tcW w:w="4256" w:type="pct"/>
            <w:tcBorders>
              <w:bottom w:val="single" w:sz="4" w:space="0" w:color="auto"/>
            </w:tcBorders>
            <w:shd w:val="clear" w:color="auto" w:fill="DEEAF6"/>
            <w:vAlign w:val="center"/>
          </w:tcPr>
          <w:p w14:paraId="53E04444" w14:textId="77777777" w:rsidR="00A259E0" w:rsidRPr="00A259E0" w:rsidRDefault="00A259E0" w:rsidP="00A259E0">
            <w:pPr>
              <w:overflowPunct/>
              <w:autoSpaceDE/>
              <w:autoSpaceDN/>
              <w:adjustRightInd/>
              <w:jc w:val="center"/>
              <w:textAlignment w:val="auto"/>
              <w:rPr>
                <w:b/>
                <w:sz w:val="22"/>
                <w:szCs w:val="22"/>
              </w:rPr>
            </w:pPr>
          </w:p>
          <w:p w14:paraId="5DA7C117" w14:textId="77777777" w:rsidR="00A259E0" w:rsidRPr="00A259E0" w:rsidRDefault="00A259E0" w:rsidP="00A259E0">
            <w:pPr>
              <w:overflowPunct/>
              <w:autoSpaceDE/>
              <w:autoSpaceDN/>
              <w:adjustRightInd/>
              <w:jc w:val="center"/>
              <w:textAlignment w:val="auto"/>
              <w:rPr>
                <w:b/>
                <w:sz w:val="22"/>
                <w:szCs w:val="22"/>
              </w:rPr>
            </w:pPr>
            <w:r w:rsidRPr="00A259E0">
              <w:rPr>
                <w:b/>
                <w:sz w:val="22"/>
                <w:szCs w:val="22"/>
              </w:rPr>
              <w:t>Recommended Top Priority Tasks 2019-2021</w:t>
            </w:r>
          </w:p>
          <w:p w14:paraId="07A767C6" w14:textId="77777777" w:rsidR="00A259E0" w:rsidRPr="00A259E0" w:rsidRDefault="00A259E0" w:rsidP="00A259E0">
            <w:pPr>
              <w:tabs>
                <w:tab w:val="left" w:pos="4584"/>
              </w:tabs>
              <w:overflowPunct/>
              <w:autoSpaceDE/>
              <w:autoSpaceDN/>
              <w:adjustRightInd/>
              <w:jc w:val="center"/>
              <w:textAlignment w:val="auto"/>
              <w:rPr>
                <w:sz w:val="22"/>
                <w:szCs w:val="22"/>
              </w:rPr>
            </w:pPr>
            <w:r w:rsidRPr="00A259E0">
              <w:rPr>
                <w:sz w:val="22"/>
                <w:szCs w:val="22"/>
              </w:rPr>
              <w:t>(summary of task only)</w:t>
            </w:r>
          </w:p>
          <w:p w14:paraId="3C44D74B" w14:textId="77777777" w:rsidR="00A259E0" w:rsidRPr="00A259E0" w:rsidRDefault="00A259E0" w:rsidP="00A259E0">
            <w:pPr>
              <w:tabs>
                <w:tab w:val="left" w:pos="4584"/>
              </w:tabs>
              <w:overflowPunct/>
              <w:autoSpaceDE/>
              <w:autoSpaceDN/>
              <w:adjustRightInd/>
              <w:jc w:val="center"/>
              <w:textAlignment w:val="auto"/>
              <w:rPr>
                <w:sz w:val="22"/>
                <w:szCs w:val="22"/>
              </w:rPr>
            </w:pPr>
          </w:p>
        </w:tc>
        <w:tc>
          <w:tcPr>
            <w:tcW w:w="744" w:type="pct"/>
            <w:tcBorders>
              <w:bottom w:val="single" w:sz="4" w:space="0" w:color="auto"/>
            </w:tcBorders>
            <w:shd w:val="clear" w:color="auto" w:fill="DEEAF6"/>
            <w:vAlign w:val="center"/>
          </w:tcPr>
          <w:p w14:paraId="38043336" w14:textId="77777777" w:rsidR="00A259E0" w:rsidRPr="00A259E0" w:rsidRDefault="00A259E0" w:rsidP="00A259E0">
            <w:pPr>
              <w:overflowPunct/>
              <w:autoSpaceDE/>
              <w:autoSpaceDN/>
              <w:adjustRightInd/>
              <w:jc w:val="center"/>
              <w:textAlignment w:val="auto"/>
              <w:rPr>
                <w:b/>
                <w:sz w:val="22"/>
                <w:szCs w:val="22"/>
              </w:rPr>
            </w:pPr>
            <w:r w:rsidRPr="00A259E0">
              <w:rPr>
                <w:b/>
                <w:sz w:val="22"/>
                <w:szCs w:val="22"/>
              </w:rPr>
              <w:t>Indicative cost</w:t>
            </w:r>
          </w:p>
        </w:tc>
      </w:tr>
      <w:tr w:rsidR="00A259E0" w:rsidRPr="00A259E0" w14:paraId="4D14AB31" w14:textId="77777777" w:rsidTr="00A259E0">
        <w:trPr>
          <w:cantSplit/>
          <w:jc w:val="center"/>
        </w:trPr>
        <w:tc>
          <w:tcPr>
            <w:tcW w:w="4256" w:type="pct"/>
            <w:tcBorders>
              <w:bottom w:val="single" w:sz="4" w:space="0" w:color="auto"/>
            </w:tcBorders>
            <w:shd w:val="clear" w:color="auto" w:fill="D9D9D9"/>
          </w:tcPr>
          <w:p w14:paraId="2CA45282"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1.  Field of application</w:t>
            </w:r>
          </w:p>
        </w:tc>
        <w:tc>
          <w:tcPr>
            <w:tcW w:w="744" w:type="pct"/>
            <w:tcBorders>
              <w:bottom w:val="single" w:sz="4" w:space="0" w:color="auto"/>
            </w:tcBorders>
            <w:shd w:val="clear" w:color="auto" w:fill="D9D9D9"/>
          </w:tcPr>
          <w:p w14:paraId="36FE191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34A8350F" w14:textId="77777777" w:rsidTr="007818A6">
        <w:trPr>
          <w:cantSplit/>
          <w:jc w:val="center"/>
        </w:trPr>
        <w:tc>
          <w:tcPr>
            <w:tcW w:w="4256" w:type="pct"/>
            <w:shd w:val="clear" w:color="auto" w:fill="auto"/>
          </w:tcPr>
          <w:p w14:paraId="2CF866F8"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 xml:space="preserve">1.3. Population definition. </w:t>
            </w:r>
            <w:r w:rsidRPr="00A259E0">
              <w:rPr>
                <w:sz w:val="22"/>
                <w:szCs w:val="22"/>
                <w:lang w:val="en-US"/>
              </w:rPr>
              <w:t>Early in the triennium, consider evidence supporting the delineation of current population boundaries for identified species as well as potential others, as necessary.</w:t>
            </w:r>
          </w:p>
        </w:tc>
        <w:tc>
          <w:tcPr>
            <w:tcW w:w="744" w:type="pct"/>
            <w:shd w:val="clear" w:color="auto" w:fill="auto"/>
          </w:tcPr>
          <w:p w14:paraId="50930EB6"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14F8EEF4" w14:textId="77777777" w:rsidTr="007818A6">
        <w:trPr>
          <w:cantSplit/>
          <w:jc w:val="center"/>
        </w:trPr>
        <w:tc>
          <w:tcPr>
            <w:tcW w:w="4256" w:type="pct"/>
            <w:shd w:val="clear" w:color="auto" w:fill="auto"/>
          </w:tcPr>
          <w:p w14:paraId="34084B3B" w14:textId="77777777" w:rsidR="00A259E0" w:rsidRPr="00A259E0" w:rsidRDefault="00A259E0" w:rsidP="00A259E0">
            <w:pPr>
              <w:overflowPunct/>
              <w:autoSpaceDE/>
              <w:autoSpaceDN/>
              <w:adjustRightInd/>
              <w:spacing w:line="276" w:lineRule="auto"/>
              <w:jc w:val="both"/>
              <w:textAlignment w:val="auto"/>
              <w:rPr>
                <w:sz w:val="22"/>
                <w:szCs w:val="22"/>
                <w:lang w:val="en-US"/>
              </w:rPr>
            </w:pPr>
            <w:r w:rsidRPr="00A259E0">
              <w:rPr>
                <w:b/>
                <w:sz w:val="22"/>
                <w:szCs w:val="22"/>
                <w:lang w:val="en-US"/>
              </w:rPr>
              <w:t>1.4. Review of Table 1 in Annex 3 to the Agreement.</w:t>
            </w:r>
            <w:r w:rsidRPr="00A259E0">
              <w:rPr>
                <w:sz w:val="22"/>
                <w:szCs w:val="22"/>
                <w:lang w:val="en-US"/>
              </w:rPr>
              <w:t xml:space="preserve"> Prepare proposals for revision of Table 1 in Annex 3 for submission to MOP8.</w:t>
            </w:r>
          </w:p>
        </w:tc>
        <w:tc>
          <w:tcPr>
            <w:tcW w:w="744" w:type="pct"/>
            <w:shd w:val="clear" w:color="auto" w:fill="auto"/>
          </w:tcPr>
          <w:p w14:paraId="3D3AD48D"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7B675B51" w14:textId="77777777" w:rsidTr="00A259E0">
        <w:trPr>
          <w:cantSplit/>
          <w:jc w:val="center"/>
        </w:trPr>
        <w:tc>
          <w:tcPr>
            <w:tcW w:w="4256" w:type="pct"/>
            <w:shd w:val="clear" w:color="auto" w:fill="D9D9D9"/>
          </w:tcPr>
          <w:p w14:paraId="2CF3D64A"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2.  Species Conservation</w:t>
            </w:r>
          </w:p>
        </w:tc>
        <w:tc>
          <w:tcPr>
            <w:tcW w:w="744" w:type="pct"/>
            <w:shd w:val="clear" w:color="auto" w:fill="D9D9D9"/>
          </w:tcPr>
          <w:p w14:paraId="2170B1F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6C438F99" w14:textId="77777777" w:rsidTr="007818A6">
        <w:trPr>
          <w:cantSplit/>
          <w:jc w:val="center"/>
        </w:trPr>
        <w:tc>
          <w:tcPr>
            <w:tcW w:w="4256" w:type="pct"/>
          </w:tcPr>
          <w:p w14:paraId="47271A6D"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 xml:space="preserve">2.1. Priority list for species action and management planning. </w:t>
            </w:r>
            <w:r w:rsidRPr="00A259E0">
              <w:rPr>
                <w:bCs/>
                <w:sz w:val="22"/>
                <w:szCs w:val="22"/>
              </w:rPr>
              <w:t xml:space="preserve">Review and update, as necessary, the list of priority species/populations for new Single Species Action and Management Plans and for retirement, revision or prolongation of existing plans. </w:t>
            </w:r>
          </w:p>
        </w:tc>
        <w:tc>
          <w:tcPr>
            <w:tcW w:w="744" w:type="pct"/>
          </w:tcPr>
          <w:p w14:paraId="422DA5EF"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773E8538" w14:textId="77777777" w:rsidTr="007818A6">
        <w:trPr>
          <w:cantSplit/>
          <w:jc w:val="center"/>
        </w:trPr>
        <w:tc>
          <w:tcPr>
            <w:tcW w:w="4256" w:type="pct"/>
            <w:shd w:val="clear" w:color="auto" w:fill="auto"/>
          </w:tcPr>
          <w:p w14:paraId="76E8CF40" w14:textId="77777777" w:rsidR="00A259E0" w:rsidRPr="00A259E0" w:rsidRDefault="00A259E0" w:rsidP="00A259E0">
            <w:pPr>
              <w:overflowPunct/>
              <w:autoSpaceDE/>
              <w:autoSpaceDN/>
              <w:adjustRightInd/>
              <w:spacing w:line="276" w:lineRule="auto"/>
              <w:textAlignment w:val="auto"/>
              <w:rPr>
                <w:b/>
                <w:sz w:val="22"/>
                <w:szCs w:val="22"/>
                <w:lang w:val="en-US"/>
              </w:rPr>
            </w:pPr>
            <w:r w:rsidRPr="00A259E0">
              <w:rPr>
                <w:b/>
                <w:sz w:val="22"/>
                <w:szCs w:val="22"/>
                <w:lang w:val="en-US"/>
              </w:rPr>
              <w:t xml:space="preserve">2.2. Conservation and management guidance for AEWA populations. </w:t>
            </w:r>
            <w:r w:rsidRPr="00A259E0">
              <w:rPr>
                <w:sz w:val="22"/>
                <w:szCs w:val="22"/>
                <w:lang w:val="en-US"/>
              </w:rPr>
              <w:t>Conduct a rapid review of existing information to identify relevant populations for which new or improved conservation and management guidance is required.</w:t>
            </w:r>
          </w:p>
        </w:tc>
        <w:tc>
          <w:tcPr>
            <w:tcW w:w="744" w:type="pct"/>
            <w:shd w:val="clear" w:color="auto" w:fill="auto"/>
          </w:tcPr>
          <w:p w14:paraId="5C63AF07"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€10,000</w:t>
            </w:r>
          </w:p>
        </w:tc>
      </w:tr>
      <w:tr w:rsidR="00A259E0" w:rsidRPr="00A259E0" w14:paraId="2619AA8E" w14:textId="77777777" w:rsidTr="007818A6">
        <w:trPr>
          <w:cantSplit/>
          <w:jc w:val="center"/>
        </w:trPr>
        <w:tc>
          <w:tcPr>
            <w:tcW w:w="4256" w:type="pct"/>
            <w:shd w:val="clear" w:color="auto" w:fill="auto"/>
          </w:tcPr>
          <w:p w14:paraId="3489A1D7"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 xml:space="preserve">2.3. ISSAP Conservation Briefs. </w:t>
            </w:r>
            <w:r w:rsidRPr="00A259E0">
              <w:rPr>
                <w:sz w:val="22"/>
                <w:szCs w:val="22"/>
                <w:lang w:val="en-US"/>
              </w:rPr>
              <w:t xml:space="preserve">Facilitate the production of conservation briefs of the ISSAPs for the Great Snipe, Ferruginous Duck, Lesser Flamingo, </w:t>
            </w:r>
            <w:proofErr w:type="spellStart"/>
            <w:r w:rsidRPr="00A259E0">
              <w:rPr>
                <w:sz w:val="22"/>
                <w:szCs w:val="22"/>
                <w:lang w:val="en-US"/>
              </w:rPr>
              <w:t>Maccoa</w:t>
            </w:r>
            <w:proofErr w:type="spellEnd"/>
            <w:r w:rsidRPr="00A259E0">
              <w:rPr>
                <w:sz w:val="22"/>
                <w:szCs w:val="22"/>
                <w:lang w:val="en-US"/>
              </w:rPr>
              <w:t xml:space="preserve"> Duck and Madagascar Pond Heron.</w:t>
            </w:r>
          </w:p>
        </w:tc>
        <w:tc>
          <w:tcPr>
            <w:tcW w:w="744" w:type="pct"/>
            <w:shd w:val="clear" w:color="auto" w:fill="auto"/>
          </w:tcPr>
          <w:p w14:paraId="1F128F8C"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w:t>
            </w:r>
          </w:p>
        </w:tc>
      </w:tr>
      <w:tr w:rsidR="00A259E0" w:rsidRPr="00A259E0" w14:paraId="32451B39" w14:textId="77777777" w:rsidTr="007818A6">
        <w:trPr>
          <w:cantSplit/>
          <w:jc w:val="center"/>
        </w:trPr>
        <w:tc>
          <w:tcPr>
            <w:tcW w:w="4256" w:type="pct"/>
            <w:shd w:val="clear" w:color="auto" w:fill="auto"/>
          </w:tcPr>
          <w:p w14:paraId="41B0C202"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2.5. Priorities for seabird conservation.</w:t>
            </w:r>
            <w:r w:rsidRPr="00A259E0">
              <w:rPr>
                <w:sz w:val="22"/>
                <w:szCs w:val="22"/>
                <w:lang w:val="en-US"/>
              </w:rPr>
              <w:t xml:space="preserve"> Review the seabird conservation priorities approved by MOP7 and provide guidance on their delivery. </w:t>
            </w:r>
          </w:p>
        </w:tc>
        <w:tc>
          <w:tcPr>
            <w:tcW w:w="744" w:type="pct"/>
            <w:shd w:val="clear" w:color="auto" w:fill="auto"/>
          </w:tcPr>
          <w:p w14:paraId="350F97F3"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€20,000</w:t>
            </w:r>
          </w:p>
        </w:tc>
      </w:tr>
      <w:tr w:rsidR="00A259E0" w:rsidRPr="00A259E0" w14:paraId="340FFCA5" w14:textId="77777777" w:rsidTr="00A259E0">
        <w:trPr>
          <w:cantSplit/>
          <w:jc w:val="center"/>
        </w:trPr>
        <w:tc>
          <w:tcPr>
            <w:tcW w:w="4256" w:type="pct"/>
            <w:shd w:val="clear" w:color="auto" w:fill="D9D9D9"/>
          </w:tcPr>
          <w:p w14:paraId="20321A4C"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3.  Habitat Conservation</w:t>
            </w:r>
          </w:p>
        </w:tc>
        <w:tc>
          <w:tcPr>
            <w:tcW w:w="744" w:type="pct"/>
            <w:shd w:val="clear" w:color="auto" w:fill="D9D9D9"/>
          </w:tcPr>
          <w:p w14:paraId="3D279F1D"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503A6A25" w14:textId="77777777" w:rsidTr="007818A6">
        <w:trPr>
          <w:cantSplit/>
          <w:jc w:val="center"/>
        </w:trPr>
        <w:tc>
          <w:tcPr>
            <w:tcW w:w="4256" w:type="pct"/>
          </w:tcPr>
          <w:p w14:paraId="645C0900"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bCs/>
                <w:sz w:val="22"/>
                <w:szCs w:val="22"/>
                <w:lang w:val="en-US"/>
              </w:rPr>
              <w:t>3.1. Site inventory framework.</w:t>
            </w:r>
            <w:r w:rsidRPr="00A259E0">
              <w:rPr>
                <w:bCs/>
                <w:sz w:val="22"/>
                <w:szCs w:val="22"/>
                <w:lang w:val="en-US"/>
              </w:rPr>
              <w:t xml:space="preserve"> Develop a simple framework for use by the Parties to review and confirm the inventory of known nationally and internationally important sites. </w:t>
            </w:r>
          </w:p>
        </w:tc>
        <w:tc>
          <w:tcPr>
            <w:tcW w:w="744" w:type="pct"/>
          </w:tcPr>
          <w:p w14:paraId="39D234A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567CCDAD" w14:textId="77777777" w:rsidTr="007818A6">
        <w:trPr>
          <w:cantSplit/>
          <w:jc w:val="center"/>
        </w:trPr>
        <w:tc>
          <w:tcPr>
            <w:tcW w:w="4256" w:type="pct"/>
          </w:tcPr>
          <w:p w14:paraId="6C06DCDD"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3.2. Site monitoring framework</w:t>
            </w:r>
            <w:r w:rsidRPr="00A259E0">
              <w:rPr>
                <w:bCs/>
                <w:sz w:val="22"/>
                <w:szCs w:val="22"/>
              </w:rPr>
              <w:t xml:space="preserve">. Develop a monitoring framework for the AEWA flyway site network. </w:t>
            </w:r>
          </w:p>
        </w:tc>
        <w:tc>
          <w:tcPr>
            <w:tcW w:w="744" w:type="pct"/>
          </w:tcPr>
          <w:p w14:paraId="5E53F8CE"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204EEEDF" w14:textId="77777777" w:rsidTr="007818A6">
        <w:trPr>
          <w:cantSplit/>
          <w:jc w:val="center"/>
        </w:trPr>
        <w:tc>
          <w:tcPr>
            <w:tcW w:w="4256" w:type="pct"/>
          </w:tcPr>
          <w:p w14:paraId="0CEB53B2" w14:textId="77777777" w:rsidR="00A259E0" w:rsidRPr="00A259E0" w:rsidRDefault="00A259E0" w:rsidP="00A259E0">
            <w:pPr>
              <w:overflowPunct/>
              <w:autoSpaceDE/>
              <w:autoSpaceDN/>
              <w:adjustRightInd/>
              <w:spacing w:after="120" w:line="276" w:lineRule="auto"/>
              <w:textAlignment w:val="auto"/>
              <w:rPr>
                <w:b/>
                <w:bCs/>
                <w:sz w:val="22"/>
                <w:szCs w:val="22"/>
              </w:rPr>
            </w:pPr>
            <w:r w:rsidRPr="00A259E0">
              <w:rPr>
                <w:b/>
                <w:bCs/>
                <w:sz w:val="22"/>
                <w:szCs w:val="22"/>
              </w:rPr>
              <w:t xml:space="preserve">3.3. Status of principal </w:t>
            </w:r>
            <w:proofErr w:type="spellStart"/>
            <w:r w:rsidRPr="00A259E0">
              <w:rPr>
                <w:b/>
                <w:bCs/>
                <w:sz w:val="22"/>
                <w:szCs w:val="22"/>
              </w:rPr>
              <w:t>waterbird</w:t>
            </w:r>
            <w:proofErr w:type="spellEnd"/>
            <w:r w:rsidRPr="00A259E0">
              <w:rPr>
                <w:b/>
                <w:bCs/>
                <w:sz w:val="22"/>
                <w:szCs w:val="22"/>
              </w:rPr>
              <w:t xml:space="preserve"> habitats. </w:t>
            </w:r>
            <w:r w:rsidRPr="00A259E0">
              <w:rPr>
                <w:bCs/>
                <w:sz w:val="22"/>
                <w:szCs w:val="22"/>
              </w:rPr>
              <w:t xml:space="preserve">Conduct Agreement-level assessment of the status of principal </w:t>
            </w:r>
            <w:proofErr w:type="spellStart"/>
            <w:r w:rsidRPr="00A259E0">
              <w:rPr>
                <w:bCs/>
                <w:sz w:val="22"/>
                <w:szCs w:val="22"/>
              </w:rPr>
              <w:t>waterbird</w:t>
            </w:r>
            <w:proofErr w:type="spellEnd"/>
            <w:r w:rsidRPr="00A259E0">
              <w:rPr>
                <w:bCs/>
                <w:sz w:val="22"/>
                <w:szCs w:val="22"/>
              </w:rPr>
              <w:t xml:space="preserve"> habitats in the wider environment.</w:t>
            </w:r>
          </w:p>
        </w:tc>
        <w:tc>
          <w:tcPr>
            <w:tcW w:w="744" w:type="pct"/>
          </w:tcPr>
          <w:p w14:paraId="3AF6921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€80,000</w:t>
            </w:r>
          </w:p>
        </w:tc>
      </w:tr>
      <w:tr w:rsidR="00A259E0" w:rsidRPr="00A259E0" w14:paraId="1232F2F7" w14:textId="77777777" w:rsidTr="007818A6">
        <w:trPr>
          <w:cantSplit/>
          <w:jc w:val="center"/>
        </w:trPr>
        <w:tc>
          <w:tcPr>
            <w:tcW w:w="4256" w:type="pct"/>
          </w:tcPr>
          <w:p w14:paraId="0F2EA02E"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3.4. Sea-level rise impact.</w:t>
            </w:r>
            <w:r w:rsidRPr="00A259E0">
              <w:rPr>
                <w:bCs/>
                <w:sz w:val="22"/>
                <w:szCs w:val="22"/>
              </w:rPr>
              <w:t xml:space="preserve"> Increase understanding of the consequences of sea-level rise on the Critical Site Network and the </w:t>
            </w:r>
            <w:proofErr w:type="spellStart"/>
            <w:r w:rsidRPr="00A259E0">
              <w:rPr>
                <w:bCs/>
                <w:sz w:val="22"/>
                <w:szCs w:val="22"/>
              </w:rPr>
              <w:t>waterbird</w:t>
            </w:r>
            <w:proofErr w:type="spellEnd"/>
            <w:r w:rsidRPr="00A259E0">
              <w:rPr>
                <w:bCs/>
                <w:sz w:val="22"/>
                <w:szCs w:val="22"/>
              </w:rPr>
              <w:t xml:space="preserve"> populations dependent on coastal habitats.</w:t>
            </w:r>
          </w:p>
        </w:tc>
        <w:tc>
          <w:tcPr>
            <w:tcW w:w="744" w:type="pct"/>
          </w:tcPr>
          <w:p w14:paraId="0AC3BCE9"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€100,000</w:t>
            </w:r>
          </w:p>
        </w:tc>
      </w:tr>
      <w:tr w:rsidR="00A259E0" w:rsidRPr="00A259E0" w14:paraId="68CDFE21" w14:textId="77777777" w:rsidTr="007818A6">
        <w:trPr>
          <w:cantSplit/>
          <w:jc w:val="center"/>
        </w:trPr>
        <w:tc>
          <w:tcPr>
            <w:tcW w:w="4256" w:type="pct"/>
          </w:tcPr>
          <w:p w14:paraId="479FA9AC" w14:textId="77777777" w:rsidR="00A259E0" w:rsidRPr="00A259E0" w:rsidRDefault="00A259E0" w:rsidP="00A259E0">
            <w:pPr>
              <w:overflowPunct/>
              <w:autoSpaceDE/>
              <w:autoSpaceDN/>
              <w:adjustRightInd/>
              <w:spacing w:after="120" w:line="276" w:lineRule="auto"/>
              <w:textAlignment w:val="auto"/>
              <w:rPr>
                <w:b/>
                <w:bCs/>
                <w:sz w:val="22"/>
                <w:szCs w:val="22"/>
              </w:rPr>
            </w:pPr>
            <w:r w:rsidRPr="00A259E0">
              <w:rPr>
                <w:b/>
                <w:bCs/>
                <w:sz w:val="22"/>
                <w:szCs w:val="22"/>
              </w:rPr>
              <w:t>3.5. Habitat conservation action plan.</w:t>
            </w:r>
            <w:r w:rsidRPr="00A259E0">
              <w:rPr>
                <w:bCs/>
                <w:sz w:val="22"/>
                <w:szCs w:val="22"/>
              </w:rPr>
              <w:t xml:space="preserve"> </w:t>
            </w:r>
            <w:proofErr w:type="gramStart"/>
            <w:r w:rsidRPr="00A259E0">
              <w:rPr>
                <w:bCs/>
                <w:sz w:val="22"/>
                <w:szCs w:val="22"/>
              </w:rPr>
              <w:t>On the basis of</w:t>
            </w:r>
            <w:proofErr w:type="gramEnd"/>
            <w:r w:rsidRPr="00A259E0">
              <w:rPr>
                <w:bCs/>
                <w:sz w:val="22"/>
                <w:szCs w:val="22"/>
              </w:rPr>
              <w:t xml:space="preserve"> the assessment under the previous task, develop an action plan, identifying priorities, opportunities and a set of recommended actions.</w:t>
            </w:r>
          </w:p>
        </w:tc>
        <w:tc>
          <w:tcPr>
            <w:tcW w:w="744" w:type="pct"/>
          </w:tcPr>
          <w:p w14:paraId="533D1150"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€70,000</w:t>
            </w:r>
          </w:p>
        </w:tc>
      </w:tr>
      <w:tr w:rsidR="00A259E0" w:rsidRPr="00A259E0" w14:paraId="62B0A77F" w14:textId="77777777" w:rsidTr="00A259E0">
        <w:trPr>
          <w:cantSplit/>
          <w:jc w:val="center"/>
        </w:trPr>
        <w:tc>
          <w:tcPr>
            <w:tcW w:w="4256" w:type="pct"/>
            <w:shd w:val="clear" w:color="auto" w:fill="D9D9D9"/>
          </w:tcPr>
          <w:p w14:paraId="419B308C"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4.  Management of human activities</w:t>
            </w:r>
          </w:p>
        </w:tc>
        <w:tc>
          <w:tcPr>
            <w:tcW w:w="744" w:type="pct"/>
            <w:shd w:val="clear" w:color="auto" w:fill="D9D9D9"/>
          </w:tcPr>
          <w:p w14:paraId="79A24EA9"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4F28B7CD" w14:textId="77777777" w:rsidTr="007818A6">
        <w:trPr>
          <w:cantSplit/>
          <w:jc w:val="center"/>
        </w:trPr>
        <w:tc>
          <w:tcPr>
            <w:tcW w:w="4256" w:type="pct"/>
          </w:tcPr>
          <w:p w14:paraId="2E16A7F4"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4.9. Harvest data collation.</w:t>
            </w:r>
            <w:r w:rsidRPr="00A259E0">
              <w:rPr>
                <w:sz w:val="22"/>
                <w:szCs w:val="22"/>
                <w:lang w:val="en-US"/>
              </w:rPr>
              <w:t xml:space="preserve"> Propose a list of quarry species that should be </w:t>
            </w:r>
            <w:proofErr w:type="spellStart"/>
            <w:r w:rsidRPr="00A259E0">
              <w:rPr>
                <w:sz w:val="22"/>
                <w:szCs w:val="22"/>
                <w:lang w:val="en-US"/>
              </w:rPr>
              <w:t>prioritised</w:t>
            </w:r>
            <w:proofErr w:type="spellEnd"/>
            <w:r w:rsidRPr="00A259E0">
              <w:rPr>
                <w:sz w:val="22"/>
                <w:szCs w:val="22"/>
                <w:lang w:val="en-US"/>
              </w:rPr>
              <w:t xml:space="preserve"> for international collation of harvest data. </w:t>
            </w:r>
          </w:p>
        </w:tc>
        <w:tc>
          <w:tcPr>
            <w:tcW w:w="744" w:type="pct"/>
          </w:tcPr>
          <w:p w14:paraId="3635F5F0"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w:t>
            </w:r>
          </w:p>
        </w:tc>
      </w:tr>
      <w:tr w:rsidR="00A259E0" w:rsidRPr="00A259E0" w14:paraId="337E26C5" w14:textId="77777777" w:rsidTr="007818A6">
        <w:trPr>
          <w:cantSplit/>
          <w:jc w:val="center"/>
        </w:trPr>
        <w:tc>
          <w:tcPr>
            <w:tcW w:w="4256" w:type="pct"/>
          </w:tcPr>
          <w:p w14:paraId="6820157A"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 xml:space="preserve">4.10. Sustainability of harvest. </w:t>
            </w:r>
            <w:r w:rsidRPr="00A259E0">
              <w:rPr>
                <w:sz w:val="22"/>
                <w:szCs w:val="22"/>
              </w:rPr>
              <w:t xml:space="preserve">Undertake a rapid assessment of sustainability of harvest of declining quarry populations. </w:t>
            </w:r>
          </w:p>
        </w:tc>
        <w:tc>
          <w:tcPr>
            <w:tcW w:w="744" w:type="pct"/>
          </w:tcPr>
          <w:p w14:paraId="31E4D9A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€50,000</w:t>
            </w:r>
          </w:p>
        </w:tc>
      </w:tr>
      <w:tr w:rsidR="00A259E0" w:rsidRPr="00A259E0" w14:paraId="7CB984DE" w14:textId="77777777" w:rsidTr="007818A6">
        <w:trPr>
          <w:cantSplit/>
          <w:jc w:val="center"/>
        </w:trPr>
        <w:tc>
          <w:tcPr>
            <w:tcW w:w="4256" w:type="pct"/>
          </w:tcPr>
          <w:p w14:paraId="09A22445"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sz w:val="22"/>
                <w:szCs w:val="22"/>
                <w:lang w:val="en-US"/>
              </w:rPr>
              <w:lastRenderedPageBreak/>
              <w:t>4.11. Sustainable ecotourism.</w:t>
            </w:r>
            <w:r w:rsidRPr="00A259E0">
              <w:rPr>
                <w:sz w:val="22"/>
                <w:szCs w:val="22"/>
                <w:lang w:val="en-US"/>
              </w:rPr>
              <w:t xml:space="preserve"> Collate case studies of ecotourism initiatives with proven benefits for both community livelihoods and conservation of AEWA species and their habitats. </w:t>
            </w:r>
          </w:p>
        </w:tc>
        <w:tc>
          <w:tcPr>
            <w:tcW w:w="744" w:type="pct"/>
          </w:tcPr>
          <w:p w14:paraId="2C56103B"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25D23B85" w14:textId="77777777" w:rsidTr="00A259E0">
        <w:trPr>
          <w:cantSplit/>
          <w:jc w:val="center"/>
        </w:trPr>
        <w:tc>
          <w:tcPr>
            <w:tcW w:w="4256" w:type="pct"/>
            <w:shd w:val="clear" w:color="auto" w:fill="D9D9D9"/>
          </w:tcPr>
          <w:p w14:paraId="742B25E4"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5.  Research and monitoring</w:t>
            </w:r>
          </w:p>
        </w:tc>
        <w:tc>
          <w:tcPr>
            <w:tcW w:w="744" w:type="pct"/>
            <w:shd w:val="clear" w:color="auto" w:fill="D9D9D9"/>
          </w:tcPr>
          <w:p w14:paraId="365995BD"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28C98E70" w14:textId="77777777" w:rsidTr="007818A6">
        <w:trPr>
          <w:cantSplit/>
          <w:jc w:val="center"/>
        </w:trPr>
        <w:tc>
          <w:tcPr>
            <w:tcW w:w="4256" w:type="pct"/>
          </w:tcPr>
          <w:p w14:paraId="0D421837"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sz w:val="22"/>
                <w:szCs w:val="22"/>
                <w:lang w:val="en-US" w:eastAsia="nl-NL"/>
              </w:rPr>
              <w:t>5.1. Key gaps in information availability.</w:t>
            </w:r>
            <w:r w:rsidRPr="00A259E0">
              <w:rPr>
                <w:sz w:val="22"/>
                <w:szCs w:val="22"/>
                <w:lang w:val="en-US" w:eastAsia="nl-NL"/>
              </w:rPr>
              <w:t xml:space="preserve"> Identify key gaps in information availability on relevant aspects of the implementation of the Agreement.</w:t>
            </w:r>
          </w:p>
        </w:tc>
        <w:tc>
          <w:tcPr>
            <w:tcW w:w="744" w:type="pct"/>
          </w:tcPr>
          <w:p w14:paraId="3BA7A09E"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€40,000</w:t>
            </w:r>
          </w:p>
        </w:tc>
      </w:tr>
      <w:tr w:rsidR="00A259E0" w:rsidRPr="00A259E0" w14:paraId="1C6074AE" w14:textId="77777777" w:rsidTr="007818A6">
        <w:trPr>
          <w:cantSplit/>
          <w:jc w:val="center"/>
        </w:trPr>
        <w:tc>
          <w:tcPr>
            <w:tcW w:w="4256" w:type="pct"/>
            <w:shd w:val="clear" w:color="auto" w:fill="auto"/>
          </w:tcPr>
          <w:p w14:paraId="576A2BA3" w14:textId="77777777" w:rsidR="00A259E0" w:rsidRPr="00A259E0" w:rsidRDefault="00A259E0" w:rsidP="00A259E0">
            <w:pPr>
              <w:overflowPunct/>
              <w:autoSpaceDE/>
              <w:autoSpaceDN/>
              <w:adjustRightInd/>
              <w:spacing w:line="276" w:lineRule="auto"/>
              <w:textAlignment w:val="auto"/>
              <w:rPr>
                <w:b/>
                <w:sz w:val="22"/>
                <w:szCs w:val="22"/>
                <w:lang w:val="en-US" w:eastAsia="nl-NL"/>
              </w:rPr>
            </w:pPr>
            <w:r w:rsidRPr="00A259E0">
              <w:rPr>
                <w:b/>
                <w:sz w:val="22"/>
                <w:szCs w:val="22"/>
                <w:lang w:val="en-US" w:eastAsia="nl-NL"/>
              </w:rPr>
              <w:t xml:space="preserve">5.2. Monitoring priorities. </w:t>
            </w:r>
            <w:r w:rsidRPr="00A259E0">
              <w:rPr>
                <w:sz w:val="22"/>
                <w:szCs w:val="22"/>
                <w:lang w:val="en-US" w:eastAsia="nl-NL"/>
              </w:rPr>
              <w:t xml:space="preserve">Identify priorities for the systematic development of monitoring of </w:t>
            </w:r>
            <w:proofErr w:type="spellStart"/>
            <w:r w:rsidRPr="00A259E0">
              <w:rPr>
                <w:sz w:val="22"/>
                <w:szCs w:val="22"/>
                <w:lang w:val="en-US" w:eastAsia="nl-NL"/>
              </w:rPr>
              <w:t>waterbird</w:t>
            </w:r>
            <w:proofErr w:type="spellEnd"/>
            <w:r w:rsidRPr="00A259E0">
              <w:rPr>
                <w:sz w:val="22"/>
                <w:szCs w:val="22"/>
                <w:lang w:val="en-US" w:eastAsia="nl-NL"/>
              </w:rPr>
              <w:t xml:space="preserve"> populations and the drivers of their trends.</w:t>
            </w:r>
          </w:p>
        </w:tc>
        <w:tc>
          <w:tcPr>
            <w:tcW w:w="744" w:type="pct"/>
            <w:shd w:val="clear" w:color="auto" w:fill="auto"/>
          </w:tcPr>
          <w:p w14:paraId="1F18FAF6"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sz w:val="22"/>
                <w:szCs w:val="22"/>
              </w:rPr>
              <w:t>€20,000</w:t>
            </w:r>
          </w:p>
        </w:tc>
      </w:tr>
      <w:tr w:rsidR="00A259E0" w:rsidRPr="00A259E0" w14:paraId="5A427A13" w14:textId="77777777" w:rsidTr="00A259E0">
        <w:trPr>
          <w:cantSplit/>
          <w:jc w:val="center"/>
        </w:trPr>
        <w:tc>
          <w:tcPr>
            <w:tcW w:w="4256" w:type="pct"/>
            <w:shd w:val="clear" w:color="auto" w:fill="D9D9D9"/>
          </w:tcPr>
          <w:p w14:paraId="3B68EB5D" w14:textId="77777777" w:rsidR="00A259E0" w:rsidRPr="00A259E0" w:rsidRDefault="00A259E0" w:rsidP="00A259E0">
            <w:pPr>
              <w:overflowPunct/>
              <w:autoSpaceDE/>
              <w:autoSpaceDN/>
              <w:adjustRightInd/>
              <w:spacing w:line="276" w:lineRule="auto"/>
              <w:textAlignment w:val="auto"/>
              <w:rPr>
                <w:sz w:val="22"/>
                <w:szCs w:val="22"/>
              </w:rPr>
            </w:pPr>
            <w:r w:rsidRPr="00A259E0">
              <w:rPr>
                <w:b/>
                <w:sz w:val="22"/>
                <w:szCs w:val="22"/>
              </w:rPr>
              <w:t>7.  Implementation</w:t>
            </w:r>
          </w:p>
        </w:tc>
        <w:tc>
          <w:tcPr>
            <w:tcW w:w="744" w:type="pct"/>
            <w:shd w:val="clear" w:color="auto" w:fill="D9D9D9"/>
          </w:tcPr>
          <w:p w14:paraId="431A127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290ED41A" w14:textId="77777777" w:rsidTr="007818A6">
        <w:trPr>
          <w:cantSplit/>
          <w:jc w:val="center"/>
        </w:trPr>
        <w:tc>
          <w:tcPr>
            <w:tcW w:w="4256" w:type="pct"/>
          </w:tcPr>
          <w:p w14:paraId="435222DD"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7.1. Conservation Status Review 8.</w:t>
            </w:r>
            <w:r w:rsidRPr="00A259E0">
              <w:rPr>
                <w:sz w:val="22"/>
                <w:szCs w:val="22"/>
              </w:rPr>
              <w:t xml:space="preserve">  Guide the process of preparation of Conservation Status Review 8 for submission to MOP8.</w:t>
            </w:r>
          </w:p>
        </w:tc>
        <w:tc>
          <w:tcPr>
            <w:tcW w:w="744" w:type="pct"/>
          </w:tcPr>
          <w:p w14:paraId="41104AB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€100,000</w:t>
            </w:r>
          </w:p>
        </w:tc>
      </w:tr>
      <w:tr w:rsidR="00A259E0" w:rsidRPr="00A259E0" w14:paraId="137EF14C" w14:textId="77777777" w:rsidTr="007818A6">
        <w:trPr>
          <w:cantSplit/>
          <w:jc w:val="center"/>
        </w:trPr>
        <w:tc>
          <w:tcPr>
            <w:tcW w:w="4256" w:type="pct"/>
          </w:tcPr>
          <w:p w14:paraId="38EBB4D3"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7.2. Other international reviews</w:t>
            </w:r>
            <w:r w:rsidRPr="00A259E0">
              <w:rPr>
                <w:sz w:val="22"/>
                <w:szCs w:val="22"/>
              </w:rPr>
              <w:t xml:space="preserve">.  Guide the process of preparation of a) updated review of information from surveys, b) updated review of pertinent hunting and trade legislation, </w:t>
            </w:r>
            <w:r w:rsidRPr="00A259E0">
              <w:rPr>
                <w:bCs/>
                <w:sz w:val="22"/>
                <w:szCs w:val="22"/>
              </w:rPr>
              <w:t>c) updated review of the preparation and implementation of Single Species Action Plans,</w:t>
            </w:r>
            <w:r w:rsidRPr="00A259E0">
              <w:rPr>
                <w:sz w:val="22"/>
                <w:szCs w:val="22"/>
              </w:rPr>
              <w:t xml:space="preserve"> d) updated review of re-establishment projects and </w:t>
            </w:r>
            <w:r w:rsidRPr="00A259E0">
              <w:rPr>
                <w:bCs/>
                <w:sz w:val="22"/>
                <w:szCs w:val="22"/>
              </w:rPr>
              <w:t xml:space="preserve">e) the status of introduced non-native </w:t>
            </w:r>
            <w:proofErr w:type="spellStart"/>
            <w:r w:rsidRPr="00A259E0">
              <w:rPr>
                <w:bCs/>
                <w:sz w:val="22"/>
                <w:szCs w:val="22"/>
              </w:rPr>
              <w:t>waterbird</w:t>
            </w:r>
            <w:proofErr w:type="spellEnd"/>
            <w:r w:rsidRPr="00A259E0">
              <w:rPr>
                <w:bCs/>
                <w:sz w:val="22"/>
                <w:szCs w:val="22"/>
              </w:rPr>
              <w:t xml:space="preserve"> species and hybrids thereof.</w:t>
            </w:r>
          </w:p>
        </w:tc>
        <w:tc>
          <w:tcPr>
            <w:tcW w:w="744" w:type="pct"/>
          </w:tcPr>
          <w:p w14:paraId="4584D227"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€220,000</w:t>
            </w:r>
          </w:p>
        </w:tc>
      </w:tr>
      <w:tr w:rsidR="00A259E0" w:rsidRPr="00A259E0" w14:paraId="628EEAA4" w14:textId="77777777" w:rsidTr="007818A6">
        <w:trPr>
          <w:cantSplit/>
          <w:jc w:val="center"/>
        </w:trPr>
        <w:tc>
          <w:tcPr>
            <w:tcW w:w="4256" w:type="pct"/>
          </w:tcPr>
          <w:p w14:paraId="07FB9CE5" w14:textId="3F3601FD"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7.3. Conservation Guidelines.</w:t>
            </w:r>
            <w:r w:rsidRPr="00A259E0">
              <w:rPr>
                <w:sz w:val="22"/>
                <w:szCs w:val="22"/>
              </w:rPr>
              <w:t xml:space="preserve">  Review Conservation Guidelines nos. 1, 3, 4, 7 and 8 to ensure they continue to reflect best conservation practice and reformat as necessary following conclusion of ongoing review of format.</w:t>
            </w:r>
          </w:p>
        </w:tc>
        <w:tc>
          <w:tcPr>
            <w:tcW w:w="744" w:type="pct"/>
          </w:tcPr>
          <w:p w14:paraId="5ABEBE1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€50,000</w:t>
            </w:r>
          </w:p>
        </w:tc>
      </w:tr>
      <w:tr w:rsidR="00A259E0" w:rsidRPr="00A259E0" w14:paraId="046DEE5C" w14:textId="77777777" w:rsidTr="007818A6">
        <w:trPr>
          <w:cantSplit/>
          <w:jc w:val="center"/>
        </w:trPr>
        <w:tc>
          <w:tcPr>
            <w:tcW w:w="4256" w:type="pct"/>
          </w:tcPr>
          <w:p w14:paraId="1FCC8C91"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iCs/>
                <w:sz w:val="22"/>
                <w:szCs w:val="22"/>
              </w:rPr>
              <w:t>7.5. Management plan format.</w:t>
            </w:r>
            <w:r w:rsidRPr="00A259E0">
              <w:rPr>
                <w:iCs/>
                <w:sz w:val="22"/>
                <w:szCs w:val="22"/>
              </w:rPr>
              <w:t xml:space="preserve"> Produce a format for International Single Species Management Plans.  </w:t>
            </w:r>
          </w:p>
        </w:tc>
        <w:tc>
          <w:tcPr>
            <w:tcW w:w="744" w:type="pct"/>
          </w:tcPr>
          <w:p w14:paraId="05395B3D"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588F59AB" w14:textId="77777777" w:rsidTr="007818A6">
        <w:trPr>
          <w:cantSplit/>
          <w:jc w:val="center"/>
        </w:trPr>
        <w:tc>
          <w:tcPr>
            <w:tcW w:w="4256" w:type="pct"/>
          </w:tcPr>
          <w:p w14:paraId="085DDF92"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bCs/>
                <w:sz w:val="22"/>
                <w:szCs w:val="22"/>
              </w:rPr>
              <w:t xml:space="preserve">7.6. Guidance on </w:t>
            </w:r>
            <w:proofErr w:type="spellStart"/>
            <w:r w:rsidRPr="00A259E0">
              <w:rPr>
                <w:b/>
                <w:bCs/>
                <w:sz w:val="22"/>
                <w:szCs w:val="22"/>
              </w:rPr>
              <w:t>waterbirds</w:t>
            </w:r>
            <w:proofErr w:type="spellEnd"/>
            <w:r w:rsidRPr="00A259E0">
              <w:rPr>
                <w:b/>
                <w:bCs/>
                <w:sz w:val="22"/>
                <w:szCs w:val="22"/>
              </w:rPr>
              <w:t xml:space="preserve"> as ecosystem services.</w:t>
            </w:r>
            <w:r w:rsidRPr="00A259E0">
              <w:rPr>
                <w:bCs/>
                <w:sz w:val="22"/>
                <w:szCs w:val="22"/>
              </w:rPr>
              <w:t xml:space="preserve"> Provide concise guidance in language adapted to policy/decision makers on the provisioning and cultural aspects of ecosystem services in relation to migratory </w:t>
            </w:r>
            <w:proofErr w:type="spellStart"/>
            <w:r w:rsidRPr="00A259E0">
              <w:rPr>
                <w:bCs/>
                <w:sz w:val="22"/>
                <w:szCs w:val="22"/>
              </w:rPr>
              <w:t>waterbirds</w:t>
            </w:r>
            <w:proofErr w:type="spellEnd"/>
            <w:r w:rsidRPr="00A259E0">
              <w:rPr>
                <w:bCs/>
                <w:sz w:val="22"/>
                <w:szCs w:val="22"/>
              </w:rPr>
              <w:t>.</w:t>
            </w:r>
          </w:p>
        </w:tc>
        <w:tc>
          <w:tcPr>
            <w:tcW w:w="744" w:type="pct"/>
          </w:tcPr>
          <w:p w14:paraId="14569498"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21FB4E13" w14:textId="77777777" w:rsidTr="007818A6">
        <w:trPr>
          <w:cantSplit/>
          <w:jc w:val="center"/>
        </w:trPr>
        <w:tc>
          <w:tcPr>
            <w:tcW w:w="4256" w:type="pct"/>
            <w:shd w:val="clear" w:color="auto" w:fill="auto"/>
          </w:tcPr>
          <w:p w14:paraId="0E6FD5C8" w14:textId="77777777" w:rsidR="00A259E0" w:rsidRPr="00A259E0" w:rsidRDefault="00A259E0" w:rsidP="00A259E0">
            <w:pPr>
              <w:overflowPunct/>
              <w:autoSpaceDE/>
              <w:autoSpaceDN/>
              <w:adjustRightInd/>
              <w:spacing w:line="276" w:lineRule="auto"/>
              <w:textAlignment w:val="auto"/>
              <w:rPr>
                <w:b/>
                <w:bCs/>
                <w:sz w:val="22"/>
                <w:szCs w:val="22"/>
                <w:lang w:val="en-US"/>
              </w:rPr>
            </w:pPr>
            <w:r w:rsidRPr="00A259E0">
              <w:rPr>
                <w:b/>
                <w:bCs/>
                <w:sz w:val="22"/>
                <w:szCs w:val="22"/>
                <w:lang w:val="en-US"/>
              </w:rPr>
              <w:t xml:space="preserve">7.7. Mechanism for updating and preparing new conservation and management guidance for AEWA populations. </w:t>
            </w:r>
            <w:r w:rsidRPr="00A259E0">
              <w:rPr>
                <w:bCs/>
                <w:sz w:val="22"/>
                <w:szCs w:val="22"/>
                <w:lang w:val="en-US"/>
              </w:rPr>
              <w:t xml:space="preserve">Agree roles, responsibilities and mechanism for updating of guidance and preparation/dissemination of new guidance. </w:t>
            </w:r>
          </w:p>
        </w:tc>
        <w:tc>
          <w:tcPr>
            <w:tcW w:w="744" w:type="pct"/>
            <w:shd w:val="clear" w:color="auto" w:fill="auto"/>
          </w:tcPr>
          <w:p w14:paraId="73691944"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3468FF3C" w14:textId="77777777" w:rsidTr="00A259E0">
        <w:trPr>
          <w:cantSplit/>
          <w:jc w:val="center"/>
        </w:trPr>
        <w:tc>
          <w:tcPr>
            <w:tcW w:w="4256" w:type="pct"/>
            <w:shd w:val="clear" w:color="auto" w:fill="D9D9D9"/>
          </w:tcPr>
          <w:p w14:paraId="40EEF8DB"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8.  Strategic, reporting, emerging and other issues</w:t>
            </w:r>
          </w:p>
        </w:tc>
        <w:tc>
          <w:tcPr>
            <w:tcW w:w="744" w:type="pct"/>
            <w:shd w:val="clear" w:color="auto" w:fill="D9D9D9"/>
          </w:tcPr>
          <w:p w14:paraId="2ACDCE1D" w14:textId="77777777" w:rsidR="00A259E0" w:rsidRPr="00A259E0" w:rsidRDefault="00A259E0" w:rsidP="00A259E0">
            <w:pPr>
              <w:overflowPunct/>
              <w:autoSpaceDE/>
              <w:autoSpaceDN/>
              <w:adjustRightInd/>
              <w:spacing w:line="276" w:lineRule="auto"/>
              <w:textAlignment w:val="auto"/>
              <w:rPr>
                <w:b/>
                <w:sz w:val="22"/>
                <w:szCs w:val="22"/>
              </w:rPr>
            </w:pPr>
          </w:p>
        </w:tc>
      </w:tr>
      <w:tr w:rsidR="00A259E0" w:rsidRPr="00A259E0" w14:paraId="3F872CBD" w14:textId="77777777" w:rsidTr="007818A6">
        <w:trPr>
          <w:cantSplit/>
          <w:jc w:val="center"/>
        </w:trPr>
        <w:tc>
          <w:tcPr>
            <w:tcW w:w="4256" w:type="pct"/>
          </w:tcPr>
          <w:p w14:paraId="3B146C53"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8.1. National reports.</w:t>
            </w:r>
            <w:r w:rsidRPr="00A259E0">
              <w:rPr>
                <w:sz w:val="22"/>
                <w:szCs w:val="22"/>
              </w:rPr>
              <w:t xml:space="preserve">  Revise the national report format and make necessary adjustments following MOP7.</w:t>
            </w:r>
          </w:p>
        </w:tc>
        <w:tc>
          <w:tcPr>
            <w:tcW w:w="744" w:type="pct"/>
          </w:tcPr>
          <w:p w14:paraId="198C8997"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52DF46C7" w14:textId="77777777" w:rsidTr="007818A6">
        <w:trPr>
          <w:cantSplit/>
          <w:jc w:val="center"/>
        </w:trPr>
        <w:tc>
          <w:tcPr>
            <w:tcW w:w="4256" w:type="pct"/>
          </w:tcPr>
          <w:p w14:paraId="3FCC220E"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8.2. Population status and Plan of Action for Africa (</w:t>
            </w:r>
            <w:proofErr w:type="spellStart"/>
            <w:r w:rsidRPr="00A259E0">
              <w:rPr>
                <w:b/>
                <w:sz w:val="22"/>
                <w:szCs w:val="22"/>
              </w:rPr>
              <w:t>PoAA</w:t>
            </w:r>
            <w:proofErr w:type="spellEnd"/>
            <w:r w:rsidRPr="00A259E0">
              <w:rPr>
                <w:b/>
                <w:sz w:val="22"/>
                <w:szCs w:val="22"/>
              </w:rPr>
              <w:t>) modules for national reports.</w:t>
            </w:r>
            <w:r w:rsidRPr="00A259E0">
              <w:rPr>
                <w:sz w:val="22"/>
                <w:szCs w:val="22"/>
              </w:rPr>
              <w:t xml:space="preserve">  Develop module on population status and the Plan of Action for Africa for MOP8 national reports.</w:t>
            </w:r>
          </w:p>
        </w:tc>
        <w:tc>
          <w:tcPr>
            <w:tcW w:w="744" w:type="pct"/>
          </w:tcPr>
          <w:p w14:paraId="1543534C"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0FC0F98E" w14:textId="77777777" w:rsidTr="007818A6">
        <w:trPr>
          <w:cantSplit/>
          <w:jc w:val="center"/>
        </w:trPr>
        <w:tc>
          <w:tcPr>
            <w:tcW w:w="4256" w:type="pct"/>
            <w:tcBorders>
              <w:bottom w:val="single" w:sz="4" w:space="0" w:color="auto"/>
            </w:tcBorders>
          </w:tcPr>
          <w:p w14:paraId="5AAB14A9" w14:textId="77777777" w:rsidR="00A259E0" w:rsidRPr="00A259E0" w:rsidRDefault="00A259E0" w:rsidP="00A259E0">
            <w:pPr>
              <w:overflowPunct/>
              <w:autoSpaceDE/>
              <w:autoSpaceDN/>
              <w:adjustRightInd/>
              <w:spacing w:after="120" w:line="276" w:lineRule="auto"/>
              <w:textAlignment w:val="auto"/>
              <w:rPr>
                <w:sz w:val="22"/>
                <w:szCs w:val="18"/>
              </w:rPr>
            </w:pPr>
            <w:r w:rsidRPr="00A259E0">
              <w:rPr>
                <w:b/>
                <w:sz w:val="22"/>
                <w:szCs w:val="18"/>
              </w:rPr>
              <w:t xml:space="preserve">8.3. Monitoring of implementation of the Strategic Plan and the </w:t>
            </w:r>
            <w:proofErr w:type="spellStart"/>
            <w:r w:rsidRPr="00A259E0">
              <w:rPr>
                <w:b/>
                <w:sz w:val="22"/>
                <w:szCs w:val="18"/>
              </w:rPr>
              <w:t>PoAA</w:t>
            </w:r>
            <w:proofErr w:type="spellEnd"/>
            <w:r w:rsidRPr="00A259E0">
              <w:rPr>
                <w:b/>
                <w:sz w:val="22"/>
                <w:szCs w:val="18"/>
              </w:rPr>
              <w:t xml:space="preserve"> (2019-2027).</w:t>
            </w:r>
            <w:r w:rsidRPr="00A259E0">
              <w:rPr>
                <w:sz w:val="22"/>
                <w:szCs w:val="18"/>
              </w:rPr>
              <w:t xml:space="preserve"> Develop a concept for the monitoring of the implementation.</w:t>
            </w:r>
          </w:p>
        </w:tc>
        <w:tc>
          <w:tcPr>
            <w:tcW w:w="744" w:type="pct"/>
            <w:tcBorders>
              <w:bottom w:val="single" w:sz="4" w:space="0" w:color="auto"/>
            </w:tcBorders>
          </w:tcPr>
          <w:p w14:paraId="70448576"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34E70A76" w14:textId="77777777" w:rsidTr="007818A6">
        <w:trPr>
          <w:cantSplit/>
          <w:jc w:val="center"/>
        </w:trPr>
        <w:tc>
          <w:tcPr>
            <w:tcW w:w="4256" w:type="pct"/>
            <w:tcBorders>
              <w:bottom w:val="single" w:sz="4" w:space="0" w:color="auto"/>
            </w:tcBorders>
          </w:tcPr>
          <w:p w14:paraId="79326F76"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18"/>
              </w:rPr>
              <w:t>8.4. AEWA’s contribution to relevant global frameworks.</w:t>
            </w:r>
            <w:r w:rsidRPr="00A259E0">
              <w:rPr>
                <w:sz w:val="22"/>
                <w:szCs w:val="18"/>
              </w:rPr>
              <w:t xml:space="preserve"> Compile concise triennial summaries of AEWA’s contributions to the relevant global frameworks, particularly with the view of promoting the relevance of AEWA amongst development and aid agencies.</w:t>
            </w:r>
          </w:p>
        </w:tc>
        <w:tc>
          <w:tcPr>
            <w:tcW w:w="744" w:type="pct"/>
            <w:tcBorders>
              <w:bottom w:val="single" w:sz="4" w:space="0" w:color="auto"/>
            </w:tcBorders>
          </w:tcPr>
          <w:p w14:paraId="1EEAE88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199FFCF9" w14:textId="77777777" w:rsidTr="00A259E0">
        <w:trPr>
          <w:cantSplit/>
          <w:jc w:val="center"/>
        </w:trPr>
        <w:tc>
          <w:tcPr>
            <w:tcW w:w="4256" w:type="pct"/>
            <w:shd w:val="clear" w:color="auto" w:fill="DEEAF6"/>
          </w:tcPr>
          <w:p w14:paraId="1E892A09"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Total estimates budget for recommended top priority tasks</w:t>
            </w:r>
          </w:p>
        </w:tc>
        <w:tc>
          <w:tcPr>
            <w:tcW w:w="744" w:type="pct"/>
            <w:shd w:val="clear" w:color="auto" w:fill="DEEAF6"/>
          </w:tcPr>
          <w:p w14:paraId="0F1E5498"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€915,000</w:t>
            </w:r>
          </w:p>
        </w:tc>
      </w:tr>
    </w:tbl>
    <w:p w14:paraId="1551FC19" w14:textId="6FEA9942" w:rsidR="00A259E0" w:rsidRPr="00A259E0" w:rsidRDefault="00A259E0" w:rsidP="00C44B23">
      <w:pPr>
        <w:tabs>
          <w:tab w:val="left" w:pos="1080"/>
        </w:tabs>
        <w:overflowPunct/>
        <w:autoSpaceDE/>
        <w:autoSpaceDN/>
        <w:adjustRightInd/>
        <w:spacing w:line="276" w:lineRule="auto"/>
        <w:jc w:val="center"/>
        <w:textAlignment w:val="auto"/>
        <w:rPr>
          <w:b/>
          <w:sz w:val="24"/>
          <w:szCs w:val="24"/>
        </w:rPr>
      </w:pPr>
      <w:r w:rsidRPr="00A259E0">
        <w:rPr>
          <w:b/>
          <w:sz w:val="24"/>
          <w:szCs w:val="24"/>
        </w:rPr>
        <w:lastRenderedPageBreak/>
        <w:t>Appendix I – Part 2</w:t>
      </w:r>
    </w:p>
    <w:p w14:paraId="054109F3"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4"/>
          <w:szCs w:val="24"/>
        </w:rPr>
      </w:pPr>
    </w:p>
    <w:p w14:paraId="2B2771F7" w14:textId="77777777" w:rsidR="00A259E0" w:rsidRPr="00A259E0" w:rsidRDefault="00A259E0" w:rsidP="00A259E0">
      <w:pPr>
        <w:tabs>
          <w:tab w:val="left" w:pos="1080"/>
        </w:tabs>
        <w:overflowPunct/>
        <w:autoSpaceDE/>
        <w:autoSpaceDN/>
        <w:adjustRightInd/>
        <w:spacing w:line="276" w:lineRule="auto"/>
        <w:ind w:left="720" w:hanging="720"/>
        <w:jc w:val="center"/>
        <w:textAlignment w:val="auto"/>
        <w:rPr>
          <w:b/>
          <w:sz w:val="24"/>
          <w:szCs w:val="24"/>
        </w:rPr>
      </w:pPr>
      <w:r w:rsidRPr="00A259E0">
        <w:rPr>
          <w:b/>
          <w:sz w:val="24"/>
          <w:szCs w:val="24"/>
        </w:rPr>
        <w:t>Summary of Scientific and Technical Tasks for the AEWA Technical Committee: 2019-2021</w:t>
      </w:r>
    </w:p>
    <w:p w14:paraId="234BDD89" w14:textId="77777777" w:rsidR="00A259E0" w:rsidRPr="00A259E0" w:rsidRDefault="00A259E0" w:rsidP="006475F9">
      <w:pPr>
        <w:tabs>
          <w:tab w:val="left" w:pos="1080"/>
        </w:tabs>
        <w:overflowPunct/>
        <w:autoSpaceDE/>
        <w:autoSpaceDN/>
        <w:adjustRightInd/>
        <w:spacing w:line="276" w:lineRule="auto"/>
        <w:textAlignment w:val="auto"/>
        <w:rPr>
          <w:sz w:val="24"/>
          <w:szCs w:val="24"/>
        </w:rPr>
      </w:pPr>
    </w:p>
    <w:p w14:paraId="307E8B37" w14:textId="06534D2B" w:rsidR="00A259E0" w:rsidRPr="006475F9" w:rsidRDefault="006475F9" w:rsidP="006475F9">
      <w:pPr>
        <w:pStyle w:val="ListParagraph"/>
        <w:numPr>
          <w:ilvl w:val="0"/>
          <w:numId w:val="11"/>
        </w:numPr>
        <w:tabs>
          <w:tab w:val="left" w:pos="360"/>
          <w:tab w:val="left" w:pos="540"/>
          <w:tab w:val="left" w:pos="1080"/>
        </w:tabs>
        <w:overflowPunct/>
        <w:autoSpaceDE/>
        <w:autoSpaceDN/>
        <w:adjustRightInd/>
        <w:spacing w:line="276" w:lineRule="auto"/>
        <w:ind w:hanging="720"/>
        <w:textAlignment w:val="auto"/>
        <w:rPr>
          <w:sz w:val="22"/>
          <w:szCs w:val="22"/>
        </w:rPr>
      </w:pPr>
      <w:r>
        <w:rPr>
          <w:sz w:val="22"/>
          <w:szCs w:val="22"/>
        </w:rPr>
        <w:t xml:space="preserve">      </w:t>
      </w:r>
      <w:r w:rsidR="00A259E0" w:rsidRPr="006475F9">
        <w:rPr>
          <w:sz w:val="22"/>
          <w:szCs w:val="22"/>
        </w:rPr>
        <w:t>The scientific and technical tasks for the Technical Committee are organized under eight broad themes, as follows:</w:t>
      </w:r>
    </w:p>
    <w:p w14:paraId="529E66F3" w14:textId="77777777" w:rsidR="00A259E0" w:rsidRPr="00A259E0" w:rsidRDefault="00A259E0" w:rsidP="00A259E0">
      <w:pPr>
        <w:pStyle w:val="ListParagraph"/>
        <w:tabs>
          <w:tab w:val="left" w:pos="1080"/>
        </w:tabs>
        <w:overflowPunct/>
        <w:autoSpaceDE/>
        <w:autoSpaceDN/>
        <w:adjustRightInd/>
        <w:spacing w:line="276" w:lineRule="auto"/>
        <w:ind w:left="1080"/>
        <w:textAlignment w:val="auto"/>
        <w:rPr>
          <w:sz w:val="22"/>
          <w:szCs w:val="22"/>
        </w:rPr>
      </w:pPr>
    </w:p>
    <w:p w14:paraId="01AF8A89" w14:textId="463B2D89" w:rsidR="00A259E0" w:rsidRPr="00D7316C" w:rsidRDefault="00A259E0" w:rsidP="00D7316C">
      <w:pPr>
        <w:pStyle w:val="ListParagraph"/>
        <w:numPr>
          <w:ilvl w:val="0"/>
          <w:numId w:val="9"/>
        </w:numPr>
        <w:tabs>
          <w:tab w:val="left" w:pos="1080"/>
        </w:tabs>
        <w:overflowPunct/>
        <w:autoSpaceDE/>
        <w:autoSpaceDN/>
        <w:adjustRightInd/>
        <w:spacing w:line="276" w:lineRule="auto"/>
        <w:textAlignment w:val="auto"/>
        <w:rPr>
          <w:sz w:val="22"/>
          <w:szCs w:val="22"/>
        </w:rPr>
      </w:pPr>
      <w:r w:rsidRPr="00D7316C">
        <w:rPr>
          <w:sz w:val="22"/>
          <w:szCs w:val="22"/>
        </w:rPr>
        <w:t>Field of application</w:t>
      </w:r>
    </w:p>
    <w:p w14:paraId="46625D2C" w14:textId="26875578" w:rsidR="00A259E0" w:rsidRPr="00A259E0" w:rsidRDefault="00A259E0" w:rsidP="00A259E0">
      <w:pPr>
        <w:pStyle w:val="ListParagraph"/>
        <w:numPr>
          <w:ilvl w:val="0"/>
          <w:numId w:val="9"/>
        </w:numPr>
        <w:tabs>
          <w:tab w:val="left" w:pos="1080"/>
        </w:tabs>
        <w:overflowPunct/>
        <w:autoSpaceDE/>
        <w:autoSpaceDN/>
        <w:adjustRightInd/>
        <w:spacing w:line="276" w:lineRule="auto"/>
        <w:textAlignment w:val="auto"/>
        <w:rPr>
          <w:sz w:val="22"/>
          <w:szCs w:val="22"/>
        </w:rPr>
      </w:pPr>
      <w:r w:rsidRPr="00A259E0">
        <w:rPr>
          <w:sz w:val="22"/>
          <w:szCs w:val="22"/>
        </w:rPr>
        <w:t>Species conservation</w:t>
      </w:r>
    </w:p>
    <w:p w14:paraId="469D2BB1" w14:textId="1DF1B028" w:rsidR="00A259E0" w:rsidRPr="00A259E0" w:rsidRDefault="00A259E0" w:rsidP="00A259E0">
      <w:pPr>
        <w:pStyle w:val="ListParagraph"/>
        <w:numPr>
          <w:ilvl w:val="0"/>
          <w:numId w:val="9"/>
        </w:numPr>
        <w:tabs>
          <w:tab w:val="left" w:pos="1080"/>
        </w:tabs>
        <w:overflowPunct/>
        <w:autoSpaceDE/>
        <w:autoSpaceDN/>
        <w:adjustRightInd/>
        <w:spacing w:line="276" w:lineRule="auto"/>
        <w:textAlignment w:val="auto"/>
        <w:rPr>
          <w:sz w:val="22"/>
          <w:szCs w:val="22"/>
        </w:rPr>
      </w:pPr>
      <w:r w:rsidRPr="00A259E0">
        <w:rPr>
          <w:sz w:val="22"/>
          <w:szCs w:val="22"/>
        </w:rPr>
        <w:t>Habitat conservation</w:t>
      </w:r>
    </w:p>
    <w:p w14:paraId="16A1F374" w14:textId="4ACD53C1" w:rsidR="00A259E0" w:rsidRPr="00A259E0" w:rsidRDefault="00A259E0" w:rsidP="00A259E0">
      <w:pPr>
        <w:pStyle w:val="ListParagraph"/>
        <w:numPr>
          <w:ilvl w:val="0"/>
          <w:numId w:val="9"/>
        </w:numPr>
        <w:tabs>
          <w:tab w:val="left" w:pos="1080"/>
        </w:tabs>
        <w:overflowPunct/>
        <w:autoSpaceDE/>
        <w:autoSpaceDN/>
        <w:adjustRightInd/>
        <w:spacing w:line="276" w:lineRule="auto"/>
        <w:textAlignment w:val="auto"/>
        <w:rPr>
          <w:sz w:val="22"/>
          <w:szCs w:val="22"/>
        </w:rPr>
      </w:pPr>
      <w:r w:rsidRPr="00A259E0">
        <w:rPr>
          <w:sz w:val="22"/>
          <w:szCs w:val="22"/>
        </w:rPr>
        <w:t>Management of human activities</w:t>
      </w:r>
    </w:p>
    <w:p w14:paraId="5E056DEC" w14:textId="7130A328" w:rsidR="00A259E0" w:rsidRPr="00A259E0" w:rsidRDefault="00A259E0" w:rsidP="00A259E0">
      <w:pPr>
        <w:pStyle w:val="ListParagraph"/>
        <w:numPr>
          <w:ilvl w:val="0"/>
          <w:numId w:val="9"/>
        </w:numPr>
        <w:tabs>
          <w:tab w:val="left" w:pos="1080"/>
        </w:tabs>
        <w:overflowPunct/>
        <w:autoSpaceDE/>
        <w:autoSpaceDN/>
        <w:adjustRightInd/>
        <w:spacing w:line="276" w:lineRule="auto"/>
        <w:textAlignment w:val="auto"/>
        <w:rPr>
          <w:sz w:val="22"/>
          <w:szCs w:val="22"/>
        </w:rPr>
      </w:pPr>
      <w:r w:rsidRPr="00A259E0">
        <w:rPr>
          <w:sz w:val="22"/>
          <w:szCs w:val="22"/>
        </w:rPr>
        <w:t>Research and monitoring</w:t>
      </w:r>
    </w:p>
    <w:p w14:paraId="1156ED33" w14:textId="658A7AE3" w:rsidR="00A259E0" w:rsidRPr="00A259E0" w:rsidRDefault="00A259E0" w:rsidP="00A259E0">
      <w:pPr>
        <w:pStyle w:val="ListParagraph"/>
        <w:numPr>
          <w:ilvl w:val="0"/>
          <w:numId w:val="9"/>
        </w:numPr>
        <w:tabs>
          <w:tab w:val="left" w:pos="1080"/>
        </w:tabs>
        <w:overflowPunct/>
        <w:autoSpaceDE/>
        <w:autoSpaceDN/>
        <w:adjustRightInd/>
        <w:spacing w:line="276" w:lineRule="auto"/>
        <w:textAlignment w:val="auto"/>
        <w:rPr>
          <w:sz w:val="22"/>
          <w:szCs w:val="22"/>
        </w:rPr>
      </w:pPr>
      <w:r w:rsidRPr="00A259E0">
        <w:rPr>
          <w:sz w:val="22"/>
          <w:szCs w:val="22"/>
        </w:rPr>
        <w:t>Education and information</w:t>
      </w:r>
    </w:p>
    <w:p w14:paraId="4ED677AC" w14:textId="36FE0719" w:rsidR="00A259E0" w:rsidRPr="00A259E0" w:rsidRDefault="00A259E0" w:rsidP="00A259E0">
      <w:pPr>
        <w:pStyle w:val="ListParagraph"/>
        <w:numPr>
          <w:ilvl w:val="0"/>
          <w:numId w:val="9"/>
        </w:numPr>
        <w:tabs>
          <w:tab w:val="left" w:pos="1080"/>
        </w:tabs>
        <w:overflowPunct/>
        <w:autoSpaceDE/>
        <w:autoSpaceDN/>
        <w:adjustRightInd/>
        <w:spacing w:line="276" w:lineRule="auto"/>
        <w:textAlignment w:val="auto"/>
        <w:rPr>
          <w:sz w:val="22"/>
          <w:szCs w:val="22"/>
        </w:rPr>
      </w:pPr>
      <w:r w:rsidRPr="00A259E0">
        <w:rPr>
          <w:sz w:val="22"/>
          <w:szCs w:val="22"/>
        </w:rPr>
        <w:t>Implementation</w:t>
      </w:r>
    </w:p>
    <w:p w14:paraId="14B9D987" w14:textId="38646CA0" w:rsidR="00A259E0" w:rsidRPr="00A259E0" w:rsidRDefault="00A259E0" w:rsidP="00A259E0">
      <w:pPr>
        <w:pStyle w:val="ListParagraph"/>
        <w:numPr>
          <w:ilvl w:val="0"/>
          <w:numId w:val="9"/>
        </w:numPr>
        <w:tabs>
          <w:tab w:val="left" w:pos="1080"/>
        </w:tabs>
        <w:overflowPunct/>
        <w:autoSpaceDE/>
        <w:autoSpaceDN/>
        <w:adjustRightInd/>
        <w:spacing w:line="276" w:lineRule="auto"/>
        <w:textAlignment w:val="auto"/>
        <w:rPr>
          <w:sz w:val="22"/>
          <w:szCs w:val="22"/>
        </w:rPr>
      </w:pPr>
      <w:r w:rsidRPr="00A259E0">
        <w:rPr>
          <w:sz w:val="22"/>
          <w:szCs w:val="22"/>
        </w:rPr>
        <w:t>Strategic, reporting, emerging or other issues</w:t>
      </w:r>
    </w:p>
    <w:p w14:paraId="3E011AAB" w14:textId="71574005" w:rsidR="00A259E0" w:rsidRPr="00A259E0" w:rsidRDefault="00A259E0" w:rsidP="006475F9">
      <w:pPr>
        <w:tabs>
          <w:tab w:val="left" w:pos="1080"/>
        </w:tabs>
        <w:overflowPunct/>
        <w:autoSpaceDE/>
        <w:autoSpaceDN/>
        <w:adjustRightInd/>
        <w:spacing w:line="276" w:lineRule="auto"/>
        <w:textAlignment w:val="auto"/>
        <w:rPr>
          <w:sz w:val="22"/>
          <w:szCs w:val="22"/>
        </w:rPr>
      </w:pPr>
    </w:p>
    <w:p w14:paraId="4B68D75B"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 xml:space="preserve">B.  </w:t>
      </w:r>
      <w:r w:rsidRPr="00A259E0">
        <w:rPr>
          <w:sz w:val="22"/>
          <w:szCs w:val="22"/>
        </w:rPr>
        <w:tab/>
        <w:t>Prioritisation of tasks is as follows:</w:t>
      </w:r>
    </w:p>
    <w:p w14:paraId="01242D29"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101A919B" w14:textId="5DD5A33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Essential</w:t>
      </w:r>
      <w:r w:rsidRPr="00A259E0">
        <w:rPr>
          <w:sz w:val="22"/>
          <w:szCs w:val="22"/>
        </w:rPr>
        <w:t xml:space="preserve"> (highest priority) – other MOP processes depend on the task being undertaken e.g. reporting to MOP8</w:t>
      </w:r>
    </w:p>
    <w:p w14:paraId="6650AF16" w14:textId="67E34A9F"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High</w:t>
      </w:r>
      <w:r w:rsidRPr="00A259E0">
        <w:rPr>
          <w:sz w:val="22"/>
          <w:szCs w:val="22"/>
        </w:rPr>
        <w:t xml:space="preserve"> – important to progress before MOP8 i.e. to start work within the next two years</w:t>
      </w:r>
    </w:p>
    <w:p w14:paraId="4059DFA5" w14:textId="15B2A735"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Other</w:t>
      </w:r>
      <w:r w:rsidRPr="00A259E0">
        <w:rPr>
          <w:sz w:val="22"/>
          <w:szCs w:val="22"/>
        </w:rPr>
        <w:t xml:space="preserve"> – important but initiation could take place on a longer timescale</w:t>
      </w:r>
    </w:p>
    <w:p w14:paraId="4C21307A" w14:textId="616B6D91" w:rsidR="00A259E0" w:rsidRPr="00A259E0" w:rsidRDefault="00A259E0" w:rsidP="006475F9">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 xml:space="preserve">Rolling </w:t>
      </w:r>
      <w:r w:rsidRPr="00A259E0">
        <w:rPr>
          <w:sz w:val="22"/>
          <w:szCs w:val="22"/>
        </w:rPr>
        <w:t>– important and ongoing or soon-to-be-launched long-term activity</w:t>
      </w:r>
    </w:p>
    <w:p w14:paraId="304D88CB"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2985B0BC" w14:textId="3D00E0E2"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C.</w:t>
      </w:r>
      <w:r w:rsidRPr="00A259E0">
        <w:rPr>
          <w:sz w:val="22"/>
          <w:szCs w:val="22"/>
        </w:rPr>
        <w:tab/>
        <w:t>The categorization of types of tasks is coded in the tables below as follows:</w:t>
      </w:r>
    </w:p>
    <w:p w14:paraId="65C00D26"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08D9DFBC" w14:textId="63E52442"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1. </w:t>
      </w:r>
      <w:r w:rsidRPr="00A259E0">
        <w:rPr>
          <w:sz w:val="22"/>
          <w:szCs w:val="22"/>
        </w:rPr>
        <w:tab/>
        <w:t>New or revised guidance for Contracting Parties</w:t>
      </w:r>
    </w:p>
    <w:p w14:paraId="2968F50F" w14:textId="68ACD1D1"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2. </w:t>
      </w:r>
      <w:r w:rsidRPr="00A259E0">
        <w:rPr>
          <w:sz w:val="22"/>
          <w:szCs w:val="22"/>
        </w:rPr>
        <w:tab/>
        <w:t>Technical support and advice – ongoing and ad hoc</w:t>
      </w:r>
    </w:p>
    <w:p w14:paraId="3A8DF80C" w14:textId="48FA1C10"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3. </w:t>
      </w:r>
      <w:r w:rsidRPr="00A259E0">
        <w:rPr>
          <w:sz w:val="22"/>
          <w:szCs w:val="22"/>
        </w:rPr>
        <w:tab/>
        <w:t>Advice on new and emerging issues</w:t>
      </w:r>
    </w:p>
    <w:p w14:paraId="7371B5A7" w14:textId="3E13632F"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4. </w:t>
      </w:r>
      <w:r w:rsidRPr="00A259E0">
        <w:rPr>
          <w:sz w:val="22"/>
          <w:szCs w:val="22"/>
        </w:rPr>
        <w:tab/>
        <w:t>Input to scientific or technical products/initiatives undertaken by other relevant organizations</w:t>
      </w:r>
    </w:p>
    <w:p w14:paraId="6C52CAF1" w14:textId="08D0E5F5"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5.</w:t>
      </w:r>
      <w:r w:rsidRPr="00A259E0">
        <w:rPr>
          <w:sz w:val="22"/>
          <w:szCs w:val="22"/>
        </w:rPr>
        <w:tab/>
        <w:t>Review of knowledge as a basis for developing guidance for Parties and others</w:t>
      </w:r>
    </w:p>
    <w:p w14:paraId="240B138F" w14:textId="3B3FF2AF" w:rsidR="00A259E0" w:rsidRPr="00A259E0" w:rsidRDefault="00A259E0" w:rsidP="006475F9">
      <w:pPr>
        <w:tabs>
          <w:tab w:val="left" w:pos="1080"/>
        </w:tabs>
        <w:overflowPunct/>
        <w:autoSpaceDE/>
        <w:autoSpaceDN/>
        <w:adjustRightInd/>
        <w:spacing w:line="276" w:lineRule="auto"/>
        <w:textAlignment w:val="auto"/>
        <w:rPr>
          <w:sz w:val="22"/>
          <w:szCs w:val="22"/>
        </w:rPr>
      </w:pPr>
    </w:p>
    <w:p w14:paraId="29B8A750" w14:textId="57FA1323"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D.</w:t>
      </w:r>
      <w:r w:rsidRPr="00A259E0">
        <w:rPr>
          <w:sz w:val="22"/>
          <w:szCs w:val="22"/>
        </w:rPr>
        <w:tab/>
        <w:t>Note that costs are significantly approximate and not derived from detailed costing of the specific tasks.  Costs are for broad planning purposes only at this stage and will be further refined.</w:t>
      </w:r>
    </w:p>
    <w:p w14:paraId="2BF76D26" w14:textId="77777777" w:rsidR="00A259E0" w:rsidRPr="00A259E0" w:rsidRDefault="00A259E0" w:rsidP="00A259E0">
      <w:pPr>
        <w:overflowPunct/>
        <w:autoSpaceDE/>
        <w:autoSpaceDN/>
        <w:adjustRightInd/>
        <w:textAlignment w:val="auto"/>
        <w:rPr>
          <w:b/>
          <w:sz w:val="22"/>
          <w:szCs w:val="22"/>
        </w:rPr>
      </w:pPr>
    </w:p>
    <w:p w14:paraId="2A657747" w14:textId="119DA8FA" w:rsidR="00A259E0" w:rsidRP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8682B8D" w14:textId="7F5BAAEB"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AB8EC62" w14:textId="77777777" w:rsidR="00A259E0" w:rsidRPr="005A5302"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AEBBC80" w14:textId="77777777" w:rsidR="005A5302" w:rsidRDefault="005A5302" w:rsidP="00B50312">
      <w:pPr>
        <w:spacing w:line="288" w:lineRule="auto"/>
        <w:rPr>
          <w:rFonts w:ascii="Arial" w:hAnsi="Arial" w:cs="Arial"/>
          <w:sz w:val="18"/>
          <w:szCs w:val="18"/>
        </w:rPr>
      </w:pPr>
    </w:p>
    <w:p w14:paraId="7A621B7D" w14:textId="44C422E4" w:rsidR="008F63E8" w:rsidRDefault="00A71401" w:rsidP="00B50312">
      <w:pPr>
        <w:spacing w:line="288" w:lineRule="auto"/>
        <w:rPr>
          <w:rFonts w:ascii="Arial" w:hAnsi="Arial" w:cs="Arial"/>
          <w:sz w:val="18"/>
          <w:szCs w:val="18"/>
        </w:rPr>
      </w:pPr>
      <w:r w:rsidRPr="009A7BD7">
        <w:rPr>
          <w:rFonts w:ascii="Arial" w:hAnsi="Arial" w:cs="Arial"/>
          <w:sz w:val="18"/>
          <w:szCs w:val="18"/>
        </w:rPr>
        <w:tab/>
      </w:r>
    </w:p>
    <w:p w14:paraId="337B6E7A" w14:textId="214A1C82" w:rsidR="006475F9" w:rsidRDefault="006475F9" w:rsidP="00B50312">
      <w:pPr>
        <w:spacing w:line="288" w:lineRule="auto"/>
        <w:rPr>
          <w:rFonts w:ascii="Arial" w:hAnsi="Arial" w:cs="Arial"/>
          <w:sz w:val="18"/>
          <w:szCs w:val="18"/>
        </w:rPr>
      </w:pPr>
    </w:p>
    <w:p w14:paraId="33346711" w14:textId="7C62C7B8" w:rsidR="006475F9" w:rsidRDefault="006475F9" w:rsidP="00B50312">
      <w:pPr>
        <w:spacing w:line="288" w:lineRule="auto"/>
        <w:rPr>
          <w:rFonts w:ascii="Arial" w:hAnsi="Arial" w:cs="Arial"/>
          <w:sz w:val="18"/>
          <w:szCs w:val="18"/>
        </w:rPr>
      </w:pPr>
    </w:p>
    <w:p w14:paraId="7494E829" w14:textId="0F9B52BA" w:rsidR="006475F9" w:rsidRDefault="006475F9" w:rsidP="00B50312">
      <w:pPr>
        <w:spacing w:line="288" w:lineRule="auto"/>
        <w:rPr>
          <w:rFonts w:ascii="Arial" w:hAnsi="Arial" w:cs="Arial"/>
          <w:sz w:val="18"/>
          <w:szCs w:val="18"/>
        </w:rPr>
      </w:pPr>
    </w:p>
    <w:p w14:paraId="54C1575A" w14:textId="1840F0DD" w:rsidR="006475F9" w:rsidRDefault="006475F9" w:rsidP="00B50312">
      <w:pPr>
        <w:spacing w:line="288" w:lineRule="auto"/>
        <w:rPr>
          <w:rFonts w:ascii="Arial" w:hAnsi="Arial" w:cs="Arial"/>
          <w:sz w:val="18"/>
          <w:szCs w:val="18"/>
        </w:rPr>
      </w:pPr>
    </w:p>
    <w:p w14:paraId="0E65079C" w14:textId="54E19D6C" w:rsidR="006475F9" w:rsidRDefault="006475F9" w:rsidP="00B50312">
      <w:pPr>
        <w:spacing w:line="288" w:lineRule="auto"/>
        <w:rPr>
          <w:rFonts w:ascii="Arial" w:hAnsi="Arial" w:cs="Arial"/>
          <w:sz w:val="18"/>
          <w:szCs w:val="18"/>
        </w:rPr>
      </w:pPr>
    </w:p>
    <w:p w14:paraId="045B8374" w14:textId="28FE8EC8" w:rsidR="006475F9" w:rsidRDefault="006475F9" w:rsidP="00B50312">
      <w:pPr>
        <w:spacing w:line="288" w:lineRule="auto"/>
        <w:rPr>
          <w:rFonts w:ascii="Arial" w:hAnsi="Arial" w:cs="Arial"/>
          <w:sz w:val="18"/>
          <w:szCs w:val="18"/>
        </w:rPr>
      </w:pPr>
    </w:p>
    <w:p w14:paraId="5321F631" w14:textId="592012EA" w:rsidR="006475F9" w:rsidRDefault="006475F9" w:rsidP="006475F9">
      <w:pPr>
        <w:rPr>
          <w:rFonts w:ascii="Arial" w:hAnsi="Arial" w:cs="Arial"/>
          <w:sz w:val="18"/>
          <w:szCs w:val="18"/>
        </w:rPr>
      </w:pPr>
    </w:p>
    <w:p w14:paraId="3E829092" w14:textId="77777777" w:rsidR="008B7A9A" w:rsidRDefault="008B7A9A" w:rsidP="006475F9">
      <w:pPr>
        <w:rPr>
          <w:rFonts w:ascii="Arial" w:hAnsi="Arial" w:cs="Arial"/>
          <w:sz w:val="18"/>
          <w:szCs w:val="18"/>
        </w:rPr>
      </w:pPr>
    </w:p>
    <w:p w14:paraId="3B94D3F4" w14:textId="1ED7D556" w:rsidR="008B7A9A" w:rsidRDefault="008B7A9A" w:rsidP="006475F9">
      <w:pPr>
        <w:rPr>
          <w:rFonts w:ascii="Arial" w:hAnsi="Arial" w:cs="Arial"/>
          <w:sz w:val="18"/>
          <w:szCs w:val="18"/>
        </w:rPr>
      </w:pPr>
    </w:p>
    <w:p w14:paraId="4A20AF31" w14:textId="77777777" w:rsidR="00F53BCF" w:rsidRDefault="00F53BCF" w:rsidP="006475F9">
      <w:pPr>
        <w:rPr>
          <w:rFonts w:ascii="Arial" w:hAnsi="Arial" w:cs="Arial"/>
          <w:sz w:val="18"/>
          <w:szCs w:val="18"/>
        </w:rPr>
        <w:sectPr w:rsidR="00F53BCF" w:rsidSect="002E11CA">
          <w:headerReference w:type="even" r:id="rId8"/>
          <w:headerReference w:type="default" r:id="rId9"/>
          <w:footerReference w:type="default" r:id="rId10"/>
          <w:headerReference w:type="first" r:id="rId11"/>
          <w:pgSz w:w="11906" w:h="16838" w:code="9"/>
          <w:pgMar w:top="1134" w:right="851" w:bottom="1134" w:left="851" w:header="720" w:footer="295"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0E02B51D" w14:textId="77777777" w:rsidTr="007818A6">
        <w:tc>
          <w:tcPr>
            <w:tcW w:w="5000" w:type="pct"/>
            <w:shd w:val="clear" w:color="auto" w:fill="0070C0"/>
          </w:tcPr>
          <w:p w14:paraId="5E62C3E9" w14:textId="77777777" w:rsidR="006475F9" w:rsidRPr="006475F9" w:rsidRDefault="006475F9" w:rsidP="006475F9">
            <w:pPr>
              <w:keepNext/>
              <w:overflowPunct/>
              <w:autoSpaceDE/>
              <w:autoSpaceDN/>
              <w:adjustRightInd/>
              <w:textAlignment w:val="auto"/>
              <w:rPr>
                <w:b/>
                <w:color w:val="FFFFFF"/>
                <w:sz w:val="24"/>
                <w:szCs w:val="24"/>
              </w:rPr>
            </w:pPr>
            <w:r w:rsidRPr="006475F9">
              <w:rPr>
                <w:sz w:val="24"/>
                <w:szCs w:val="24"/>
              </w:rPr>
              <w:lastRenderedPageBreak/>
              <w:br w:type="page"/>
            </w:r>
            <w:r w:rsidRPr="006475F9">
              <w:rPr>
                <w:b/>
                <w:color w:val="FFFFFF"/>
                <w:sz w:val="24"/>
                <w:szCs w:val="24"/>
              </w:rPr>
              <w:t>Theme 1: Field of application</w:t>
            </w:r>
          </w:p>
        </w:tc>
      </w:tr>
    </w:tbl>
    <w:p w14:paraId="18EAC97E"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257"/>
        <w:gridCol w:w="1414"/>
        <w:gridCol w:w="1281"/>
        <w:gridCol w:w="2290"/>
        <w:gridCol w:w="2424"/>
        <w:gridCol w:w="1886"/>
      </w:tblGrid>
      <w:tr w:rsidR="006475F9" w:rsidRPr="006475F9" w14:paraId="09D668C9" w14:textId="77777777" w:rsidTr="006475F9">
        <w:trPr>
          <w:tblHeader/>
        </w:trPr>
        <w:tc>
          <w:tcPr>
            <w:tcW w:w="1806" w:type="pct"/>
            <w:shd w:val="clear" w:color="auto" w:fill="DEEAF6"/>
          </w:tcPr>
          <w:p w14:paraId="0240A3D8"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86" w:type="pct"/>
            <w:shd w:val="clear" w:color="auto" w:fill="DEEAF6"/>
          </w:tcPr>
          <w:p w14:paraId="04DA4A5F"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0" w:type="pct"/>
            <w:shd w:val="clear" w:color="auto" w:fill="DEEAF6"/>
          </w:tcPr>
          <w:p w14:paraId="4563DB22"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87" w:type="pct"/>
            <w:shd w:val="clear" w:color="auto" w:fill="DEEAF6"/>
          </w:tcPr>
          <w:p w14:paraId="22DA6FCD"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833" w:type="pct"/>
            <w:shd w:val="clear" w:color="auto" w:fill="DEEAF6"/>
          </w:tcPr>
          <w:p w14:paraId="30FFC877"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48" w:type="pct"/>
            <w:shd w:val="clear" w:color="auto" w:fill="DEEAF6"/>
          </w:tcPr>
          <w:p w14:paraId="5FBA5186" w14:textId="77777777" w:rsidR="006475F9" w:rsidRPr="006475F9" w:rsidRDefault="006475F9" w:rsidP="006475F9">
            <w:pPr>
              <w:keepNext/>
              <w:overflowPunct/>
              <w:autoSpaceDE/>
              <w:autoSpaceDN/>
              <w:adjustRightInd/>
              <w:jc w:val="center"/>
              <w:textAlignment w:val="auto"/>
              <w:rPr>
                <w:b/>
              </w:rPr>
            </w:pPr>
            <w:r w:rsidRPr="006475F9">
              <w:rPr>
                <w:b/>
              </w:rPr>
              <w:t>Provisional estimated cost (€) – see note above</w:t>
            </w:r>
          </w:p>
        </w:tc>
      </w:tr>
      <w:tr w:rsidR="006475F9" w:rsidRPr="006475F9" w14:paraId="3F0837B4" w14:textId="77777777" w:rsidTr="007818A6">
        <w:tc>
          <w:tcPr>
            <w:tcW w:w="1806" w:type="pct"/>
          </w:tcPr>
          <w:p w14:paraId="017E981A" w14:textId="77777777" w:rsidR="006475F9" w:rsidRPr="006475F9" w:rsidRDefault="006475F9" w:rsidP="006475F9">
            <w:pPr>
              <w:numPr>
                <w:ilvl w:val="1"/>
                <w:numId w:val="13"/>
              </w:numPr>
              <w:overflowPunct/>
              <w:autoSpaceDE/>
              <w:autoSpaceDN/>
              <w:adjustRightInd/>
              <w:textAlignment w:val="auto"/>
              <w:rPr>
                <w:bCs/>
                <w:sz w:val="18"/>
                <w:szCs w:val="18"/>
              </w:rPr>
            </w:pPr>
            <w:r w:rsidRPr="006475F9">
              <w:rPr>
                <w:b/>
                <w:bCs/>
                <w:sz w:val="18"/>
                <w:szCs w:val="18"/>
              </w:rPr>
              <w:t>Taxonomy &amp; nomenclature</w:t>
            </w:r>
            <w:r w:rsidRPr="006475F9">
              <w:rPr>
                <w:bCs/>
                <w:sz w:val="18"/>
                <w:szCs w:val="18"/>
              </w:rPr>
              <w:t xml:space="preserve">: </w:t>
            </w:r>
          </w:p>
          <w:p w14:paraId="709DCFF2" w14:textId="77777777" w:rsidR="006475F9" w:rsidRPr="006475F9" w:rsidRDefault="006475F9" w:rsidP="006475F9">
            <w:pPr>
              <w:overflowPunct/>
              <w:autoSpaceDE/>
              <w:autoSpaceDN/>
              <w:adjustRightInd/>
              <w:textAlignment w:val="auto"/>
              <w:rPr>
                <w:b/>
                <w:sz w:val="18"/>
                <w:szCs w:val="18"/>
              </w:rPr>
            </w:pPr>
            <w:r w:rsidRPr="006475F9">
              <w:rPr>
                <w:bCs/>
                <w:sz w:val="18"/>
                <w:szCs w:val="18"/>
              </w:rPr>
              <w:t>Maintain overview of taxonomic and nomenclatural issues and advise on the need to update Annex 2 to the Agreement as necessary (Resolution 6.1) (carried over from Work Plan 2016-2018).</w:t>
            </w:r>
          </w:p>
        </w:tc>
        <w:tc>
          <w:tcPr>
            <w:tcW w:w="486" w:type="pct"/>
          </w:tcPr>
          <w:p w14:paraId="713F611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277C7D3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tc>
        <w:tc>
          <w:tcPr>
            <w:tcW w:w="440" w:type="pct"/>
          </w:tcPr>
          <w:p w14:paraId="6DDC299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3234E07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w:t>
            </w:r>
          </w:p>
        </w:tc>
        <w:tc>
          <w:tcPr>
            <w:tcW w:w="833" w:type="pct"/>
          </w:tcPr>
          <w:p w14:paraId="3195432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463EE36C" w14:textId="77777777" w:rsidR="006475F9" w:rsidRPr="006475F9" w:rsidRDefault="006475F9" w:rsidP="006475F9">
            <w:pPr>
              <w:overflowPunct/>
              <w:autoSpaceDE/>
              <w:autoSpaceDN/>
              <w:adjustRightInd/>
              <w:ind w:left="284" w:hanging="284"/>
              <w:textAlignment w:val="auto"/>
              <w:rPr>
                <w:b/>
                <w:sz w:val="18"/>
                <w:szCs w:val="18"/>
              </w:rPr>
            </w:pPr>
          </w:p>
          <w:p w14:paraId="75A78A6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48" w:type="pct"/>
          </w:tcPr>
          <w:p w14:paraId="3775D8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_</w:t>
            </w:r>
          </w:p>
        </w:tc>
      </w:tr>
      <w:tr w:rsidR="006475F9" w:rsidRPr="006475F9" w14:paraId="7012612C" w14:textId="77777777" w:rsidTr="007818A6">
        <w:tc>
          <w:tcPr>
            <w:tcW w:w="1806" w:type="pct"/>
          </w:tcPr>
          <w:p w14:paraId="394DCFF4" w14:textId="77777777" w:rsidR="006475F9" w:rsidRPr="006475F9" w:rsidRDefault="006475F9" w:rsidP="006475F9">
            <w:pPr>
              <w:numPr>
                <w:ilvl w:val="1"/>
                <w:numId w:val="13"/>
              </w:numPr>
              <w:overflowPunct/>
              <w:autoSpaceDE/>
              <w:autoSpaceDN/>
              <w:adjustRightInd/>
              <w:textAlignment w:val="auto"/>
              <w:rPr>
                <w:b/>
                <w:bCs/>
                <w:sz w:val="18"/>
                <w:szCs w:val="18"/>
              </w:rPr>
            </w:pPr>
            <w:r w:rsidRPr="006475F9">
              <w:rPr>
                <w:b/>
                <w:bCs/>
                <w:sz w:val="18"/>
                <w:szCs w:val="18"/>
              </w:rPr>
              <w:t>Taxonomic (and geographic) scope of AEWA:</w:t>
            </w:r>
          </w:p>
          <w:p w14:paraId="792F9C21"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The Programme of Work on Migratory Birds and Flyways adopted at CMS COP11 envisages the preparation of a review to explore options to extend AEWA as a framework for other migratory bird species/species groups in the Africa-Eurasian region </w:t>
            </w:r>
            <w:proofErr w:type="gramStart"/>
            <w:r w:rsidRPr="006475F9">
              <w:rPr>
                <w:sz w:val="18"/>
                <w:szCs w:val="18"/>
              </w:rPr>
              <w:t>so as to</w:t>
            </w:r>
            <w:proofErr w:type="gramEnd"/>
            <w:r w:rsidRPr="006475F9">
              <w:rPr>
                <w:sz w:val="18"/>
                <w:szCs w:val="18"/>
              </w:rPr>
              <w:t xml:space="preserve"> cover all African-Eurasian bird MoUs and Action Plans.  Contribute to this as necessary (CMS Resolution 11.14, Annex 1, point 19) (carried over from Work Plan 2016-2018).</w:t>
            </w:r>
          </w:p>
          <w:p w14:paraId="32858BAF" w14:textId="77777777" w:rsidR="006475F9" w:rsidRPr="006475F9" w:rsidRDefault="006475F9" w:rsidP="006475F9">
            <w:pPr>
              <w:overflowPunct/>
              <w:autoSpaceDE/>
              <w:autoSpaceDN/>
              <w:adjustRightInd/>
              <w:textAlignment w:val="auto"/>
              <w:rPr>
                <w:sz w:val="18"/>
                <w:szCs w:val="18"/>
              </w:rPr>
            </w:pPr>
          </w:p>
          <w:p w14:paraId="484C8F6A" w14:textId="77777777" w:rsidR="006475F9" w:rsidRPr="006475F9" w:rsidRDefault="006475F9" w:rsidP="006475F9">
            <w:pPr>
              <w:overflowPunct/>
              <w:autoSpaceDE/>
              <w:autoSpaceDN/>
              <w:adjustRightInd/>
              <w:textAlignment w:val="auto"/>
              <w:rPr>
                <w:sz w:val="18"/>
                <w:szCs w:val="18"/>
              </w:rPr>
            </w:pPr>
            <w:r w:rsidRPr="006475F9">
              <w:rPr>
                <w:sz w:val="18"/>
                <w:szCs w:val="18"/>
              </w:rPr>
              <w:t>Task for CMS – AEWA to contribute only as necessary.</w:t>
            </w:r>
          </w:p>
        </w:tc>
        <w:tc>
          <w:tcPr>
            <w:tcW w:w="486" w:type="pct"/>
          </w:tcPr>
          <w:p w14:paraId="3C26C35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40" w:type="pct"/>
          </w:tcPr>
          <w:p w14:paraId="362138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787" w:type="pct"/>
          </w:tcPr>
          <w:p w14:paraId="33805F9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CMS Flyways Working Group and collaboration with Raptors MOU and </w:t>
            </w:r>
            <w:proofErr w:type="spellStart"/>
            <w:r w:rsidRPr="006475F9">
              <w:rPr>
                <w:sz w:val="18"/>
                <w:szCs w:val="18"/>
              </w:rPr>
              <w:t>Landbirds</w:t>
            </w:r>
            <w:proofErr w:type="spellEnd"/>
            <w:r w:rsidRPr="006475F9">
              <w:rPr>
                <w:sz w:val="18"/>
                <w:szCs w:val="18"/>
              </w:rPr>
              <w:t xml:space="preserve"> Action Plan as appropriate</w:t>
            </w:r>
          </w:p>
        </w:tc>
        <w:tc>
          <w:tcPr>
            <w:tcW w:w="833" w:type="pct"/>
          </w:tcPr>
          <w:p w14:paraId="5EDED6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5.4</w:t>
            </w:r>
          </w:p>
          <w:p w14:paraId="25D6E4E2" w14:textId="77777777" w:rsidR="006475F9" w:rsidRPr="006475F9" w:rsidRDefault="006475F9" w:rsidP="006475F9">
            <w:pPr>
              <w:overflowPunct/>
              <w:autoSpaceDE/>
              <w:autoSpaceDN/>
              <w:adjustRightInd/>
              <w:ind w:left="284" w:hanging="284"/>
              <w:textAlignment w:val="auto"/>
              <w:rPr>
                <w:b/>
                <w:sz w:val="18"/>
                <w:szCs w:val="18"/>
              </w:rPr>
            </w:pPr>
          </w:p>
          <w:p w14:paraId="40176E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48" w:type="pct"/>
          </w:tcPr>
          <w:p w14:paraId="5DF3E12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_</w:t>
            </w:r>
          </w:p>
        </w:tc>
      </w:tr>
      <w:tr w:rsidR="006475F9" w:rsidRPr="006475F9" w14:paraId="3155E41D" w14:textId="77777777" w:rsidTr="007818A6">
        <w:trPr>
          <w:trHeight w:val="2415"/>
        </w:trPr>
        <w:tc>
          <w:tcPr>
            <w:tcW w:w="1806" w:type="pct"/>
          </w:tcPr>
          <w:p w14:paraId="0C26CF6C" w14:textId="77777777" w:rsidR="006475F9" w:rsidRPr="006475F9" w:rsidRDefault="006475F9" w:rsidP="006475F9">
            <w:pPr>
              <w:numPr>
                <w:ilvl w:val="1"/>
                <w:numId w:val="13"/>
              </w:numPr>
              <w:overflowPunct/>
              <w:autoSpaceDE/>
              <w:autoSpaceDN/>
              <w:adjustRightInd/>
              <w:textAlignment w:val="auto"/>
              <w:rPr>
                <w:b/>
                <w:bCs/>
                <w:sz w:val="18"/>
                <w:szCs w:val="18"/>
              </w:rPr>
            </w:pPr>
            <w:r w:rsidRPr="006475F9">
              <w:rPr>
                <w:b/>
                <w:bCs/>
                <w:sz w:val="18"/>
                <w:szCs w:val="18"/>
              </w:rPr>
              <w:t>Population definitions:</w:t>
            </w:r>
          </w:p>
          <w:p w14:paraId="47F00E38" w14:textId="77777777" w:rsidR="006475F9" w:rsidRPr="006475F9" w:rsidRDefault="006475F9" w:rsidP="006475F9">
            <w:pPr>
              <w:overflowPunct/>
              <w:autoSpaceDE/>
              <w:autoSpaceDN/>
              <w:adjustRightInd/>
              <w:spacing w:after="120"/>
              <w:textAlignment w:val="auto"/>
              <w:rPr>
                <w:bCs/>
                <w:sz w:val="18"/>
                <w:szCs w:val="18"/>
              </w:rPr>
            </w:pPr>
            <w:r w:rsidRPr="006475F9">
              <w:rPr>
                <w:bCs/>
                <w:sz w:val="18"/>
                <w:szCs w:val="18"/>
              </w:rPr>
              <w:t>Early in the triennium, consider evidence supporting the delineation of current population boundaries for the following species as well as potential others, as necessary. TC15 to make any recommendations to the 15</w:t>
            </w:r>
            <w:r w:rsidRPr="006475F9">
              <w:rPr>
                <w:bCs/>
                <w:sz w:val="18"/>
                <w:szCs w:val="18"/>
                <w:vertAlign w:val="superscript"/>
              </w:rPr>
              <w:t>th</w:t>
            </w:r>
            <w:r w:rsidRPr="006475F9">
              <w:rPr>
                <w:bCs/>
                <w:sz w:val="18"/>
                <w:szCs w:val="18"/>
              </w:rPr>
              <w:t xml:space="preserve"> Standing Committee meeting for interim approval such that any changes can be included within work to develop proposals for MOP8 (CSR 8 and proposed changes to Table 1 of AEWA’s Action Plan): </w:t>
            </w:r>
          </w:p>
          <w:p w14:paraId="5F5E45B8" w14:textId="77777777" w:rsidR="006475F9" w:rsidRPr="006475F9" w:rsidRDefault="006475F9" w:rsidP="006475F9">
            <w:pPr>
              <w:numPr>
                <w:ilvl w:val="0"/>
                <w:numId w:val="12"/>
              </w:numPr>
              <w:overflowPunct/>
              <w:autoSpaceDE/>
              <w:autoSpaceDN/>
              <w:adjustRightInd/>
              <w:spacing w:after="120"/>
              <w:textAlignment w:val="auto"/>
              <w:rPr>
                <w:bCs/>
                <w:sz w:val="18"/>
                <w:szCs w:val="18"/>
              </w:rPr>
            </w:pPr>
            <w:r w:rsidRPr="006475F9">
              <w:rPr>
                <w:bCs/>
                <w:sz w:val="18"/>
                <w:szCs w:val="18"/>
              </w:rPr>
              <w:t>Common Eider (</w:t>
            </w:r>
            <w:proofErr w:type="spellStart"/>
            <w:r w:rsidRPr="006475F9">
              <w:rPr>
                <w:bCs/>
                <w:i/>
                <w:sz w:val="18"/>
                <w:szCs w:val="18"/>
              </w:rPr>
              <w:t>Somateria</w:t>
            </w:r>
            <w:proofErr w:type="spellEnd"/>
            <w:r w:rsidRPr="006475F9">
              <w:rPr>
                <w:bCs/>
                <w:i/>
                <w:sz w:val="18"/>
                <w:szCs w:val="18"/>
              </w:rPr>
              <w:t xml:space="preserve"> </w:t>
            </w:r>
            <w:proofErr w:type="spellStart"/>
            <w:r w:rsidRPr="006475F9">
              <w:rPr>
                <w:bCs/>
                <w:i/>
                <w:sz w:val="18"/>
                <w:szCs w:val="18"/>
              </w:rPr>
              <w:t>mollissim</w:t>
            </w:r>
            <w:proofErr w:type="spellEnd"/>
            <w:r w:rsidRPr="006475F9">
              <w:rPr>
                <w:bCs/>
                <w:sz w:val="18"/>
                <w:szCs w:val="18"/>
              </w:rPr>
              <w:t>) (populations which have been treated separately in Scott &amp; Rose and AEWA Table 1 – extensions of the current definition)</w:t>
            </w:r>
          </w:p>
          <w:p w14:paraId="3EA599B5" w14:textId="77777777" w:rsidR="006475F9" w:rsidRPr="006475F9" w:rsidRDefault="006475F9" w:rsidP="006475F9">
            <w:pPr>
              <w:numPr>
                <w:ilvl w:val="0"/>
                <w:numId w:val="12"/>
              </w:numPr>
              <w:overflowPunct/>
              <w:autoSpaceDE/>
              <w:autoSpaceDN/>
              <w:adjustRightInd/>
              <w:spacing w:after="120"/>
              <w:textAlignment w:val="auto"/>
              <w:rPr>
                <w:bCs/>
                <w:sz w:val="18"/>
                <w:szCs w:val="18"/>
              </w:rPr>
            </w:pPr>
            <w:r w:rsidRPr="006475F9">
              <w:rPr>
                <w:bCs/>
                <w:sz w:val="18"/>
                <w:szCs w:val="18"/>
              </w:rPr>
              <w:t>Goosander (</w:t>
            </w:r>
            <w:proofErr w:type="spellStart"/>
            <w:r w:rsidRPr="006475F9">
              <w:rPr>
                <w:bCs/>
                <w:i/>
                <w:sz w:val="18"/>
                <w:szCs w:val="18"/>
              </w:rPr>
              <w:t>Mergus</w:t>
            </w:r>
            <w:proofErr w:type="spellEnd"/>
            <w:r w:rsidRPr="006475F9">
              <w:rPr>
                <w:bCs/>
                <w:i/>
                <w:sz w:val="18"/>
                <w:szCs w:val="18"/>
              </w:rPr>
              <w:t xml:space="preserve"> merganser</w:t>
            </w:r>
            <w:r w:rsidRPr="006475F9">
              <w:rPr>
                <w:bCs/>
                <w:sz w:val="18"/>
                <w:szCs w:val="18"/>
              </w:rPr>
              <w:t>) (same as above)</w:t>
            </w:r>
          </w:p>
        </w:tc>
        <w:tc>
          <w:tcPr>
            <w:tcW w:w="486" w:type="pct"/>
          </w:tcPr>
          <w:p w14:paraId="720683E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7EFE216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p w14:paraId="765393ED" w14:textId="77777777" w:rsidR="006475F9" w:rsidRPr="006475F9" w:rsidRDefault="006475F9" w:rsidP="006475F9">
            <w:pPr>
              <w:overflowPunct/>
              <w:autoSpaceDE/>
              <w:autoSpaceDN/>
              <w:adjustRightInd/>
              <w:jc w:val="center"/>
              <w:textAlignment w:val="auto"/>
              <w:rPr>
                <w:sz w:val="18"/>
                <w:szCs w:val="18"/>
              </w:rPr>
            </w:pPr>
          </w:p>
        </w:tc>
        <w:tc>
          <w:tcPr>
            <w:tcW w:w="440" w:type="pct"/>
          </w:tcPr>
          <w:p w14:paraId="7F5ED78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747EDCD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Wetlands International and its relevant Specialist Groups, CAFF </w:t>
            </w:r>
            <w:proofErr w:type="spellStart"/>
            <w:r w:rsidRPr="006475F9">
              <w:rPr>
                <w:sz w:val="18"/>
                <w:szCs w:val="18"/>
              </w:rPr>
              <w:t>CBird</w:t>
            </w:r>
            <w:proofErr w:type="spellEnd"/>
            <w:r w:rsidRPr="006475F9">
              <w:rPr>
                <w:sz w:val="18"/>
                <w:szCs w:val="18"/>
              </w:rPr>
              <w:t xml:space="preserve"> Group</w:t>
            </w:r>
          </w:p>
        </w:tc>
        <w:tc>
          <w:tcPr>
            <w:tcW w:w="833" w:type="pct"/>
          </w:tcPr>
          <w:p w14:paraId="41EBD22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Strategic Plan:</w:t>
            </w:r>
            <w:r w:rsidRPr="006475F9">
              <w:rPr>
                <w:sz w:val="18"/>
                <w:szCs w:val="18"/>
              </w:rPr>
              <w:t xml:space="preserve">  Objective 5</w:t>
            </w:r>
          </w:p>
        </w:tc>
        <w:tc>
          <w:tcPr>
            <w:tcW w:w="648" w:type="pct"/>
          </w:tcPr>
          <w:p w14:paraId="0EE9906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 </w:t>
            </w:r>
          </w:p>
        </w:tc>
      </w:tr>
      <w:tr w:rsidR="006475F9" w:rsidRPr="006475F9" w14:paraId="0D3F375F" w14:textId="77777777" w:rsidTr="007818A6">
        <w:tc>
          <w:tcPr>
            <w:tcW w:w="1806" w:type="pct"/>
          </w:tcPr>
          <w:p w14:paraId="471CE974" w14:textId="77777777" w:rsidR="006475F9" w:rsidRPr="006475F9" w:rsidRDefault="006475F9" w:rsidP="006475F9">
            <w:pPr>
              <w:numPr>
                <w:ilvl w:val="1"/>
                <w:numId w:val="13"/>
              </w:numPr>
              <w:overflowPunct/>
              <w:autoSpaceDE/>
              <w:autoSpaceDN/>
              <w:adjustRightInd/>
              <w:textAlignment w:val="auto"/>
              <w:rPr>
                <w:b/>
                <w:bCs/>
                <w:sz w:val="18"/>
                <w:szCs w:val="18"/>
              </w:rPr>
            </w:pPr>
            <w:r w:rsidRPr="006475F9">
              <w:rPr>
                <w:b/>
                <w:bCs/>
                <w:sz w:val="18"/>
                <w:szCs w:val="18"/>
              </w:rPr>
              <w:t>Review of Table 1 in Annex 3 to the Agreement</w:t>
            </w:r>
          </w:p>
          <w:p w14:paraId="3B34D478" w14:textId="77777777" w:rsidR="006475F9" w:rsidRPr="006475F9" w:rsidRDefault="006475F9" w:rsidP="006475F9">
            <w:pPr>
              <w:overflowPunct/>
              <w:autoSpaceDE/>
              <w:autoSpaceDN/>
              <w:adjustRightInd/>
              <w:textAlignment w:val="auto"/>
              <w:rPr>
                <w:bCs/>
                <w:sz w:val="18"/>
                <w:szCs w:val="18"/>
                <w:lang w:val="en-US"/>
              </w:rPr>
            </w:pPr>
            <w:r w:rsidRPr="006475F9">
              <w:rPr>
                <w:bCs/>
                <w:sz w:val="18"/>
                <w:szCs w:val="18"/>
                <w:lang w:val="en-US"/>
              </w:rPr>
              <w:t>Prepare proposals for revision of Table 1 in Annex 3 for submission to MOP8 (AEWA Article VII.3 (b)).</w:t>
            </w:r>
          </w:p>
        </w:tc>
        <w:tc>
          <w:tcPr>
            <w:tcW w:w="486" w:type="pct"/>
          </w:tcPr>
          <w:p w14:paraId="74C7C47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40" w:type="pct"/>
          </w:tcPr>
          <w:p w14:paraId="2EC86D3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5A1266CA" w14:textId="2681A6D3" w:rsidR="006475F9" w:rsidRPr="006475F9" w:rsidRDefault="00B75632" w:rsidP="006475F9">
            <w:pPr>
              <w:overflowPunct/>
              <w:autoSpaceDE/>
              <w:autoSpaceDN/>
              <w:adjustRightInd/>
              <w:jc w:val="center"/>
              <w:textAlignment w:val="auto"/>
              <w:rPr>
                <w:sz w:val="18"/>
                <w:szCs w:val="18"/>
              </w:rPr>
            </w:pPr>
            <w:r>
              <w:rPr>
                <w:sz w:val="18"/>
                <w:szCs w:val="18"/>
              </w:rPr>
              <w:t>Linked to task 7.1</w:t>
            </w:r>
          </w:p>
        </w:tc>
        <w:tc>
          <w:tcPr>
            <w:tcW w:w="833" w:type="pct"/>
          </w:tcPr>
          <w:p w14:paraId="0EFE39BD" w14:textId="77777777" w:rsidR="006475F9" w:rsidRPr="006475F9" w:rsidRDefault="006475F9" w:rsidP="006475F9">
            <w:pPr>
              <w:overflowPunct/>
              <w:autoSpaceDE/>
              <w:autoSpaceDN/>
              <w:adjustRightInd/>
              <w:ind w:left="284" w:hanging="284"/>
              <w:jc w:val="center"/>
              <w:textAlignment w:val="auto"/>
              <w:rPr>
                <w:b/>
                <w:sz w:val="18"/>
                <w:szCs w:val="18"/>
              </w:rPr>
            </w:pPr>
            <w:r w:rsidRPr="006475F9">
              <w:rPr>
                <w:b/>
                <w:sz w:val="18"/>
                <w:szCs w:val="18"/>
              </w:rPr>
              <w:t>Strategic Plan:</w:t>
            </w:r>
            <w:r w:rsidRPr="006475F9">
              <w:rPr>
                <w:sz w:val="18"/>
                <w:szCs w:val="18"/>
              </w:rPr>
              <w:t xml:space="preserve">  Objective 1.1</w:t>
            </w:r>
          </w:p>
        </w:tc>
        <w:tc>
          <w:tcPr>
            <w:tcW w:w="648" w:type="pct"/>
          </w:tcPr>
          <w:p w14:paraId="49F9BFC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4D3BF79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8555426" w14:textId="77777777" w:rsidTr="007818A6">
        <w:tc>
          <w:tcPr>
            <w:tcW w:w="5000" w:type="pct"/>
            <w:shd w:val="clear" w:color="auto" w:fill="0070C0"/>
          </w:tcPr>
          <w:p w14:paraId="1095A7DC"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2: Species conservation</w:t>
            </w:r>
          </w:p>
        </w:tc>
      </w:tr>
    </w:tbl>
    <w:p w14:paraId="5C8A1C9B"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292"/>
        <w:gridCol w:w="2311"/>
        <w:gridCol w:w="2311"/>
        <w:gridCol w:w="1903"/>
      </w:tblGrid>
      <w:tr w:rsidR="006475F9" w:rsidRPr="006475F9" w14:paraId="05321C83" w14:textId="77777777" w:rsidTr="006475F9">
        <w:trPr>
          <w:cantSplit/>
          <w:tblHeader/>
        </w:trPr>
        <w:tc>
          <w:tcPr>
            <w:tcW w:w="1823" w:type="pct"/>
            <w:shd w:val="clear" w:color="auto" w:fill="DEEAF6"/>
          </w:tcPr>
          <w:p w14:paraId="3978483E" w14:textId="77777777" w:rsidR="006475F9" w:rsidRPr="006475F9" w:rsidRDefault="006475F9" w:rsidP="006475F9">
            <w:pPr>
              <w:keepNext/>
              <w:overflowPunct/>
              <w:autoSpaceDE/>
              <w:autoSpaceDN/>
              <w:adjustRightInd/>
              <w:jc w:val="center"/>
              <w:textAlignment w:val="auto"/>
              <w:rPr>
                <w:b/>
              </w:rPr>
            </w:pPr>
            <w:bookmarkStart w:id="0" w:name="_Hlk514256629"/>
            <w:r w:rsidRPr="006475F9">
              <w:rPr>
                <w:b/>
              </w:rPr>
              <w:t>Task</w:t>
            </w:r>
          </w:p>
        </w:tc>
        <w:tc>
          <w:tcPr>
            <w:tcW w:w="491" w:type="pct"/>
            <w:shd w:val="clear" w:color="auto" w:fill="DEEAF6"/>
          </w:tcPr>
          <w:p w14:paraId="56783582"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4" w:type="pct"/>
            <w:shd w:val="clear" w:color="auto" w:fill="DEEAF6"/>
          </w:tcPr>
          <w:p w14:paraId="5CA9A4E6"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94" w:type="pct"/>
            <w:shd w:val="clear" w:color="auto" w:fill="DEEAF6"/>
          </w:tcPr>
          <w:p w14:paraId="7328023D"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60EAD392"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4" w:type="pct"/>
            <w:shd w:val="clear" w:color="auto" w:fill="DEEAF6"/>
          </w:tcPr>
          <w:p w14:paraId="2BC37A28"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0A2A09A2" w14:textId="77777777" w:rsidTr="007818A6">
        <w:tc>
          <w:tcPr>
            <w:tcW w:w="1823" w:type="pct"/>
          </w:tcPr>
          <w:p w14:paraId="6E7C881B" w14:textId="77777777" w:rsidR="006475F9" w:rsidRPr="006475F9" w:rsidRDefault="006475F9" w:rsidP="006475F9">
            <w:pPr>
              <w:numPr>
                <w:ilvl w:val="1"/>
                <w:numId w:val="14"/>
              </w:numPr>
              <w:overflowPunct/>
              <w:autoSpaceDE/>
              <w:autoSpaceDN/>
              <w:adjustRightInd/>
              <w:textAlignment w:val="auto"/>
              <w:rPr>
                <w:b/>
                <w:bCs/>
                <w:sz w:val="18"/>
                <w:szCs w:val="18"/>
              </w:rPr>
            </w:pPr>
            <w:r w:rsidRPr="006475F9">
              <w:rPr>
                <w:b/>
                <w:bCs/>
                <w:sz w:val="18"/>
                <w:szCs w:val="18"/>
              </w:rPr>
              <w:t>Priority list for species action and management planning</w:t>
            </w:r>
          </w:p>
          <w:p w14:paraId="3A7E6EB1" w14:textId="77777777" w:rsidR="006475F9" w:rsidRPr="006475F9" w:rsidRDefault="006475F9" w:rsidP="006475F9">
            <w:pPr>
              <w:overflowPunct/>
              <w:autoSpaceDE/>
              <w:autoSpaceDN/>
              <w:adjustRightInd/>
              <w:textAlignment w:val="auto"/>
              <w:rPr>
                <w:bCs/>
                <w:sz w:val="18"/>
                <w:szCs w:val="18"/>
              </w:rPr>
            </w:pPr>
            <w:r w:rsidRPr="006475F9">
              <w:rPr>
                <w:bCs/>
                <w:sz w:val="18"/>
                <w:szCs w:val="18"/>
              </w:rPr>
              <w:t>Review and update</w:t>
            </w:r>
            <w:r w:rsidRPr="006475F9">
              <w:rPr>
                <w:iCs/>
                <w:sz w:val="18"/>
                <w:szCs w:val="18"/>
              </w:rPr>
              <w:t xml:space="preserve"> at its first meeting after each MOP</w:t>
            </w:r>
            <w:r w:rsidRPr="006475F9">
              <w:rPr>
                <w:bCs/>
                <w:sz w:val="18"/>
                <w:szCs w:val="18"/>
              </w:rPr>
              <w:t>, as necessary, the list of International Species Action and Management Plans required for priority species/populations,</w:t>
            </w:r>
            <w:r w:rsidRPr="006475F9">
              <w:rPr>
                <w:iCs/>
                <w:sz w:val="18"/>
                <w:szCs w:val="18"/>
              </w:rPr>
              <w:t xml:space="preserve"> involving adaptive harvest management processes where relevant,</w:t>
            </w:r>
            <w:r w:rsidRPr="006475F9">
              <w:rPr>
                <w:bCs/>
                <w:sz w:val="18"/>
                <w:szCs w:val="18"/>
              </w:rPr>
              <w:t xml:space="preserve"> </w:t>
            </w:r>
            <w:proofErr w:type="gramStart"/>
            <w:r w:rsidRPr="006475F9">
              <w:rPr>
                <w:bCs/>
                <w:sz w:val="18"/>
                <w:szCs w:val="18"/>
              </w:rPr>
              <w:t>taking into account</w:t>
            </w:r>
            <w:proofErr w:type="gramEnd"/>
            <w:r w:rsidRPr="006475F9">
              <w:rPr>
                <w:bCs/>
                <w:sz w:val="18"/>
                <w:szCs w:val="18"/>
              </w:rPr>
              <w:t xml:space="preserve"> the possible need to develop new plans and retire, revise or extend existing plans (</w:t>
            </w:r>
            <w:r w:rsidRPr="006475F9">
              <w:rPr>
                <w:iCs/>
                <w:sz w:val="18"/>
                <w:szCs w:val="18"/>
              </w:rPr>
              <w:t xml:space="preserve">Resolution 6.8; </w:t>
            </w:r>
            <w:r w:rsidRPr="006475F9">
              <w:rPr>
                <w:bCs/>
                <w:sz w:val="18"/>
                <w:szCs w:val="18"/>
              </w:rPr>
              <w:t>Strategic Plan 2019-2027).</w:t>
            </w:r>
          </w:p>
        </w:tc>
        <w:tc>
          <w:tcPr>
            <w:tcW w:w="491" w:type="pct"/>
          </w:tcPr>
          <w:p w14:paraId="1F6951F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26797B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p w14:paraId="1D969944" w14:textId="77777777" w:rsidR="006475F9" w:rsidRPr="006475F9" w:rsidRDefault="006475F9" w:rsidP="006475F9">
            <w:pPr>
              <w:overflowPunct/>
              <w:autoSpaceDE/>
              <w:autoSpaceDN/>
              <w:adjustRightInd/>
              <w:jc w:val="center"/>
              <w:textAlignment w:val="auto"/>
              <w:rPr>
                <w:sz w:val="18"/>
                <w:szCs w:val="18"/>
              </w:rPr>
            </w:pPr>
          </w:p>
        </w:tc>
        <w:tc>
          <w:tcPr>
            <w:tcW w:w="444" w:type="pct"/>
          </w:tcPr>
          <w:p w14:paraId="35827EF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6A4D016C"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273C819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Targets 1.2 &amp; 2.4</w:t>
            </w:r>
          </w:p>
          <w:p w14:paraId="5743A91C" w14:textId="77777777" w:rsidR="006475F9" w:rsidRPr="006475F9" w:rsidRDefault="006475F9" w:rsidP="006475F9">
            <w:pPr>
              <w:overflowPunct/>
              <w:autoSpaceDE/>
              <w:autoSpaceDN/>
              <w:adjustRightInd/>
              <w:ind w:left="284" w:hanging="284"/>
              <w:textAlignment w:val="auto"/>
              <w:rPr>
                <w:sz w:val="18"/>
                <w:szCs w:val="18"/>
              </w:rPr>
            </w:pPr>
          </w:p>
          <w:p w14:paraId="59BB86AA"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54" w:type="pct"/>
          </w:tcPr>
          <w:p w14:paraId="0A2A0C6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39D47BED" w14:textId="77777777" w:rsidTr="007818A6">
        <w:tc>
          <w:tcPr>
            <w:tcW w:w="1823" w:type="pct"/>
          </w:tcPr>
          <w:p w14:paraId="09C05343" w14:textId="77777777" w:rsidR="006475F9" w:rsidRPr="006475F9" w:rsidRDefault="006475F9" w:rsidP="006475F9">
            <w:pPr>
              <w:numPr>
                <w:ilvl w:val="1"/>
                <w:numId w:val="14"/>
              </w:numPr>
              <w:overflowPunct/>
              <w:autoSpaceDE/>
              <w:autoSpaceDN/>
              <w:adjustRightInd/>
              <w:textAlignment w:val="auto"/>
              <w:rPr>
                <w:b/>
                <w:bCs/>
                <w:sz w:val="18"/>
                <w:szCs w:val="18"/>
              </w:rPr>
            </w:pPr>
            <w:r w:rsidRPr="006475F9">
              <w:rPr>
                <w:b/>
                <w:bCs/>
                <w:sz w:val="18"/>
                <w:szCs w:val="18"/>
              </w:rPr>
              <w:t>Conservation and management guidance for AEWA populations</w:t>
            </w:r>
          </w:p>
          <w:p w14:paraId="3246E8CA"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Conduct a rapid review of existing information to identify relevant populations for which new or improved conservation and management guidance is required (Strategic Plan 2019-2027).</w:t>
            </w:r>
          </w:p>
        </w:tc>
        <w:tc>
          <w:tcPr>
            <w:tcW w:w="491" w:type="pct"/>
          </w:tcPr>
          <w:p w14:paraId="655D50B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47EF6E2D" w14:textId="77777777" w:rsidR="006475F9" w:rsidRPr="006475F9" w:rsidRDefault="006475F9" w:rsidP="006475F9">
            <w:pPr>
              <w:overflowPunct/>
              <w:autoSpaceDE/>
              <w:autoSpaceDN/>
              <w:adjustRightInd/>
              <w:jc w:val="center"/>
              <w:textAlignment w:val="auto"/>
              <w:rPr>
                <w:sz w:val="18"/>
                <w:szCs w:val="18"/>
              </w:rPr>
            </w:pPr>
          </w:p>
        </w:tc>
        <w:tc>
          <w:tcPr>
            <w:tcW w:w="444" w:type="pct"/>
          </w:tcPr>
          <w:p w14:paraId="4762966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2C31CAE3"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0D41208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1.3</w:t>
            </w:r>
          </w:p>
          <w:p w14:paraId="1689F8D8" w14:textId="77777777" w:rsidR="006475F9" w:rsidRPr="006475F9" w:rsidRDefault="006475F9" w:rsidP="006475F9">
            <w:pPr>
              <w:overflowPunct/>
              <w:autoSpaceDE/>
              <w:autoSpaceDN/>
              <w:adjustRightInd/>
              <w:ind w:left="284" w:hanging="284"/>
              <w:textAlignment w:val="auto"/>
              <w:rPr>
                <w:sz w:val="18"/>
                <w:szCs w:val="18"/>
              </w:rPr>
            </w:pPr>
          </w:p>
          <w:p w14:paraId="461C3E7A"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4</w:t>
            </w:r>
          </w:p>
        </w:tc>
        <w:tc>
          <w:tcPr>
            <w:tcW w:w="654" w:type="pct"/>
          </w:tcPr>
          <w:p w14:paraId="4495972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tc>
      </w:tr>
      <w:tr w:rsidR="006475F9" w:rsidRPr="006475F9" w14:paraId="141EC142" w14:textId="77777777" w:rsidTr="007818A6">
        <w:tc>
          <w:tcPr>
            <w:tcW w:w="1823" w:type="pct"/>
          </w:tcPr>
          <w:p w14:paraId="27A2F4E3" w14:textId="77777777" w:rsidR="006475F9" w:rsidRPr="006475F9" w:rsidRDefault="006475F9" w:rsidP="006475F9">
            <w:pPr>
              <w:numPr>
                <w:ilvl w:val="1"/>
                <w:numId w:val="14"/>
              </w:numPr>
              <w:overflowPunct/>
              <w:autoSpaceDE/>
              <w:autoSpaceDN/>
              <w:adjustRightInd/>
              <w:textAlignment w:val="auto"/>
              <w:rPr>
                <w:b/>
                <w:bCs/>
                <w:sz w:val="18"/>
                <w:szCs w:val="18"/>
              </w:rPr>
            </w:pPr>
            <w:r w:rsidRPr="006475F9">
              <w:rPr>
                <w:b/>
                <w:bCs/>
                <w:sz w:val="18"/>
                <w:szCs w:val="18"/>
              </w:rPr>
              <w:t>ISSAP Conservation Briefs</w:t>
            </w:r>
          </w:p>
          <w:p w14:paraId="31996E60" w14:textId="77777777" w:rsidR="006475F9" w:rsidRPr="006475F9" w:rsidRDefault="006475F9" w:rsidP="006475F9">
            <w:pPr>
              <w:overflowPunct/>
              <w:autoSpaceDE/>
              <w:autoSpaceDN/>
              <w:adjustRightInd/>
              <w:textAlignment w:val="auto"/>
              <w:rPr>
                <w:bCs/>
                <w:sz w:val="18"/>
                <w:szCs w:val="18"/>
                <w:lang w:val="en-US"/>
              </w:rPr>
            </w:pPr>
            <w:r w:rsidRPr="006475F9">
              <w:rPr>
                <w:bCs/>
                <w:sz w:val="18"/>
                <w:szCs w:val="18"/>
                <w:lang w:val="en-US"/>
              </w:rPr>
              <w:t xml:space="preserve">Facilitate the production of conservation briefs of the ISSAPs for the Great Snipe, Ferruginous Duck, Lesser Flamingo, </w:t>
            </w:r>
            <w:proofErr w:type="spellStart"/>
            <w:r w:rsidRPr="006475F9">
              <w:rPr>
                <w:bCs/>
                <w:sz w:val="18"/>
                <w:szCs w:val="18"/>
                <w:lang w:val="en-US"/>
              </w:rPr>
              <w:t>Maccoa</w:t>
            </w:r>
            <w:proofErr w:type="spellEnd"/>
            <w:r w:rsidRPr="006475F9">
              <w:rPr>
                <w:bCs/>
                <w:sz w:val="18"/>
                <w:szCs w:val="18"/>
                <w:lang w:val="en-US"/>
              </w:rPr>
              <w:t xml:space="preserve"> Duck and Madagascar Pond Heron (Resolution 7.5).</w:t>
            </w:r>
          </w:p>
        </w:tc>
        <w:tc>
          <w:tcPr>
            <w:tcW w:w="491" w:type="pct"/>
          </w:tcPr>
          <w:p w14:paraId="662C1E6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44" w:type="pct"/>
          </w:tcPr>
          <w:p w14:paraId="45976B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5CF86130"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3FB54A3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Targets 1.2</w:t>
            </w:r>
          </w:p>
          <w:p w14:paraId="28ED5A1B" w14:textId="77777777" w:rsidR="006475F9" w:rsidRPr="006475F9" w:rsidRDefault="006475F9" w:rsidP="006475F9">
            <w:pPr>
              <w:overflowPunct/>
              <w:autoSpaceDE/>
              <w:autoSpaceDN/>
              <w:adjustRightInd/>
              <w:ind w:left="284" w:hanging="284"/>
              <w:textAlignment w:val="auto"/>
              <w:rPr>
                <w:sz w:val="18"/>
                <w:szCs w:val="18"/>
              </w:rPr>
            </w:pPr>
          </w:p>
          <w:p w14:paraId="34A678C7"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12</w:t>
            </w:r>
          </w:p>
        </w:tc>
        <w:tc>
          <w:tcPr>
            <w:tcW w:w="654" w:type="pct"/>
          </w:tcPr>
          <w:p w14:paraId="7174424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07A3FBDB" w14:textId="77777777" w:rsidTr="007818A6">
        <w:tc>
          <w:tcPr>
            <w:tcW w:w="1823" w:type="pct"/>
          </w:tcPr>
          <w:p w14:paraId="7AE8CE60" w14:textId="77777777" w:rsidR="006475F9" w:rsidRPr="006475F9" w:rsidRDefault="006475F9" w:rsidP="006475F9">
            <w:pPr>
              <w:keepNext/>
              <w:numPr>
                <w:ilvl w:val="1"/>
                <w:numId w:val="14"/>
              </w:numPr>
              <w:overflowPunct/>
              <w:autoSpaceDE/>
              <w:autoSpaceDN/>
              <w:adjustRightInd/>
              <w:textAlignment w:val="auto"/>
              <w:rPr>
                <w:b/>
                <w:bCs/>
                <w:sz w:val="18"/>
                <w:szCs w:val="18"/>
              </w:rPr>
            </w:pPr>
            <w:r w:rsidRPr="006475F9">
              <w:rPr>
                <w:b/>
                <w:bCs/>
                <w:sz w:val="18"/>
                <w:szCs w:val="18"/>
              </w:rPr>
              <w:lastRenderedPageBreak/>
              <w:t xml:space="preserve">Sustainable harvests and the socio-economic importance of </w:t>
            </w:r>
            <w:proofErr w:type="spellStart"/>
            <w:r w:rsidRPr="006475F9">
              <w:rPr>
                <w:b/>
                <w:bCs/>
                <w:sz w:val="18"/>
                <w:szCs w:val="18"/>
              </w:rPr>
              <w:t>waterbirds</w:t>
            </w:r>
            <w:proofErr w:type="spellEnd"/>
          </w:p>
          <w:p w14:paraId="50422B11"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157AFE20" w14:textId="77777777" w:rsidR="006475F9" w:rsidRPr="006475F9" w:rsidRDefault="006475F9" w:rsidP="006475F9">
            <w:pPr>
              <w:keepNext/>
              <w:overflowPunct/>
              <w:autoSpaceDE/>
              <w:autoSpaceDN/>
              <w:adjustRightInd/>
              <w:textAlignment w:val="auto"/>
              <w:rPr>
                <w:bCs/>
                <w:sz w:val="18"/>
                <w:szCs w:val="18"/>
              </w:rPr>
            </w:pPr>
          </w:p>
          <w:p w14:paraId="2A73C806"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Initial work should compile Terms of Reference for a modular programme, identifying possible collaborating individuals and organizations as well as funding possibilities that will progressively address the following issues:</w:t>
            </w:r>
          </w:p>
          <w:p w14:paraId="36CD6313" w14:textId="77777777" w:rsidR="006475F9" w:rsidRPr="006475F9" w:rsidRDefault="006475F9" w:rsidP="006475F9">
            <w:pPr>
              <w:keepNext/>
              <w:overflowPunct/>
              <w:autoSpaceDE/>
              <w:autoSpaceDN/>
              <w:adjustRightInd/>
              <w:textAlignment w:val="auto"/>
              <w:rPr>
                <w:bCs/>
                <w:sz w:val="18"/>
                <w:szCs w:val="18"/>
              </w:rPr>
            </w:pPr>
          </w:p>
          <w:p w14:paraId="005EA207"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 Identifying those geographical areas where harvesting </w:t>
            </w:r>
            <w:proofErr w:type="spellStart"/>
            <w:r w:rsidRPr="006475F9">
              <w:rPr>
                <w:bCs/>
                <w:sz w:val="18"/>
                <w:szCs w:val="18"/>
              </w:rPr>
              <w:t>waterbirds</w:t>
            </w:r>
            <w:proofErr w:type="spellEnd"/>
            <w:r w:rsidRPr="006475F9">
              <w:rPr>
                <w:bCs/>
                <w:sz w:val="18"/>
                <w:szCs w:val="18"/>
              </w:rPr>
              <w:t xml:space="preserve"> for subsistence and/or commercial purposes is prevalent and the species concerned;</w:t>
            </w:r>
          </w:p>
          <w:p w14:paraId="497A9D04"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Information, as available, on trends in prevalence of harvesting for socio-economic motivations;</w:t>
            </w:r>
          </w:p>
          <w:p w14:paraId="7FE67E50"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 Identification of case studies demonstrating good practice in the sustainable management and regulation of </w:t>
            </w:r>
            <w:proofErr w:type="spellStart"/>
            <w:r w:rsidRPr="006475F9">
              <w:rPr>
                <w:bCs/>
                <w:sz w:val="18"/>
                <w:szCs w:val="18"/>
              </w:rPr>
              <w:t>waterbirds</w:t>
            </w:r>
            <w:proofErr w:type="spellEnd"/>
            <w:r w:rsidRPr="006475F9">
              <w:rPr>
                <w:bCs/>
                <w:sz w:val="18"/>
                <w:szCs w:val="18"/>
              </w:rPr>
              <w:t xml:space="preserve"> harvests; and</w:t>
            </w:r>
          </w:p>
          <w:p w14:paraId="4888C5D0"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 Options to highlight the importance of sustainable and well-regulated </w:t>
            </w:r>
            <w:proofErr w:type="spellStart"/>
            <w:r w:rsidRPr="006475F9">
              <w:rPr>
                <w:bCs/>
                <w:sz w:val="18"/>
                <w:szCs w:val="18"/>
              </w:rPr>
              <w:t>waterbird</w:t>
            </w:r>
            <w:proofErr w:type="spellEnd"/>
            <w:r w:rsidRPr="006475F9">
              <w:rPr>
                <w:bCs/>
                <w:sz w:val="18"/>
                <w:szCs w:val="18"/>
              </w:rPr>
              <w:t xml:space="preserve"> harvest within the context of development and aid programmes, notably in the context of national delivery of Aichi target 2 and the Sustainable Development Goals. </w:t>
            </w:r>
          </w:p>
          <w:p w14:paraId="4219950E" w14:textId="77777777" w:rsidR="006475F9" w:rsidRPr="006475F9" w:rsidRDefault="006475F9" w:rsidP="006475F9">
            <w:pPr>
              <w:keepNext/>
              <w:overflowPunct/>
              <w:autoSpaceDE/>
              <w:autoSpaceDN/>
              <w:adjustRightInd/>
              <w:textAlignment w:val="auto"/>
              <w:rPr>
                <w:bCs/>
                <w:sz w:val="18"/>
                <w:szCs w:val="18"/>
              </w:rPr>
            </w:pPr>
          </w:p>
          <w:p w14:paraId="6A78016A"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(Resolutions 6.4, 6.15, 7.2; CMS Flyways Plan </w:t>
            </w:r>
            <w:r w:rsidRPr="006475F9">
              <w:rPr>
                <w:sz w:val="18"/>
                <w:szCs w:val="18"/>
              </w:rPr>
              <w:t>#</w:t>
            </w:r>
            <w:r w:rsidRPr="006475F9">
              <w:rPr>
                <w:bCs/>
                <w:sz w:val="18"/>
                <w:szCs w:val="18"/>
              </w:rPr>
              <w:t>12) (carried over from Work Plan 2016-2018)</w:t>
            </w:r>
          </w:p>
        </w:tc>
        <w:tc>
          <w:tcPr>
            <w:tcW w:w="491" w:type="pct"/>
          </w:tcPr>
          <w:p w14:paraId="18DB3CB7" w14:textId="77777777" w:rsidR="006475F9" w:rsidRPr="006475F9" w:rsidRDefault="006475F9" w:rsidP="006475F9">
            <w:pPr>
              <w:keepNext/>
              <w:overflowPunct/>
              <w:autoSpaceDE/>
              <w:autoSpaceDN/>
              <w:adjustRightInd/>
              <w:jc w:val="center"/>
              <w:textAlignment w:val="auto"/>
              <w:rPr>
                <w:snapToGrid w:val="0"/>
                <w:sz w:val="18"/>
                <w:szCs w:val="18"/>
              </w:rPr>
            </w:pPr>
            <w:r w:rsidRPr="006475F9">
              <w:rPr>
                <w:sz w:val="18"/>
                <w:szCs w:val="18"/>
              </w:rPr>
              <w:t>High</w:t>
            </w:r>
          </w:p>
        </w:tc>
        <w:tc>
          <w:tcPr>
            <w:tcW w:w="444" w:type="pct"/>
          </w:tcPr>
          <w:p w14:paraId="2DB4FFF7"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1</w:t>
            </w:r>
          </w:p>
        </w:tc>
        <w:tc>
          <w:tcPr>
            <w:tcW w:w="794" w:type="pct"/>
          </w:tcPr>
          <w:p w14:paraId="13CC6526" w14:textId="77777777" w:rsidR="006475F9" w:rsidRPr="006475F9" w:rsidRDefault="006475F9" w:rsidP="006475F9">
            <w:pPr>
              <w:keepNext/>
              <w:overflowPunct/>
              <w:autoSpaceDE/>
              <w:autoSpaceDN/>
              <w:adjustRightInd/>
              <w:jc w:val="center"/>
              <w:textAlignment w:val="auto"/>
              <w:rPr>
                <w:sz w:val="18"/>
                <w:szCs w:val="18"/>
                <w:lang w:val="en-US"/>
              </w:rPr>
            </w:pPr>
            <w:r w:rsidRPr="006475F9">
              <w:rPr>
                <w:sz w:val="18"/>
                <w:szCs w:val="18"/>
              </w:rPr>
              <w:t>CMS, CBD, CMS Flyways Working Group</w:t>
            </w:r>
            <w:r w:rsidRPr="006475F9">
              <w:rPr>
                <w:sz w:val="18"/>
                <w:szCs w:val="18"/>
                <w:lang w:val="en-US"/>
              </w:rPr>
              <w:t>, FAO/FFEM/EU "RESSOURCE" project</w:t>
            </w:r>
          </w:p>
          <w:p w14:paraId="2351220C" w14:textId="77777777" w:rsidR="006475F9" w:rsidRPr="006475F9" w:rsidRDefault="006475F9" w:rsidP="006475F9">
            <w:pPr>
              <w:keepNext/>
              <w:overflowPunct/>
              <w:autoSpaceDE/>
              <w:autoSpaceDN/>
              <w:adjustRightInd/>
              <w:jc w:val="center"/>
              <w:textAlignment w:val="auto"/>
              <w:rPr>
                <w:sz w:val="18"/>
                <w:szCs w:val="18"/>
                <w:lang w:val="en-US"/>
              </w:rPr>
            </w:pPr>
          </w:p>
          <w:p w14:paraId="7A93E585" w14:textId="77777777" w:rsidR="006475F9" w:rsidRPr="006475F9" w:rsidRDefault="006475F9" w:rsidP="006475F9">
            <w:pPr>
              <w:keepNext/>
              <w:overflowPunct/>
              <w:autoSpaceDE/>
              <w:autoSpaceDN/>
              <w:adjustRightInd/>
              <w:jc w:val="center"/>
              <w:textAlignment w:val="auto"/>
              <w:rPr>
                <w:sz w:val="18"/>
                <w:szCs w:val="18"/>
              </w:rPr>
            </w:pPr>
          </w:p>
          <w:p w14:paraId="16D9243E" w14:textId="5CC1F75F" w:rsidR="006475F9" w:rsidRPr="006475F9" w:rsidRDefault="006475F9" w:rsidP="006475F9">
            <w:pPr>
              <w:keepNext/>
              <w:overflowPunct/>
              <w:autoSpaceDE/>
              <w:autoSpaceDN/>
              <w:adjustRightInd/>
              <w:jc w:val="center"/>
              <w:textAlignment w:val="auto"/>
              <w:rPr>
                <w:bCs/>
                <w:sz w:val="18"/>
                <w:szCs w:val="18"/>
              </w:rPr>
            </w:pPr>
            <w:r w:rsidRPr="006475F9">
              <w:rPr>
                <w:bCs/>
                <w:sz w:val="18"/>
                <w:szCs w:val="18"/>
              </w:rPr>
              <w:t>Linked to tasks 3.</w:t>
            </w:r>
            <w:r w:rsidR="00B75632">
              <w:rPr>
                <w:bCs/>
                <w:sz w:val="18"/>
                <w:szCs w:val="18"/>
              </w:rPr>
              <w:t>6</w:t>
            </w:r>
            <w:r w:rsidRPr="006475F9">
              <w:rPr>
                <w:bCs/>
                <w:sz w:val="18"/>
                <w:szCs w:val="18"/>
              </w:rPr>
              <w:t>. and 7.6.</w:t>
            </w:r>
          </w:p>
          <w:p w14:paraId="23501AFE" w14:textId="77777777" w:rsidR="006475F9" w:rsidRPr="006475F9" w:rsidRDefault="006475F9" w:rsidP="006475F9">
            <w:pPr>
              <w:keepNext/>
              <w:overflowPunct/>
              <w:autoSpaceDE/>
              <w:autoSpaceDN/>
              <w:adjustRightInd/>
              <w:jc w:val="center"/>
              <w:textAlignment w:val="auto"/>
              <w:rPr>
                <w:snapToGrid w:val="0"/>
                <w:sz w:val="18"/>
                <w:szCs w:val="18"/>
              </w:rPr>
            </w:pPr>
          </w:p>
        </w:tc>
        <w:tc>
          <w:tcPr>
            <w:tcW w:w="794" w:type="pct"/>
          </w:tcPr>
          <w:p w14:paraId="53284C27" w14:textId="77777777" w:rsidR="006475F9" w:rsidRPr="006475F9" w:rsidRDefault="006475F9" w:rsidP="006475F9">
            <w:pPr>
              <w:keepNext/>
              <w:overflowPunct/>
              <w:autoSpaceDE/>
              <w:autoSpaceDN/>
              <w:adjustRightInd/>
              <w:ind w:left="284" w:hanging="284"/>
              <w:textAlignment w:val="auto"/>
              <w:rPr>
                <w:snapToGrid w:val="0"/>
                <w:sz w:val="18"/>
                <w:szCs w:val="18"/>
              </w:rPr>
            </w:pPr>
            <w:r w:rsidRPr="006475F9">
              <w:rPr>
                <w:b/>
                <w:sz w:val="18"/>
                <w:szCs w:val="18"/>
              </w:rPr>
              <w:t>Strategic Plan:</w:t>
            </w:r>
            <w:r w:rsidRPr="006475F9">
              <w:rPr>
                <w:sz w:val="18"/>
                <w:szCs w:val="18"/>
              </w:rPr>
              <w:t xml:space="preserve">  Objectives 2 &amp; 5</w:t>
            </w:r>
          </w:p>
          <w:p w14:paraId="4BFE51C1" w14:textId="77777777" w:rsidR="006475F9" w:rsidRPr="006475F9" w:rsidRDefault="006475F9" w:rsidP="006475F9">
            <w:pPr>
              <w:keepNext/>
              <w:overflowPunct/>
              <w:autoSpaceDE/>
              <w:autoSpaceDN/>
              <w:adjustRightInd/>
              <w:ind w:left="284" w:hanging="284"/>
              <w:textAlignment w:val="auto"/>
              <w:rPr>
                <w:sz w:val="18"/>
                <w:szCs w:val="18"/>
              </w:rPr>
            </w:pPr>
          </w:p>
          <w:p w14:paraId="76932DEE" w14:textId="77777777" w:rsidR="006475F9" w:rsidRPr="006475F9" w:rsidRDefault="006475F9" w:rsidP="006475F9">
            <w:pPr>
              <w:keepNext/>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2</w:t>
            </w:r>
          </w:p>
        </w:tc>
        <w:tc>
          <w:tcPr>
            <w:tcW w:w="654" w:type="pct"/>
          </w:tcPr>
          <w:p w14:paraId="0755F4FB" w14:textId="77777777" w:rsidR="006475F9" w:rsidRPr="006475F9" w:rsidRDefault="006475F9" w:rsidP="006475F9">
            <w:pPr>
              <w:keepNext/>
              <w:overflowPunct/>
              <w:autoSpaceDE/>
              <w:autoSpaceDN/>
              <w:adjustRightInd/>
              <w:jc w:val="center"/>
              <w:textAlignment w:val="auto"/>
              <w:rPr>
                <w:snapToGrid w:val="0"/>
                <w:sz w:val="18"/>
                <w:szCs w:val="18"/>
              </w:rPr>
            </w:pPr>
            <w:r w:rsidRPr="006475F9">
              <w:rPr>
                <w:sz w:val="18"/>
                <w:szCs w:val="18"/>
              </w:rPr>
              <w:t>[€50,000]</w:t>
            </w:r>
          </w:p>
        </w:tc>
      </w:tr>
      <w:tr w:rsidR="006475F9" w:rsidRPr="006475F9" w14:paraId="66B86FBE" w14:textId="77777777" w:rsidTr="007818A6">
        <w:tc>
          <w:tcPr>
            <w:tcW w:w="1823" w:type="pct"/>
          </w:tcPr>
          <w:p w14:paraId="3901BCA7" w14:textId="77777777" w:rsidR="006475F9" w:rsidRPr="006475F9" w:rsidRDefault="006475F9" w:rsidP="006475F9">
            <w:pPr>
              <w:keepNext/>
              <w:numPr>
                <w:ilvl w:val="1"/>
                <w:numId w:val="14"/>
              </w:numPr>
              <w:overflowPunct/>
              <w:autoSpaceDE/>
              <w:autoSpaceDN/>
              <w:adjustRightInd/>
              <w:textAlignment w:val="auto"/>
              <w:rPr>
                <w:b/>
                <w:bCs/>
                <w:sz w:val="18"/>
                <w:szCs w:val="18"/>
              </w:rPr>
            </w:pPr>
            <w:r w:rsidRPr="006475F9">
              <w:rPr>
                <w:b/>
                <w:bCs/>
                <w:sz w:val="18"/>
                <w:szCs w:val="18"/>
              </w:rPr>
              <w:t>Priorities for seabird conservation</w:t>
            </w:r>
          </w:p>
          <w:p w14:paraId="12AF2012" w14:textId="77777777" w:rsidR="006475F9" w:rsidRPr="006475F9" w:rsidRDefault="006475F9" w:rsidP="006475F9">
            <w:pPr>
              <w:keepNext/>
              <w:overflowPunct/>
              <w:autoSpaceDE/>
              <w:autoSpaceDN/>
              <w:adjustRightInd/>
              <w:textAlignment w:val="auto"/>
              <w:rPr>
                <w:bCs/>
                <w:sz w:val="18"/>
                <w:szCs w:val="18"/>
                <w:lang w:val="en-US"/>
              </w:rPr>
            </w:pPr>
            <w:r w:rsidRPr="006475F9">
              <w:rPr>
                <w:bCs/>
                <w:sz w:val="18"/>
                <w:szCs w:val="18"/>
                <w:lang w:val="en-US"/>
              </w:rPr>
              <w:t>Review the seabird conservation priorities approved by MOP7 and provide guidance on their delivery (Resolutions 7.6).</w:t>
            </w:r>
          </w:p>
        </w:tc>
        <w:tc>
          <w:tcPr>
            <w:tcW w:w="491" w:type="pct"/>
          </w:tcPr>
          <w:p w14:paraId="636E1E5D"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High</w:t>
            </w:r>
          </w:p>
        </w:tc>
        <w:tc>
          <w:tcPr>
            <w:tcW w:w="444" w:type="pct"/>
          </w:tcPr>
          <w:p w14:paraId="128FCF19"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2</w:t>
            </w:r>
          </w:p>
        </w:tc>
        <w:tc>
          <w:tcPr>
            <w:tcW w:w="794" w:type="pct"/>
          </w:tcPr>
          <w:p w14:paraId="3208A87B" w14:textId="77777777" w:rsidR="006475F9" w:rsidRPr="006475F9" w:rsidRDefault="006475F9" w:rsidP="006475F9">
            <w:pPr>
              <w:keepNext/>
              <w:overflowPunct/>
              <w:autoSpaceDE/>
              <w:autoSpaceDN/>
              <w:adjustRightInd/>
              <w:jc w:val="center"/>
              <w:textAlignment w:val="auto"/>
              <w:rPr>
                <w:sz w:val="18"/>
                <w:szCs w:val="18"/>
              </w:rPr>
            </w:pPr>
          </w:p>
        </w:tc>
        <w:tc>
          <w:tcPr>
            <w:tcW w:w="794" w:type="pct"/>
          </w:tcPr>
          <w:p w14:paraId="11344B9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3 &amp; 4</w:t>
            </w:r>
          </w:p>
          <w:p w14:paraId="1E443EE4" w14:textId="77777777" w:rsidR="006475F9" w:rsidRPr="006475F9" w:rsidRDefault="006475F9" w:rsidP="006475F9">
            <w:pPr>
              <w:overflowPunct/>
              <w:autoSpaceDE/>
              <w:autoSpaceDN/>
              <w:adjustRightInd/>
              <w:ind w:left="284" w:hanging="284"/>
              <w:textAlignment w:val="auto"/>
              <w:rPr>
                <w:sz w:val="18"/>
                <w:szCs w:val="18"/>
              </w:rPr>
            </w:pPr>
          </w:p>
          <w:p w14:paraId="3B2D674D" w14:textId="77777777" w:rsidR="006475F9" w:rsidRPr="006475F9" w:rsidRDefault="006475F9" w:rsidP="006475F9">
            <w:pPr>
              <w:keepNext/>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54" w:type="pct"/>
          </w:tcPr>
          <w:p w14:paraId="57E0D0D5"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[€20,000]</w:t>
            </w:r>
          </w:p>
        </w:tc>
      </w:tr>
      <w:bookmarkEnd w:id="0"/>
    </w:tbl>
    <w:p w14:paraId="4CA3A93C" w14:textId="77777777" w:rsidR="006475F9" w:rsidRPr="006475F9" w:rsidRDefault="006475F9" w:rsidP="006475F9">
      <w:pPr>
        <w:overflowPunct/>
        <w:autoSpaceDE/>
        <w:autoSpaceDN/>
        <w:adjustRightInd/>
        <w:textAlignment w:val="auto"/>
        <w:rPr>
          <w:caps/>
          <w:sz w:val="22"/>
          <w:szCs w:val="22"/>
        </w:rPr>
      </w:pPr>
    </w:p>
    <w:p w14:paraId="3DA03B2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4853A0A" w14:textId="77777777" w:rsidTr="007818A6">
        <w:tc>
          <w:tcPr>
            <w:tcW w:w="5000" w:type="pct"/>
            <w:shd w:val="clear" w:color="auto" w:fill="0070C0"/>
          </w:tcPr>
          <w:p w14:paraId="47098D79"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3: Habitat conservation</w:t>
            </w:r>
          </w:p>
        </w:tc>
      </w:tr>
    </w:tbl>
    <w:p w14:paraId="16107EBB"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29"/>
        <w:gridCol w:w="1461"/>
        <w:gridCol w:w="1321"/>
        <w:gridCol w:w="2366"/>
        <w:gridCol w:w="2299"/>
        <w:gridCol w:w="1676"/>
      </w:tblGrid>
      <w:tr w:rsidR="006475F9" w:rsidRPr="006475F9" w14:paraId="32AFEE92" w14:textId="77777777" w:rsidTr="006475F9">
        <w:trPr>
          <w:cantSplit/>
          <w:tblHeader/>
        </w:trPr>
        <w:tc>
          <w:tcPr>
            <w:tcW w:w="1865" w:type="pct"/>
            <w:shd w:val="clear" w:color="auto" w:fill="DEEAF6"/>
          </w:tcPr>
          <w:p w14:paraId="11DA9165"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02" w:type="pct"/>
            <w:shd w:val="clear" w:color="auto" w:fill="DEEAF6"/>
          </w:tcPr>
          <w:p w14:paraId="090891C8"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28CD6113"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13" w:type="pct"/>
            <w:shd w:val="clear" w:color="auto" w:fill="DEEAF6"/>
          </w:tcPr>
          <w:p w14:paraId="6A11F150"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0" w:type="pct"/>
            <w:shd w:val="clear" w:color="auto" w:fill="DEEAF6"/>
          </w:tcPr>
          <w:p w14:paraId="4D637AFB"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577" w:type="pct"/>
            <w:shd w:val="clear" w:color="auto" w:fill="DEEAF6"/>
          </w:tcPr>
          <w:p w14:paraId="7C71BEC1"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6CBCFB3A"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226025A4" w14:textId="77777777" w:rsidR="006475F9" w:rsidRPr="006475F9" w:rsidRDefault="006475F9" w:rsidP="006475F9">
            <w:pPr>
              <w:overflowPunct/>
              <w:autoSpaceDE/>
              <w:autoSpaceDN/>
              <w:adjustRightInd/>
              <w:textAlignment w:val="auto"/>
              <w:rPr>
                <w:b/>
                <w:bCs/>
                <w:sz w:val="18"/>
                <w:szCs w:val="18"/>
              </w:rPr>
            </w:pPr>
            <w:bookmarkStart w:id="1" w:name="_Hlk508114893"/>
            <w:r w:rsidRPr="006475F9">
              <w:rPr>
                <w:b/>
                <w:bCs/>
                <w:sz w:val="18"/>
                <w:szCs w:val="18"/>
              </w:rPr>
              <w:t>3.1. Site inventory framework</w:t>
            </w:r>
          </w:p>
          <w:p w14:paraId="5D90CCCF" w14:textId="77777777" w:rsidR="006475F9" w:rsidRPr="006475F9" w:rsidRDefault="006475F9" w:rsidP="006475F9">
            <w:pPr>
              <w:overflowPunct/>
              <w:autoSpaceDE/>
              <w:autoSpaceDN/>
              <w:adjustRightInd/>
              <w:textAlignment w:val="auto"/>
              <w:rPr>
                <w:bCs/>
                <w:sz w:val="18"/>
                <w:szCs w:val="18"/>
              </w:rPr>
            </w:pPr>
            <w:r w:rsidRPr="006475F9">
              <w:rPr>
                <w:bCs/>
                <w:sz w:val="18"/>
                <w:szCs w:val="18"/>
              </w:rPr>
              <w:t>Develop a simple framework for use by the Parties to review and confirm the inventory of known nationally and internationally important sites. This framework should include provision of brief guidance on interpreting AEWA Action Plan references to “</w:t>
            </w:r>
            <w:r w:rsidRPr="006475F9">
              <w:rPr>
                <w:bCs/>
                <w:i/>
                <w:sz w:val="18"/>
                <w:szCs w:val="18"/>
              </w:rPr>
              <w:t>sites of international or national importance</w:t>
            </w:r>
            <w:r w:rsidRPr="006475F9">
              <w:rPr>
                <w:bCs/>
                <w:sz w:val="18"/>
                <w:szCs w:val="18"/>
              </w:rPr>
              <w:t>” and “</w:t>
            </w:r>
            <w:r w:rsidRPr="006475F9">
              <w:rPr>
                <w:bCs/>
                <w:i/>
                <w:sz w:val="18"/>
                <w:szCs w:val="18"/>
              </w:rPr>
              <w:t>internationally accepted criteria of international importance</w:t>
            </w:r>
            <w:r w:rsidRPr="006475F9">
              <w:rPr>
                <w:bCs/>
                <w:sz w:val="18"/>
                <w:szCs w:val="18"/>
              </w:rPr>
              <w:t xml:space="preserve">”. It should also </w:t>
            </w:r>
            <w:proofErr w:type="gramStart"/>
            <w:r w:rsidRPr="006475F9">
              <w:rPr>
                <w:bCs/>
                <w:sz w:val="18"/>
                <w:szCs w:val="18"/>
              </w:rPr>
              <w:t>take into account</w:t>
            </w:r>
            <w:proofErr w:type="gramEnd"/>
            <w:r w:rsidRPr="006475F9">
              <w:rPr>
                <w:bCs/>
                <w:sz w:val="18"/>
                <w:szCs w:val="18"/>
              </w:rPr>
              <w:t xml:space="preserve"> existing site network criteria, including those used to identify EU SPAs, Ramsar Sites, Emerald Network Sites and IBAs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170DFEF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EF9F99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26E88C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42513D5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3.1</w:t>
            </w:r>
          </w:p>
          <w:p w14:paraId="41AB070D" w14:textId="77777777" w:rsidR="006475F9" w:rsidRPr="006475F9" w:rsidRDefault="006475F9" w:rsidP="006475F9">
            <w:pPr>
              <w:overflowPunct/>
              <w:autoSpaceDE/>
              <w:autoSpaceDN/>
              <w:adjustRightInd/>
              <w:ind w:left="284" w:hanging="284"/>
              <w:textAlignment w:val="auto"/>
              <w:rPr>
                <w:b/>
                <w:sz w:val="18"/>
                <w:szCs w:val="18"/>
              </w:rPr>
            </w:pPr>
          </w:p>
          <w:p w14:paraId="593A4C65"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577" w:type="pct"/>
            <w:tcBorders>
              <w:top w:val="single" w:sz="4" w:space="0" w:color="000000"/>
              <w:left w:val="single" w:sz="4" w:space="0" w:color="000000"/>
              <w:bottom w:val="single" w:sz="4" w:space="0" w:color="000000"/>
              <w:right w:val="single" w:sz="4" w:space="0" w:color="000000"/>
            </w:tcBorders>
          </w:tcPr>
          <w:p w14:paraId="2C91B44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bookmarkEnd w:id="1"/>
      <w:tr w:rsidR="006475F9" w:rsidRPr="006475F9" w14:paraId="11053821"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28FEC334"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3.2. Site monitoring framework</w:t>
            </w:r>
          </w:p>
          <w:p w14:paraId="5093615B" w14:textId="77777777" w:rsidR="006475F9" w:rsidRPr="006475F9" w:rsidRDefault="006475F9" w:rsidP="006475F9">
            <w:pPr>
              <w:overflowPunct/>
              <w:autoSpaceDE/>
              <w:autoSpaceDN/>
              <w:adjustRightInd/>
              <w:textAlignment w:val="auto"/>
              <w:rPr>
                <w:bCs/>
                <w:sz w:val="18"/>
                <w:szCs w:val="18"/>
              </w:rPr>
            </w:pPr>
            <w:r w:rsidRPr="006475F9">
              <w:rPr>
                <w:bCs/>
                <w:sz w:val="18"/>
                <w:szCs w:val="18"/>
              </w:rPr>
              <w:t>Develop a monitoring framework for the AEWA flyway site network (building on the preliminary Site Network Report presented to MOP5) that is coordinated with similar reporting under other multilateral processes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410AB42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52AD282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57EB76E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7F3C6D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3.2</w:t>
            </w:r>
          </w:p>
          <w:p w14:paraId="4C40D60F" w14:textId="77777777" w:rsidR="006475F9" w:rsidRPr="006475F9" w:rsidRDefault="006475F9" w:rsidP="006475F9">
            <w:pPr>
              <w:overflowPunct/>
              <w:autoSpaceDE/>
              <w:autoSpaceDN/>
              <w:adjustRightInd/>
              <w:ind w:left="284" w:hanging="284"/>
              <w:textAlignment w:val="auto"/>
              <w:rPr>
                <w:b/>
                <w:sz w:val="18"/>
                <w:szCs w:val="18"/>
              </w:rPr>
            </w:pPr>
          </w:p>
          <w:p w14:paraId="6E60D749"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577" w:type="pct"/>
            <w:tcBorders>
              <w:top w:val="single" w:sz="4" w:space="0" w:color="000000"/>
              <w:left w:val="single" w:sz="4" w:space="0" w:color="000000"/>
              <w:bottom w:val="single" w:sz="4" w:space="0" w:color="000000"/>
              <w:right w:val="single" w:sz="4" w:space="0" w:color="000000"/>
            </w:tcBorders>
          </w:tcPr>
          <w:p w14:paraId="1430038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13DD719F"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046FFCA"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 xml:space="preserve">3.3. Status of principal </w:t>
            </w:r>
            <w:proofErr w:type="spellStart"/>
            <w:r w:rsidRPr="006475F9">
              <w:rPr>
                <w:b/>
                <w:bCs/>
                <w:sz w:val="18"/>
                <w:szCs w:val="18"/>
              </w:rPr>
              <w:t>waterbird</w:t>
            </w:r>
            <w:proofErr w:type="spellEnd"/>
            <w:r w:rsidRPr="006475F9">
              <w:rPr>
                <w:b/>
                <w:bCs/>
                <w:sz w:val="18"/>
                <w:szCs w:val="18"/>
              </w:rPr>
              <w:t xml:space="preserve"> habitats</w:t>
            </w:r>
          </w:p>
          <w:p w14:paraId="0ECFABE6" w14:textId="77777777" w:rsidR="006475F9" w:rsidRPr="006475F9" w:rsidRDefault="006475F9" w:rsidP="006475F9">
            <w:pPr>
              <w:overflowPunct/>
              <w:autoSpaceDE/>
              <w:autoSpaceDN/>
              <w:adjustRightInd/>
              <w:textAlignment w:val="auto"/>
              <w:rPr>
                <w:b/>
                <w:sz w:val="18"/>
                <w:szCs w:val="18"/>
                <w:lang w:eastAsia="nl-NL"/>
              </w:rPr>
            </w:pPr>
            <w:r w:rsidRPr="006475F9">
              <w:rPr>
                <w:bCs/>
                <w:sz w:val="18"/>
                <w:szCs w:val="18"/>
              </w:rPr>
              <w:t xml:space="preserve">Conduct Agreement-level assessment of the status of principal </w:t>
            </w:r>
            <w:proofErr w:type="spellStart"/>
            <w:r w:rsidRPr="006475F9">
              <w:rPr>
                <w:bCs/>
                <w:sz w:val="18"/>
                <w:szCs w:val="18"/>
              </w:rPr>
              <w:t>waterbird</w:t>
            </w:r>
            <w:proofErr w:type="spellEnd"/>
            <w:r w:rsidRPr="006475F9">
              <w:rPr>
                <w:bCs/>
                <w:sz w:val="18"/>
                <w:szCs w:val="18"/>
              </w:rPr>
              <w:t xml:space="preserve"> habitats in the wider environment, drawing on existing studies wherever possible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50023CE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0E7DD3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5A1E324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CMS</w:t>
            </w:r>
          </w:p>
        </w:tc>
        <w:tc>
          <w:tcPr>
            <w:tcW w:w="790" w:type="pct"/>
            <w:tcBorders>
              <w:top w:val="single" w:sz="4" w:space="0" w:color="000000"/>
              <w:left w:val="single" w:sz="4" w:space="0" w:color="000000"/>
              <w:bottom w:val="single" w:sz="4" w:space="0" w:color="000000"/>
              <w:right w:val="single" w:sz="4" w:space="0" w:color="000000"/>
            </w:tcBorders>
          </w:tcPr>
          <w:p w14:paraId="537C1A4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4.1</w:t>
            </w:r>
          </w:p>
          <w:p w14:paraId="5B08C91E" w14:textId="77777777" w:rsidR="006475F9" w:rsidRPr="006475F9" w:rsidRDefault="006475F9" w:rsidP="006475F9">
            <w:pPr>
              <w:overflowPunct/>
              <w:autoSpaceDE/>
              <w:autoSpaceDN/>
              <w:adjustRightInd/>
              <w:ind w:left="284" w:hanging="284"/>
              <w:textAlignment w:val="auto"/>
              <w:rPr>
                <w:b/>
                <w:sz w:val="18"/>
                <w:szCs w:val="18"/>
              </w:rPr>
            </w:pPr>
          </w:p>
          <w:p w14:paraId="7B186DFE"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7340B14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[€80,000]</w:t>
            </w:r>
          </w:p>
        </w:tc>
      </w:tr>
      <w:tr w:rsidR="006475F9" w:rsidRPr="006475F9" w14:paraId="1B89FEDC"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315C943D"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3.4 Sea-level rise impact</w:t>
            </w:r>
          </w:p>
          <w:p w14:paraId="47AFB9D5" w14:textId="77777777" w:rsidR="006475F9" w:rsidRPr="006475F9" w:rsidRDefault="006475F9" w:rsidP="006475F9">
            <w:pPr>
              <w:overflowPunct/>
              <w:autoSpaceDE/>
              <w:autoSpaceDN/>
              <w:adjustRightInd/>
              <w:textAlignment w:val="auto"/>
              <w:rPr>
                <w:bCs/>
                <w:sz w:val="18"/>
                <w:szCs w:val="18"/>
              </w:rPr>
            </w:pPr>
            <w:r w:rsidRPr="006475F9">
              <w:rPr>
                <w:bCs/>
                <w:sz w:val="18"/>
                <w:szCs w:val="18"/>
              </w:rPr>
              <w:t xml:space="preserve">Increase understanding of the consequences of sea-level rise on the Critical Site Network and the </w:t>
            </w:r>
            <w:proofErr w:type="spellStart"/>
            <w:r w:rsidRPr="006475F9">
              <w:rPr>
                <w:bCs/>
                <w:sz w:val="18"/>
                <w:szCs w:val="18"/>
              </w:rPr>
              <w:t>waterbird</w:t>
            </w:r>
            <w:proofErr w:type="spellEnd"/>
            <w:r w:rsidRPr="006475F9">
              <w:rPr>
                <w:bCs/>
                <w:sz w:val="18"/>
                <w:szCs w:val="18"/>
              </w:rPr>
              <w:t xml:space="preserve"> populations</w:t>
            </w:r>
          </w:p>
          <w:p w14:paraId="3B78F9C5"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dependent on coastal habitats (Resolution 7.9).</w:t>
            </w:r>
          </w:p>
        </w:tc>
        <w:tc>
          <w:tcPr>
            <w:tcW w:w="502" w:type="pct"/>
            <w:tcBorders>
              <w:top w:val="single" w:sz="4" w:space="0" w:color="000000"/>
              <w:left w:val="single" w:sz="4" w:space="0" w:color="000000"/>
              <w:bottom w:val="single" w:sz="4" w:space="0" w:color="000000"/>
              <w:right w:val="single" w:sz="4" w:space="0" w:color="000000"/>
            </w:tcBorders>
          </w:tcPr>
          <w:p w14:paraId="2B12C8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0AADDF8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4B63FD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5600123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Strategic Plan:  </w:t>
            </w:r>
            <w:r w:rsidRPr="006475F9">
              <w:rPr>
                <w:sz w:val="18"/>
                <w:szCs w:val="18"/>
              </w:rPr>
              <w:t>Target 3.2</w:t>
            </w:r>
          </w:p>
          <w:p w14:paraId="5BC72969" w14:textId="77777777" w:rsidR="006475F9" w:rsidRPr="006475F9" w:rsidRDefault="006475F9" w:rsidP="006475F9">
            <w:pPr>
              <w:overflowPunct/>
              <w:autoSpaceDE/>
              <w:autoSpaceDN/>
              <w:adjustRightInd/>
              <w:ind w:left="284" w:hanging="284"/>
              <w:textAlignment w:val="auto"/>
              <w:rPr>
                <w:b/>
                <w:sz w:val="18"/>
                <w:szCs w:val="18"/>
              </w:rPr>
            </w:pPr>
          </w:p>
          <w:p w14:paraId="028C76CB"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61B5EE7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[€100,000]</w:t>
            </w:r>
          </w:p>
        </w:tc>
      </w:tr>
      <w:tr w:rsidR="006475F9" w:rsidRPr="006475F9" w14:paraId="12777A0B"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8030E2C"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3.5. Habitat conservation action plan</w:t>
            </w:r>
          </w:p>
          <w:p w14:paraId="48437611" w14:textId="77777777" w:rsidR="006475F9" w:rsidRPr="006475F9" w:rsidRDefault="006475F9" w:rsidP="006475F9">
            <w:pPr>
              <w:overflowPunct/>
              <w:autoSpaceDE/>
              <w:autoSpaceDN/>
              <w:adjustRightInd/>
              <w:textAlignment w:val="auto"/>
              <w:rPr>
                <w:b/>
                <w:bCs/>
                <w:sz w:val="18"/>
                <w:szCs w:val="18"/>
              </w:rPr>
            </w:pPr>
            <w:proofErr w:type="gramStart"/>
            <w:r w:rsidRPr="006475F9">
              <w:rPr>
                <w:bCs/>
                <w:sz w:val="18"/>
                <w:szCs w:val="18"/>
              </w:rPr>
              <w:t>On the basis of</w:t>
            </w:r>
            <w:proofErr w:type="gramEnd"/>
            <w:r w:rsidRPr="006475F9">
              <w:rPr>
                <w:bCs/>
                <w:sz w:val="18"/>
                <w:szCs w:val="18"/>
              </w:rPr>
              <w:t xml:space="preserve"> the assessment under the previous task, develop an action plan (identifying priorities, opportunities and a set of recommended actions), taking into account regional and sub-regional differences in key habitat types and threats/drivers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5F1539F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4C5DF07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4ADE7AA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CMS</w:t>
            </w:r>
          </w:p>
        </w:tc>
        <w:tc>
          <w:tcPr>
            <w:tcW w:w="790" w:type="pct"/>
            <w:tcBorders>
              <w:top w:val="single" w:sz="4" w:space="0" w:color="000000"/>
              <w:left w:val="single" w:sz="4" w:space="0" w:color="000000"/>
              <w:bottom w:val="single" w:sz="4" w:space="0" w:color="000000"/>
              <w:right w:val="single" w:sz="4" w:space="0" w:color="000000"/>
            </w:tcBorders>
          </w:tcPr>
          <w:p w14:paraId="5414B48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4.1</w:t>
            </w:r>
          </w:p>
          <w:p w14:paraId="395DB685" w14:textId="77777777" w:rsidR="006475F9" w:rsidRPr="006475F9" w:rsidRDefault="006475F9" w:rsidP="006475F9">
            <w:pPr>
              <w:overflowPunct/>
              <w:autoSpaceDE/>
              <w:autoSpaceDN/>
              <w:adjustRightInd/>
              <w:ind w:left="284" w:hanging="284"/>
              <w:textAlignment w:val="auto"/>
              <w:rPr>
                <w:b/>
                <w:sz w:val="18"/>
                <w:szCs w:val="18"/>
              </w:rPr>
            </w:pPr>
          </w:p>
          <w:p w14:paraId="5B2FD73E"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556157F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[€70,000]</w:t>
            </w:r>
          </w:p>
        </w:tc>
      </w:tr>
      <w:tr w:rsidR="006475F9" w:rsidRPr="006475F9" w14:paraId="42588F06" w14:textId="77777777" w:rsidTr="007818A6">
        <w:trPr>
          <w:cantSplit/>
        </w:trPr>
        <w:tc>
          <w:tcPr>
            <w:tcW w:w="1865" w:type="pct"/>
          </w:tcPr>
          <w:p w14:paraId="0C91A209"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lastRenderedPageBreak/>
              <w:t xml:space="preserve">3.6. Socio-economic importance of </w:t>
            </w:r>
            <w:proofErr w:type="spellStart"/>
            <w:r w:rsidRPr="006475F9">
              <w:rPr>
                <w:b/>
                <w:sz w:val="18"/>
                <w:szCs w:val="18"/>
                <w:lang w:eastAsia="nl-NL"/>
              </w:rPr>
              <w:t>waterbirds</w:t>
            </w:r>
            <w:proofErr w:type="spellEnd"/>
          </w:p>
          <w:p w14:paraId="4A01E2EC" w14:textId="77777777" w:rsidR="006475F9" w:rsidRPr="006475F9" w:rsidRDefault="006475F9" w:rsidP="006475F9">
            <w:pPr>
              <w:overflowPunct/>
              <w:autoSpaceDE/>
              <w:autoSpaceDN/>
              <w:adjustRightInd/>
              <w:textAlignment w:val="auto"/>
              <w:rPr>
                <w:sz w:val="18"/>
                <w:szCs w:val="18"/>
                <w:lang w:eastAsia="nl-NL"/>
              </w:rPr>
            </w:pPr>
            <w:r w:rsidRPr="006475F9">
              <w:rPr>
                <w:sz w:val="18"/>
                <w:szCs w:val="18"/>
                <w:lang w:eastAsia="nl-NL"/>
              </w:rPr>
              <w:t xml:space="preserve">Explore the potential to develop </w:t>
            </w:r>
            <w:proofErr w:type="gramStart"/>
            <w:r w:rsidRPr="006475F9">
              <w:rPr>
                <w:sz w:val="18"/>
                <w:szCs w:val="18"/>
                <w:lang w:eastAsia="nl-NL"/>
              </w:rPr>
              <w:t>a number of</w:t>
            </w:r>
            <w:proofErr w:type="gramEnd"/>
            <w:r w:rsidRPr="006475F9">
              <w:rPr>
                <w:sz w:val="18"/>
                <w:szCs w:val="18"/>
                <w:lang w:eastAsia="nl-NL"/>
              </w:rPr>
              <w:t xml:space="preserve"> case studies summarising the socio-economic benefits (including food security) accruing to local populations from the sustainable management of wetlands and the sustainable use of the </w:t>
            </w:r>
            <w:proofErr w:type="spellStart"/>
            <w:r w:rsidRPr="006475F9">
              <w:rPr>
                <w:sz w:val="18"/>
                <w:szCs w:val="18"/>
                <w:lang w:eastAsia="nl-NL"/>
              </w:rPr>
              <w:t>waterbirds</w:t>
            </w:r>
            <w:proofErr w:type="spellEnd"/>
            <w:r w:rsidRPr="006475F9">
              <w:rPr>
                <w:sz w:val="18"/>
                <w:szCs w:val="18"/>
                <w:lang w:eastAsia="nl-NL"/>
              </w:rPr>
              <w:t xml:space="preserve"> that depend on these areas (Resolution 5.13) </w:t>
            </w:r>
            <w:r w:rsidRPr="006475F9">
              <w:rPr>
                <w:sz w:val="18"/>
                <w:szCs w:val="18"/>
              </w:rPr>
              <w:t>(carried over from Work Plan 2016-2018).</w:t>
            </w:r>
          </w:p>
        </w:tc>
        <w:tc>
          <w:tcPr>
            <w:tcW w:w="502" w:type="pct"/>
          </w:tcPr>
          <w:p w14:paraId="456B65A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4427A36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tc>
        <w:tc>
          <w:tcPr>
            <w:tcW w:w="454" w:type="pct"/>
          </w:tcPr>
          <w:p w14:paraId="3FB4FAF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813" w:type="pct"/>
          </w:tcPr>
          <w:p w14:paraId="1D0DA1D1" w14:textId="4E5BE782" w:rsidR="006475F9" w:rsidRPr="006475F9" w:rsidRDefault="006475F9" w:rsidP="006475F9">
            <w:pPr>
              <w:overflowPunct/>
              <w:autoSpaceDE/>
              <w:autoSpaceDN/>
              <w:adjustRightInd/>
              <w:jc w:val="center"/>
              <w:textAlignment w:val="auto"/>
              <w:rPr>
                <w:sz w:val="18"/>
                <w:szCs w:val="18"/>
              </w:rPr>
            </w:pPr>
            <w:r w:rsidRPr="006475F9">
              <w:rPr>
                <w:sz w:val="18"/>
                <w:szCs w:val="18"/>
              </w:rPr>
              <w:t>Linked to task 2.</w:t>
            </w:r>
            <w:r w:rsidR="00B75632">
              <w:rPr>
                <w:sz w:val="18"/>
                <w:szCs w:val="18"/>
              </w:rPr>
              <w:t>4</w:t>
            </w:r>
            <w:r w:rsidRPr="006475F9">
              <w:rPr>
                <w:sz w:val="18"/>
                <w:szCs w:val="18"/>
              </w:rPr>
              <w:t>. and 7.6.</w:t>
            </w:r>
          </w:p>
          <w:p w14:paraId="2F05839A" w14:textId="77777777" w:rsidR="006475F9" w:rsidRPr="006475F9" w:rsidRDefault="006475F9" w:rsidP="006475F9">
            <w:pPr>
              <w:overflowPunct/>
              <w:autoSpaceDE/>
              <w:autoSpaceDN/>
              <w:adjustRightInd/>
              <w:jc w:val="center"/>
              <w:textAlignment w:val="auto"/>
              <w:rPr>
                <w:sz w:val="18"/>
                <w:szCs w:val="18"/>
              </w:rPr>
            </w:pPr>
            <w:r w:rsidRPr="006475F9">
              <w:rPr>
                <w:sz w:val="18"/>
                <w:szCs w:val="18"/>
                <w:lang w:val="en-US"/>
              </w:rPr>
              <w:t>FAO/FFEM/EU "RESSOURCE" project</w:t>
            </w:r>
          </w:p>
        </w:tc>
        <w:tc>
          <w:tcPr>
            <w:tcW w:w="790" w:type="pct"/>
          </w:tcPr>
          <w:p w14:paraId="0196790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 &amp; 4</w:t>
            </w:r>
          </w:p>
          <w:p w14:paraId="04AD9900" w14:textId="77777777" w:rsidR="006475F9" w:rsidRPr="006475F9" w:rsidRDefault="006475F9" w:rsidP="006475F9">
            <w:pPr>
              <w:overflowPunct/>
              <w:autoSpaceDE/>
              <w:autoSpaceDN/>
              <w:adjustRightInd/>
              <w:ind w:left="284" w:hanging="284"/>
              <w:textAlignment w:val="auto"/>
              <w:rPr>
                <w:sz w:val="18"/>
                <w:szCs w:val="18"/>
              </w:rPr>
            </w:pPr>
          </w:p>
          <w:p w14:paraId="12D342DC"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14</w:t>
            </w:r>
          </w:p>
        </w:tc>
        <w:tc>
          <w:tcPr>
            <w:tcW w:w="577" w:type="pct"/>
          </w:tcPr>
          <w:p w14:paraId="4DB8B73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p>
        </w:tc>
      </w:tr>
      <w:tr w:rsidR="006475F9" w:rsidRPr="006475F9" w14:paraId="1F318D8C" w14:textId="77777777" w:rsidTr="007818A6">
        <w:trPr>
          <w:cantSplit/>
        </w:trPr>
        <w:tc>
          <w:tcPr>
            <w:tcW w:w="1865" w:type="pct"/>
          </w:tcPr>
          <w:p w14:paraId="5A73BC62"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3.7. Net Positive Impact</w:t>
            </w:r>
          </w:p>
          <w:p w14:paraId="250EE853" w14:textId="77777777" w:rsidR="006475F9" w:rsidRPr="006475F9" w:rsidRDefault="006475F9" w:rsidP="006475F9">
            <w:pPr>
              <w:overflowPunct/>
              <w:autoSpaceDE/>
              <w:autoSpaceDN/>
              <w:adjustRightInd/>
              <w:textAlignment w:val="auto"/>
              <w:rPr>
                <w:sz w:val="18"/>
                <w:szCs w:val="18"/>
                <w:lang w:eastAsia="nl-NL"/>
              </w:rPr>
            </w:pPr>
            <w:r w:rsidRPr="006475F9">
              <w:rPr>
                <w:sz w:val="18"/>
                <w:szCs w:val="18"/>
                <w:lang w:eastAsia="nl-NL"/>
              </w:rPr>
              <w:t xml:space="preserve">Investigate the feasibility and develop a proposal for international Net Positive Impact including offsetting approaches that involve the corporate sector and governments </w:t>
            </w:r>
            <w:proofErr w:type="gramStart"/>
            <w:r w:rsidRPr="006475F9">
              <w:rPr>
                <w:sz w:val="18"/>
                <w:szCs w:val="18"/>
                <w:lang w:eastAsia="nl-NL"/>
              </w:rPr>
              <w:t>in order to</w:t>
            </w:r>
            <w:proofErr w:type="gramEnd"/>
            <w:r w:rsidRPr="006475F9">
              <w:rPr>
                <w:sz w:val="18"/>
                <w:szCs w:val="18"/>
                <w:lang w:eastAsia="nl-NL"/>
              </w:rPr>
              <w:t xml:space="preserve"> support flyway conservation </w:t>
            </w:r>
            <w:r w:rsidRPr="006475F9">
              <w:rPr>
                <w:sz w:val="18"/>
                <w:szCs w:val="18"/>
              </w:rPr>
              <w:t>[CMS Flyways Programme of Work #7] (carried over from Work Plan 2016-2018).</w:t>
            </w:r>
          </w:p>
        </w:tc>
        <w:tc>
          <w:tcPr>
            <w:tcW w:w="502" w:type="pct"/>
          </w:tcPr>
          <w:p w14:paraId="47F3812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54" w:type="pct"/>
          </w:tcPr>
          <w:p w14:paraId="63ADCC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w:t>
            </w:r>
          </w:p>
        </w:tc>
        <w:tc>
          <w:tcPr>
            <w:tcW w:w="813" w:type="pct"/>
          </w:tcPr>
          <w:p w14:paraId="1D79A1E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Flyways Working Group; CMS Scientific Council; Wetlands International; BirdLife International; corporate sector</w:t>
            </w:r>
          </w:p>
        </w:tc>
        <w:tc>
          <w:tcPr>
            <w:tcW w:w="790" w:type="pct"/>
          </w:tcPr>
          <w:p w14:paraId="5E4507F0"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194E670B" w14:textId="77777777" w:rsidR="006475F9" w:rsidRPr="006475F9" w:rsidRDefault="006475F9" w:rsidP="006475F9">
            <w:pPr>
              <w:overflowPunct/>
              <w:autoSpaceDE/>
              <w:autoSpaceDN/>
              <w:adjustRightInd/>
              <w:ind w:left="284" w:hanging="284"/>
              <w:textAlignment w:val="auto"/>
              <w:rPr>
                <w:sz w:val="18"/>
                <w:szCs w:val="18"/>
              </w:rPr>
            </w:pPr>
          </w:p>
          <w:p w14:paraId="6FD3D73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5</w:t>
            </w:r>
          </w:p>
        </w:tc>
        <w:tc>
          <w:tcPr>
            <w:tcW w:w="577" w:type="pct"/>
          </w:tcPr>
          <w:p w14:paraId="2CF3C7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w:t>
            </w:r>
          </w:p>
        </w:tc>
      </w:tr>
    </w:tbl>
    <w:p w14:paraId="4B0FECA8" w14:textId="3C989FCB" w:rsidR="006475F9" w:rsidRDefault="006475F9" w:rsidP="006475F9">
      <w:pPr>
        <w:overflowPunct/>
        <w:autoSpaceDE/>
        <w:autoSpaceDN/>
        <w:adjustRightInd/>
        <w:textAlignment w:val="auto"/>
        <w:rPr>
          <w:caps/>
          <w:sz w:val="22"/>
          <w:szCs w:val="22"/>
        </w:rPr>
      </w:pPr>
    </w:p>
    <w:p w14:paraId="46370D3B" w14:textId="49036C25" w:rsidR="00FC2647" w:rsidRDefault="00FC2647" w:rsidP="006475F9">
      <w:pPr>
        <w:overflowPunct/>
        <w:autoSpaceDE/>
        <w:autoSpaceDN/>
        <w:adjustRightInd/>
        <w:textAlignment w:val="auto"/>
        <w:rPr>
          <w:caps/>
          <w:sz w:val="22"/>
          <w:szCs w:val="22"/>
        </w:rPr>
      </w:pPr>
    </w:p>
    <w:p w14:paraId="2358ADDF" w14:textId="1C13031B" w:rsidR="00FC2647" w:rsidRDefault="00FC2647" w:rsidP="006475F9">
      <w:pPr>
        <w:overflowPunct/>
        <w:autoSpaceDE/>
        <w:autoSpaceDN/>
        <w:adjustRightInd/>
        <w:textAlignment w:val="auto"/>
        <w:rPr>
          <w:caps/>
          <w:sz w:val="22"/>
          <w:szCs w:val="22"/>
        </w:rPr>
      </w:pPr>
    </w:p>
    <w:p w14:paraId="206AD40A" w14:textId="3D554412" w:rsidR="00FC2647" w:rsidRDefault="00FC2647" w:rsidP="006475F9">
      <w:pPr>
        <w:overflowPunct/>
        <w:autoSpaceDE/>
        <w:autoSpaceDN/>
        <w:adjustRightInd/>
        <w:textAlignment w:val="auto"/>
        <w:rPr>
          <w:caps/>
          <w:sz w:val="22"/>
          <w:szCs w:val="22"/>
        </w:rPr>
      </w:pPr>
    </w:p>
    <w:p w14:paraId="0B214879" w14:textId="16E60CF2" w:rsidR="00FC2647" w:rsidRDefault="00FC2647" w:rsidP="006475F9">
      <w:pPr>
        <w:overflowPunct/>
        <w:autoSpaceDE/>
        <w:autoSpaceDN/>
        <w:adjustRightInd/>
        <w:textAlignment w:val="auto"/>
        <w:rPr>
          <w:caps/>
          <w:sz w:val="22"/>
          <w:szCs w:val="22"/>
        </w:rPr>
      </w:pPr>
    </w:p>
    <w:p w14:paraId="128B623B" w14:textId="08441B66" w:rsidR="00FC2647" w:rsidRDefault="00FC2647" w:rsidP="006475F9">
      <w:pPr>
        <w:overflowPunct/>
        <w:autoSpaceDE/>
        <w:autoSpaceDN/>
        <w:adjustRightInd/>
        <w:textAlignment w:val="auto"/>
        <w:rPr>
          <w:caps/>
          <w:sz w:val="22"/>
          <w:szCs w:val="22"/>
        </w:rPr>
      </w:pPr>
    </w:p>
    <w:p w14:paraId="37DBC0BE" w14:textId="047E04B4" w:rsidR="00FC2647" w:rsidRDefault="00FC2647" w:rsidP="006475F9">
      <w:pPr>
        <w:overflowPunct/>
        <w:autoSpaceDE/>
        <w:autoSpaceDN/>
        <w:adjustRightInd/>
        <w:textAlignment w:val="auto"/>
        <w:rPr>
          <w:caps/>
          <w:sz w:val="22"/>
          <w:szCs w:val="22"/>
        </w:rPr>
      </w:pPr>
    </w:p>
    <w:p w14:paraId="71873266" w14:textId="6AA5580E" w:rsidR="00FC2647" w:rsidRDefault="00FC2647" w:rsidP="006475F9">
      <w:pPr>
        <w:overflowPunct/>
        <w:autoSpaceDE/>
        <w:autoSpaceDN/>
        <w:adjustRightInd/>
        <w:textAlignment w:val="auto"/>
        <w:rPr>
          <w:caps/>
          <w:sz w:val="22"/>
          <w:szCs w:val="22"/>
        </w:rPr>
      </w:pPr>
    </w:p>
    <w:p w14:paraId="64300B98" w14:textId="22399F63" w:rsidR="00FC2647" w:rsidRDefault="00FC2647" w:rsidP="006475F9">
      <w:pPr>
        <w:overflowPunct/>
        <w:autoSpaceDE/>
        <w:autoSpaceDN/>
        <w:adjustRightInd/>
        <w:textAlignment w:val="auto"/>
        <w:rPr>
          <w:caps/>
          <w:sz w:val="22"/>
          <w:szCs w:val="22"/>
        </w:rPr>
      </w:pPr>
    </w:p>
    <w:p w14:paraId="17A4524A" w14:textId="15F592A3" w:rsidR="00FC2647" w:rsidRDefault="00FC2647" w:rsidP="006475F9">
      <w:pPr>
        <w:overflowPunct/>
        <w:autoSpaceDE/>
        <w:autoSpaceDN/>
        <w:adjustRightInd/>
        <w:textAlignment w:val="auto"/>
        <w:rPr>
          <w:caps/>
          <w:sz w:val="22"/>
          <w:szCs w:val="22"/>
        </w:rPr>
      </w:pPr>
    </w:p>
    <w:p w14:paraId="09074212"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FCD0BA2" w14:textId="77777777" w:rsidTr="007818A6">
        <w:tc>
          <w:tcPr>
            <w:tcW w:w="5000" w:type="pct"/>
            <w:shd w:val="clear" w:color="auto" w:fill="0070C0"/>
          </w:tcPr>
          <w:p w14:paraId="3CF6B6BB"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4: Management of human activities</w:t>
            </w:r>
          </w:p>
        </w:tc>
      </w:tr>
    </w:tbl>
    <w:p w14:paraId="58442EAD"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73"/>
        <w:gridCol w:w="1543"/>
        <w:gridCol w:w="1321"/>
        <w:gridCol w:w="2229"/>
        <w:gridCol w:w="2314"/>
        <w:gridCol w:w="1772"/>
      </w:tblGrid>
      <w:tr w:rsidR="006475F9" w:rsidRPr="006475F9" w14:paraId="730D7E8B" w14:textId="77777777" w:rsidTr="006475F9">
        <w:trPr>
          <w:cantSplit/>
          <w:tblHeader/>
        </w:trPr>
        <w:tc>
          <w:tcPr>
            <w:tcW w:w="1846" w:type="pct"/>
            <w:shd w:val="clear" w:color="auto" w:fill="DEEAF6"/>
          </w:tcPr>
          <w:p w14:paraId="4ABF811B"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30" w:type="pct"/>
            <w:shd w:val="clear" w:color="auto" w:fill="DEEAF6"/>
          </w:tcPr>
          <w:p w14:paraId="2FC8D5FB"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46C5CA9C"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66" w:type="pct"/>
            <w:shd w:val="clear" w:color="auto" w:fill="DEEAF6"/>
          </w:tcPr>
          <w:p w14:paraId="2CFAA701"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5" w:type="pct"/>
            <w:shd w:val="clear" w:color="auto" w:fill="DEEAF6"/>
          </w:tcPr>
          <w:p w14:paraId="26E58D28"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09" w:type="pct"/>
            <w:shd w:val="clear" w:color="auto" w:fill="DEEAF6"/>
          </w:tcPr>
          <w:p w14:paraId="4F650F6C"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2AC9ECEF" w14:textId="77777777" w:rsidTr="007818A6">
        <w:tc>
          <w:tcPr>
            <w:tcW w:w="1846" w:type="pct"/>
          </w:tcPr>
          <w:p w14:paraId="67BC924E" w14:textId="77777777" w:rsidR="006475F9" w:rsidRPr="006475F9" w:rsidRDefault="006475F9" w:rsidP="006475F9">
            <w:pPr>
              <w:overflowPunct/>
              <w:autoSpaceDE/>
              <w:autoSpaceDN/>
              <w:adjustRightInd/>
              <w:textAlignment w:val="auto"/>
              <w:rPr>
                <w:b/>
                <w:sz w:val="18"/>
                <w:szCs w:val="18"/>
              </w:rPr>
            </w:pPr>
            <w:r w:rsidRPr="006475F9">
              <w:rPr>
                <w:b/>
                <w:sz w:val="18"/>
                <w:szCs w:val="18"/>
              </w:rPr>
              <w:t>4.1. Processes contributing to tackling of the four causes</w:t>
            </w:r>
            <w:r w:rsidRPr="006475F9">
              <w:rPr>
                <w:b/>
                <w:sz w:val="18"/>
                <w:szCs w:val="18"/>
                <w:vertAlign w:val="superscript"/>
              </w:rPr>
              <w:footnoteReference w:id="2"/>
            </w:r>
            <w:r w:rsidRPr="006475F9">
              <w:rPr>
                <w:b/>
                <w:sz w:val="18"/>
                <w:szCs w:val="18"/>
              </w:rPr>
              <w:t xml:space="preserve"> of unnecessary additional mortality and other threats</w:t>
            </w:r>
          </w:p>
          <w:p w14:paraId="4845A542" w14:textId="77777777" w:rsidR="006475F9" w:rsidRPr="006475F9" w:rsidRDefault="006475F9" w:rsidP="006475F9">
            <w:pPr>
              <w:overflowPunct/>
              <w:autoSpaceDE/>
              <w:autoSpaceDN/>
              <w:adjustRightInd/>
              <w:textAlignment w:val="auto"/>
              <w:rPr>
                <w:b/>
                <w:sz w:val="18"/>
                <w:szCs w:val="18"/>
              </w:rPr>
            </w:pPr>
            <w:r w:rsidRPr="006475F9">
              <w:rPr>
                <w:sz w:val="18"/>
                <w:szCs w:val="18"/>
              </w:rPr>
              <w:t xml:space="preserve">Identify those multilateral processes that can contribute most to progressing AEWA priorities related to the four causes of unnecessary additional mortality and other key threats to migratory </w:t>
            </w:r>
            <w:proofErr w:type="spellStart"/>
            <w:r w:rsidRPr="006475F9">
              <w:rPr>
                <w:sz w:val="18"/>
                <w:szCs w:val="18"/>
              </w:rPr>
              <w:t>waterbirds</w:t>
            </w:r>
            <w:proofErr w:type="spellEnd"/>
            <w:r w:rsidRPr="006475F9">
              <w:rPr>
                <w:sz w:val="18"/>
                <w:szCs w:val="18"/>
              </w:rPr>
              <w:t xml:space="preserve"> and their habitats and identify strategic opportunities for positively influencing these processes (Strategic Plan 2019-2027).</w:t>
            </w:r>
          </w:p>
        </w:tc>
        <w:tc>
          <w:tcPr>
            <w:tcW w:w="530" w:type="pct"/>
          </w:tcPr>
          <w:p w14:paraId="32E1B68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18246C4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766" w:type="pct"/>
          </w:tcPr>
          <w:p w14:paraId="485AB6B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All relevant multilateral processes</w:t>
            </w:r>
          </w:p>
        </w:tc>
        <w:tc>
          <w:tcPr>
            <w:tcW w:w="795" w:type="pct"/>
          </w:tcPr>
          <w:p w14:paraId="5B203291"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1.6</w:t>
            </w:r>
          </w:p>
          <w:p w14:paraId="7D40C554" w14:textId="77777777" w:rsidR="006475F9" w:rsidRPr="006475F9" w:rsidRDefault="006475F9" w:rsidP="006475F9">
            <w:pPr>
              <w:overflowPunct/>
              <w:autoSpaceDE/>
              <w:autoSpaceDN/>
              <w:adjustRightInd/>
              <w:ind w:left="284" w:hanging="284"/>
              <w:textAlignment w:val="auto"/>
              <w:rPr>
                <w:sz w:val="18"/>
                <w:szCs w:val="18"/>
              </w:rPr>
            </w:pPr>
          </w:p>
          <w:p w14:paraId="38DF33DB"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09" w:type="pct"/>
          </w:tcPr>
          <w:p w14:paraId="65D53AA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p w14:paraId="40377680" w14:textId="77777777" w:rsidR="006475F9" w:rsidRPr="006475F9" w:rsidRDefault="006475F9" w:rsidP="006475F9">
            <w:pPr>
              <w:overflowPunct/>
              <w:autoSpaceDE/>
              <w:autoSpaceDN/>
              <w:adjustRightInd/>
              <w:jc w:val="center"/>
              <w:textAlignment w:val="auto"/>
              <w:rPr>
                <w:sz w:val="18"/>
                <w:szCs w:val="18"/>
              </w:rPr>
            </w:pPr>
          </w:p>
        </w:tc>
      </w:tr>
      <w:tr w:rsidR="006475F9" w:rsidRPr="006475F9" w14:paraId="47D2131C" w14:textId="77777777" w:rsidTr="007818A6">
        <w:tc>
          <w:tcPr>
            <w:tcW w:w="1846" w:type="pct"/>
          </w:tcPr>
          <w:p w14:paraId="1F935DE6" w14:textId="77777777" w:rsidR="006475F9" w:rsidRPr="006475F9" w:rsidRDefault="006475F9" w:rsidP="006475F9">
            <w:pPr>
              <w:overflowPunct/>
              <w:autoSpaceDE/>
              <w:autoSpaceDN/>
              <w:adjustRightInd/>
              <w:textAlignment w:val="auto"/>
              <w:rPr>
                <w:b/>
                <w:sz w:val="18"/>
                <w:szCs w:val="18"/>
              </w:rPr>
            </w:pPr>
            <w:r w:rsidRPr="006475F9">
              <w:rPr>
                <w:b/>
                <w:sz w:val="18"/>
                <w:szCs w:val="18"/>
              </w:rPr>
              <w:t>4.2. Management of disturbance</w:t>
            </w:r>
          </w:p>
          <w:p w14:paraId="7386088F" w14:textId="77777777" w:rsidR="006475F9" w:rsidRPr="006475F9" w:rsidRDefault="006475F9" w:rsidP="006475F9">
            <w:pPr>
              <w:overflowPunct/>
              <w:autoSpaceDE/>
              <w:autoSpaceDN/>
              <w:adjustRightInd/>
              <w:textAlignment w:val="auto"/>
              <w:rPr>
                <w:sz w:val="18"/>
                <w:szCs w:val="18"/>
              </w:rPr>
            </w:pPr>
            <w:r w:rsidRPr="006475F9">
              <w:rPr>
                <w:sz w:val="18"/>
                <w:szCs w:val="18"/>
              </w:rPr>
              <w:t>Commission simple but comprehensive guidance on the management of disturbance in a form that may be widely translated and disseminated and submit to MOP8 for consideration. Produce versions in English, French, Arabic and Russian (Resolution 5.24) (carried over from Work Plan 2012-2015).</w:t>
            </w:r>
          </w:p>
        </w:tc>
        <w:tc>
          <w:tcPr>
            <w:tcW w:w="530" w:type="pct"/>
          </w:tcPr>
          <w:p w14:paraId="780345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308065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766" w:type="pct"/>
          </w:tcPr>
          <w:p w14:paraId="48B7176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Joint with Ramsar Convention (STRP)</w:t>
            </w:r>
          </w:p>
        </w:tc>
        <w:tc>
          <w:tcPr>
            <w:tcW w:w="795" w:type="pct"/>
          </w:tcPr>
          <w:p w14:paraId="3309243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00BEC6AC" w14:textId="77777777" w:rsidR="006475F9" w:rsidRPr="006475F9" w:rsidRDefault="006475F9" w:rsidP="006475F9">
            <w:pPr>
              <w:overflowPunct/>
              <w:autoSpaceDE/>
              <w:autoSpaceDN/>
              <w:adjustRightInd/>
              <w:ind w:left="284" w:hanging="284"/>
              <w:textAlignment w:val="auto"/>
              <w:rPr>
                <w:sz w:val="18"/>
                <w:szCs w:val="18"/>
              </w:rPr>
            </w:pPr>
          </w:p>
          <w:p w14:paraId="31D8578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11 &amp; 12</w:t>
            </w:r>
          </w:p>
        </w:tc>
        <w:tc>
          <w:tcPr>
            <w:tcW w:w="609" w:type="pct"/>
          </w:tcPr>
          <w:p w14:paraId="53A3965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[€76,000]</w:t>
            </w:r>
          </w:p>
          <w:p w14:paraId="45CC407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 to draft plus translation at €2,000/language, plus production costs at €10,000/language</w:t>
            </w:r>
          </w:p>
        </w:tc>
      </w:tr>
      <w:tr w:rsidR="006475F9" w:rsidRPr="006475F9" w14:paraId="6A1AE694" w14:textId="77777777" w:rsidTr="007818A6">
        <w:tc>
          <w:tcPr>
            <w:tcW w:w="1846" w:type="pct"/>
          </w:tcPr>
          <w:p w14:paraId="6133F90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4.3. Reducing energy impacts – Energy Task Force</w:t>
            </w:r>
          </w:p>
          <w:p w14:paraId="21E4816B"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11.27 on </w:t>
            </w:r>
            <w:r w:rsidRPr="006475F9">
              <w:rPr>
                <w:i/>
                <w:sz w:val="18"/>
                <w:szCs w:val="18"/>
              </w:rPr>
              <w:t>Renewable energy and migratory species</w:t>
            </w:r>
            <w:r w:rsidRPr="006475F9">
              <w:rPr>
                <w:sz w:val="18"/>
                <w:szCs w:val="18"/>
              </w:rPr>
              <w:t xml:space="preserve">.  Task includes participation in the CMS Energy Task Force to provide further guidance and support in relation to the implementation of CMS Resolution 11.27.  </w:t>
            </w:r>
          </w:p>
          <w:p w14:paraId="5645A87B" w14:textId="77777777" w:rsidR="006475F9" w:rsidRPr="006475F9" w:rsidRDefault="006475F9" w:rsidP="006475F9">
            <w:pPr>
              <w:overflowPunct/>
              <w:autoSpaceDE/>
              <w:autoSpaceDN/>
              <w:adjustRightInd/>
              <w:textAlignment w:val="auto"/>
              <w:rPr>
                <w:sz w:val="18"/>
                <w:szCs w:val="18"/>
              </w:rPr>
            </w:pPr>
          </w:p>
          <w:p w14:paraId="495D62E1" w14:textId="77777777" w:rsidR="006475F9" w:rsidRPr="006475F9" w:rsidRDefault="006475F9" w:rsidP="006475F9">
            <w:pPr>
              <w:overflowPunct/>
              <w:autoSpaceDE/>
              <w:autoSpaceDN/>
              <w:adjustRightInd/>
              <w:textAlignment w:val="auto"/>
              <w:rPr>
                <w:b/>
                <w:bCs/>
                <w:sz w:val="18"/>
                <w:szCs w:val="18"/>
              </w:rPr>
            </w:pPr>
            <w:r w:rsidRPr="006475F9">
              <w:rPr>
                <w:sz w:val="18"/>
                <w:szCs w:val="18"/>
              </w:rPr>
              <w:t xml:space="preserve">Task also involves </w:t>
            </w:r>
            <w:r w:rsidRPr="006475F9">
              <w:rPr>
                <w:color w:val="000000"/>
                <w:sz w:val="18"/>
                <w:szCs w:val="18"/>
              </w:rPr>
              <w:t>providing further guidance when relevant new developments on reducing the impact of power lines on birds become available, such as improved mitigation techniques</w:t>
            </w:r>
            <w:r w:rsidRPr="006475F9">
              <w:rPr>
                <w:sz w:val="18"/>
                <w:szCs w:val="18"/>
              </w:rPr>
              <w:t xml:space="preserve"> (Resolution 5.11) </w:t>
            </w:r>
            <w:r w:rsidRPr="006475F9">
              <w:rPr>
                <w:bCs/>
                <w:sz w:val="18"/>
                <w:szCs w:val="18"/>
              </w:rPr>
              <w:t>[CMS</w:t>
            </w:r>
            <w:r w:rsidRPr="006475F9">
              <w:rPr>
                <w:sz w:val="18"/>
                <w:szCs w:val="18"/>
              </w:rPr>
              <w:t xml:space="preserve"> Flyways Programme of Work #13] (carried over from Work Plan 2016-2018).</w:t>
            </w:r>
          </w:p>
        </w:tc>
        <w:tc>
          <w:tcPr>
            <w:tcW w:w="530" w:type="pct"/>
          </w:tcPr>
          <w:p w14:paraId="1EA736A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0FE90B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7A633FE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C97138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5AD3F12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0FD6AB2D" w14:textId="77777777" w:rsidR="006475F9" w:rsidRPr="006475F9" w:rsidRDefault="006475F9" w:rsidP="006475F9">
            <w:pPr>
              <w:overflowPunct/>
              <w:autoSpaceDE/>
              <w:autoSpaceDN/>
              <w:adjustRightInd/>
              <w:ind w:left="284" w:hanging="284"/>
              <w:textAlignment w:val="auto"/>
              <w:rPr>
                <w:sz w:val="18"/>
                <w:szCs w:val="18"/>
              </w:rPr>
            </w:pPr>
          </w:p>
          <w:p w14:paraId="3971A08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2, 4 &amp; 12</w:t>
            </w:r>
          </w:p>
        </w:tc>
        <w:tc>
          <w:tcPr>
            <w:tcW w:w="609" w:type="pct"/>
          </w:tcPr>
          <w:p w14:paraId="5729652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r w:rsidRPr="006475F9">
              <w:rPr>
                <w:sz w:val="18"/>
                <w:szCs w:val="18"/>
              </w:rPr>
              <w:br/>
              <w:t>(T&amp;S for meetings)</w:t>
            </w:r>
          </w:p>
        </w:tc>
      </w:tr>
      <w:tr w:rsidR="006475F9" w:rsidRPr="006475F9" w14:paraId="08D75372" w14:textId="77777777" w:rsidTr="007818A6">
        <w:tc>
          <w:tcPr>
            <w:tcW w:w="1846" w:type="pct"/>
          </w:tcPr>
          <w:p w14:paraId="250CB24E" w14:textId="77777777" w:rsidR="006475F9" w:rsidRPr="006475F9" w:rsidRDefault="006475F9" w:rsidP="006475F9">
            <w:pPr>
              <w:keepNext/>
              <w:overflowPunct/>
              <w:autoSpaceDE/>
              <w:autoSpaceDN/>
              <w:adjustRightInd/>
              <w:textAlignment w:val="auto"/>
              <w:rPr>
                <w:sz w:val="18"/>
                <w:szCs w:val="18"/>
                <w:lang w:eastAsia="nl-NL"/>
              </w:rPr>
            </w:pPr>
            <w:r w:rsidRPr="006475F9">
              <w:rPr>
                <w:b/>
                <w:sz w:val="18"/>
                <w:szCs w:val="18"/>
                <w:lang w:eastAsia="nl-NL"/>
              </w:rPr>
              <w:lastRenderedPageBreak/>
              <w:t>4.4. Extractive industries – Guide to guidance</w:t>
            </w:r>
          </w:p>
          <w:p w14:paraId="73211B72" w14:textId="04F0EADB" w:rsidR="006475F9" w:rsidRPr="006475F9" w:rsidRDefault="006475F9" w:rsidP="006475F9">
            <w:pPr>
              <w:overflowPunct/>
              <w:autoSpaceDE/>
              <w:autoSpaceDN/>
              <w:adjustRightInd/>
              <w:textAlignment w:val="auto"/>
              <w:rPr>
                <w:b/>
                <w:sz w:val="18"/>
                <w:szCs w:val="18"/>
              </w:rPr>
            </w:pPr>
            <w:r w:rsidRPr="006475F9">
              <w:rPr>
                <w:bCs/>
                <w:sz w:val="18"/>
                <w:szCs w:val="18"/>
              </w:rPr>
              <w:t xml:space="preserve">Work with the Ramsar STRP to finalise the </w:t>
            </w:r>
            <w:r w:rsidRPr="006475F9">
              <w:rPr>
                <w:bCs/>
                <w:i/>
                <w:sz w:val="18"/>
                <w:szCs w:val="18"/>
              </w:rPr>
              <w:t>Guide to Guidance on Extractive Industries</w:t>
            </w:r>
            <w:r w:rsidRPr="006475F9">
              <w:rPr>
                <w:bCs/>
                <w:sz w:val="18"/>
                <w:szCs w:val="18"/>
              </w:rPr>
              <w:t xml:space="preserve"> and to disseminate this to Contracting Parties </w:t>
            </w:r>
            <w:r w:rsidRPr="006475F9">
              <w:rPr>
                <w:sz w:val="18"/>
                <w:szCs w:val="18"/>
              </w:rPr>
              <w:t>(Resolution 5.14</w:t>
            </w:r>
            <w:r w:rsidR="00B75632" w:rsidRPr="006475F9">
              <w:rPr>
                <w:sz w:val="18"/>
                <w:szCs w:val="18"/>
              </w:rPr>
              <w:t xml:space="preserve"> </w:t>
            </w:r>
            <w:r w:rsidR="00B75632" w:rsidRPr="006475F9">
              <w:rPr>
                <w:sz w:val="18"/>
                <w:szCs w:val="18"/>
              </w:rPr>
              <w:t>&amp;</w:t>
            </w:r>
            <w:r w:rsidRPr="006475F9">
              <w:rPr>
                <w:sz w:val="18"/>
                <w:szCs w:val="18"/>
              </w:rPr>
              <w:t xml:space="preserve"> Resolution 5.3) (carried over from Work Plan 2012-2015).</w:t>
            </w:r>
          </w:p>
        </w:tc>
        <w:tc>
          <w:tcPr>
            <w:tcW w:w="530" w:type="pct"/>
          </w:tcPr>
          <w:p w14:paraId="5826DEB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663A3D4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1, 4</w:t>
            </w:r>
          </w:p>
        </w:tc>
        <w:tc>
          <w:tcPr>
            <w:tcW w:w="766" w:type="pct"/>
          </w:tcPr>
          <w:p w14:paraId="634E0590" w14:textId="77777777" w:rsidR="006475F9" w:rsidRPr="006475F9" w:rsidRDefault="006475F9" w:rsidP="006475F9">
            <w:pPr>
              <w:overflowPunct/>
              <w:autoSpaceDE/>
              <w:autoSpaceDN/>
              <w:adjustRightInd/>
              <w:jc w:val="center"/>
              <w:textAlignment w:val="auto"/>
              <w:rPr>
                <w:sz w:val="18"/>
                <w:szCs w:val="18"/>
              </w:rPr>
            </w:pPr>
          </w:p>
        </w:tc>
        <w:tc>
          <w:tcPr>
            <w:tcW w:w="795" w:type="pct"/>
          </w:tcPr>
          <w:p w14:paraId="433862A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 &amp; 4</w:t>
            </w:r>
          </w:p>
          <w:p w14:paraId="652E0F8A" w14:textId="77777777" w:rsidR="006475F9" w:rsidRPr="006475F9" w:rsidRDefault="006475F9" w:rsidP="006475F9">
            <w:pPr>
              <w:overflowPunct/>
              <w:autoSpaceDE/>
              <w:autoSpaceDN/>
              <w:adjustRightInd/>
              <w:ind w:left="284" w:hanging="284"/>
              <w:textAlignment w:val="auto"/>
              <w:rPr>
                <w:sz w:val="18"/>
                <w:szCs w:val="18"/>
              </w:rPr>
            </w:pPr>
          </w:p>
          <w:p w14:paraId="3316FDAC"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19</w:t>
            </w:r>
          </w:p>
        </w:tc>
        <w:tc>
          <w:tcPr>
            <w:tcW w:w="609" w:type="pct"/>
          </w:tcPr>
          <w:p w14:paraId="140E6F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tc>
      </w:tr>
      <w:tr w:rsidR="006475F9" w:rsidRPr="006475F9" w14:paraId="784DCEE3" w14:textId="77777777" w:rsidTr="007818A6">
        <w:tc>
          <w:tcPr>
            <w:tcW w:w="1846" w:type="pct"/>
          </w:tcPr>
          <w:p w14:paraId="47A8F1C3"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4.5. Extractive industries – development of analytical tools</w:t>
            </w:r>
          </w:p>
          <w:p w14:paraId="374FAC45"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Continue to collaborate with the Ramsar STRP on these issues, </w:t>
            </w:r>
            <w:proofErr w:type="gramStart"/>
            <w:r w:rsidRPr="006475F9">
              <w:rPr>
                <w:bCs/>
                <w:sz w:val="18"/>
                <w:szCs w:val="18"/>
              </w:rPr>
              <w:t>in particular jointly</w:t>
            </w:r>
            <w:proofErr w:type="gramEnd"/>
            <w:r w:rsidRPr="006475F9">
              <w:rPr>
                <w:bCs/>
                <w:sz w:val="18"/>
                <w:szCs w:val="18"/>
              </w:rPr>
              <w:t xml:space="preserve"> working with other interested organisations to further develop geospatial analytical tools for identifying those areas where potential conflicts may arise regarding impacts of extractive industry processes on wetlands of importance for migratory </w:t>
            </w:r>
            <w:proofErr w:type="spellStart"/>
            <w:r w:rsidRPr="006475F9">
              <w:rPr>
                <w:bCs/>
                <w:sz w:val="18"/>
                <w:szCs w:val="18"/>
              </w:rPr>
              <w:t>waterbirds</w:t>
            </w:r>
            <w:proofErr w:type="spellEnd"/>
            <w:r w:rsidRPr="006475F9">
              <w:rPr>
                <w:bCs/>
                <w:sz w:val="18"/>
                <w:szCs w:val="18"/>
              </w:rPr>
              <w:t xml:space="preserve">. </w:t>
            </w:r>
            <w:r w:rsidRPr="006475F9">
              <w:rPr>
                <w:sz w:val="18"/>
                <w:szCs w:val="18"/>
              </w:rPr>
              <w:t>(Resolution 5.14) (carried over from Work Plan 2012-2015).</w:t>
            </w:r>
          </w:p>
        </w:tc>
        <w:tc>
          <w:tcPr>
            <w:tcW w:w="530" w:type="pct"/>
          </w:tcPr>
          <w:p w14:paraId="069092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Low</w:t>
            </w:r>
          </w:p>
        </w:tc>
        <w:tc>
          <w:tcPr>
            <w:tcW w:w="454" w:type="pct"/>
          </w:tcPr>
          <w:p w14:paraId="7343E01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766" w:type="pct"/>
          </w:tcPr>
          <w:p w14:paraId="0DF9EC1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STRP and others</w:t>
            </w:r>
          </w:p>
        </w:tc>
        <w:tc>
          <w:tcPr>
            <w:tcW w:w="795" w:type="pct"/>
          </w:tcPr>
          <w:p w14:paraId="47E203B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3&amp; 4</w:t>
            </w:r>
          </w:p>
          <w:p w14:paraId="44B6795F" w14:textId="77777777" w:rsidR="006475F9" w:rsidRPr="006475F9" w:rsidRDefault="006475F9" w:rsidP="006475F9">
            <w:pPr>
              <w:overflowPunct/>
              <w:autoSpaceDE/>
              <w:autoSpaceDN/>
              <w:adjustRightInd/>
              <w:ind w:left="284" w:hanging="284"/>
              <w:textAlignment w:val="auto"/>
              <w:rPr>
                <w:sz w:val="18"/>
                <w:szCs w:val="18"/>
              </w:rPr>
            </w:pPr>
          </w:p>
          <w:p w14:paraId="275B1A30"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19</w:t>
            </w:r>
          </w:p>
        </w:tc>
        <w:tc>
          <w:tcPr>
            <w:tcW w:w="609" w:type="pct"/>
          </w:tcPr>
          <w:p w14:paraId="6D0873C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r w:rsidR="006475F9" w:rsidRPr="006475F9" w14:paraId="7E90C596" w14:textId="77777777" w:rsidTr="007818A6">
        <w:tc>
          <w:tcPr>
            <w:tcW w:w="1846" w:type="pct"/>
          </w:tcPr>
          <w:p w14:paraId="5C06CC94"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4.6. Poisoning and agrochemicals</w:t>
            </w:r>
          </w:p>
          <w:p w14:paraId="0BE33C2F"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11.15 on </w:t>
            </w:r>
            <w:r w:rsidRPr="006475F9">
              <w:rPr>
                <w:i/>
                <w:sz w:val="18"/>
                <w:szCs w:val="18"/>
              </w:rPr>
              <w:t>Preventing poisoning of migratory birds</w:t>
            </w:r>
            <w:r w:rsidRPr="006475F9">
              <w:rPr>
                <w:sz w:val="18"/>
                <w:szCs w:val="18"/>
              </w:rPr>
              <w:t>.  Task includes participation in the CMS Poisoning Working Group to provide further guidance and support in relation to the implementation of CMS Resolution 11.15 [CMS Flyways Programme of Work #14] (Resolution 6.12) (carried over from Work Plan 2016-2018).</w:t>
            </w:r>
          </w:p>
        </w:tc>
        <w:tc>
          <w:tcPr>
            <w:tcW w:w="530" w:type="pct"/>
          </w:tcPr>
          <w:p w14:paraId="2788989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3E519CB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5BF5C82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7F0BAE4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7E2978C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180CA532" w14:textId="77777777" w:rsidR="006475F9" w:rsidRPr="006475F9" w:rsidRDefault="006475F9" w:rsidP="006475F9">
            <w:pPr>
              <w:overflowPunct/>
              <w:autoSpaceDE/>
              <w:autoSpaceDN/>
              <w:adjustRightInd/>
              <w:ind w:left="284" w:hanging="284"/>
              <w:textAlignment w:val="auto"/>
              <w:rPr>
                <w:sz w:val="18"/>
                <w:szCs w:val="18"/>
              </w:rPr>
            </w:pPr>
          </w:p>
          <w:p w14:paraId="382A3CB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09" w:type="pct"/>
          </w:tcPr>
          <w:p w14:paraId="4768123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r w:rsidRPr="006475F9">
              <w:rPr>
                <w:sz w:val="18"/>
                <w:szCs w:val="18"/>
              </w:rPr>
              <w:br/>
              <w:t>(T&amp;S for meetings)</w:t>
            </w:r>
          </w:p>
        </w:tc>
      </w:tr>
      <w:tr w:rsidR="006475F9" w:rsidRPr="006475F9" w14:paraId="51866FFE" w14:textId="77777777" w:rsidTr="007818A6">
        <w:trPr>
          <w:cantSplit/>
        </w:trPr>
        <w:tc>
          <w:tcPr>
            <w:tcW w:w="1846" w:type="pct"/>
          </w:tcPr>
          <w:p w14:paraId="12F90F5E" w14:textId="77777777" w:rsidR="006475F9" w:rsidRPr="006475F9" w:rsidRDefault="006475F9" w:rsidP="006475F9">
            <w:pPr>
              <w:overflowPunct/>
              <w:autoSpaceDE/>
              <w:autoSpaceDN/>
              <w:adjustRightInd/>
              <w:textAlignment w:val="auto"/>
              <w:rPr>
                <w:b/>
                <w:sz w:val="18"/>
                <w:szCs w:val="18"/>
              </w:rPr>
            </w:pPr>
            <w:r w:rsidRPr="006475F9">
              <w:rPr>
                <w:b/>
                <w:sz w:val="18"/>
                <w:szCs w:val="18"/>
              </w:rPr>
              <w:t>4.7. Poisoning by lead shot</w:t>
            </w:r>
          </w:p>
          <w:p w14:paraId="77CF56FF"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11.15 on </w:t>
            </w:r>
            <w:r w:rsidRPr="006475F9">
              <w:rPr>
                <w:i/>
                <w:sz w:val="18"/>
                <w:szCs w:val="18"/>
              </w:rPr>
              <w:t>Preventing poisoning of migratory birds</w:t>
            </w:r>
            <w:r w:rsidRPr="006475F9">
              <w:rPr>
                <w:sz w:val="18"/>
                <w:szCs w:val="18"/>
              </w:rPr>
              <w:t>.  Task includes participation in the CMS Poisoning Working Group to provide further guidance and support in relation to the implementation of CMS Resolution 11.15 (Resolution 6.12) (carried over from Work Plan 2016-2018).</w:t>
            </w:r>
          </w:p>
        </w:tc>
        <w:tc>
          <w:tcPr>
            <w:tcW w:w="530" w:type="pct"/>
          </w:tcPr>
          <w:p w14:paraId="68496A4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637EE0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156A71D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2F9E22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60B1349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093BD8FB" w14:textId="77777777" w:rsidR="006475F9" w:rsidRPr="006475F9" w:rsidRDefault="006475F9" w:rsidP="006475F9">
            <w:pPr>
              <w:overflowPunct/>
              <w:autoSpaceDE/>
              <w:autoSpaceDN/>
              <w:adjustRightInd/>
              <w:ind w:left="284" w:hanging="284"/>
              <w:textAlignment w:val="auto"/>
              <w:rPr>
                <w:sz w:val="18"/>
                <w:szCs w:val="18"/>
              </w:rPr>
            </w:pPr>
          </w:p>
          <w:p w14:paraId="57FFD14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12</w:t>
            </w:r>
          </w:p>
        </w:tc>
        <w:tc>
          <w:tcPr>
            <w:tcW w:w="609" w:type="pct"/>
          </w:tcPr>
          <w:p w14:paraId="0C0C5E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{Costs included in poisoning and agrochemicals task above}</w:t>
            </w:r>
          </w:p>
        </w:tc>
      </w:tr>
      <w:tr w:rsidR="006475F9" w:rsidRPr="006475F9" w14:paraId="083DE62B" w14:textId="77777777" w:rsidTr="007818A6">
        <w:trPr>
          <w:cantSplit/>
        </w:trPr>
        <w:tc>
          <w:tcPr>
            <w:tcW w:w="1846" w:type="pct"/>
          </w:tcPr>
          <w:p w14:paraId="2D833638"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4.8. Illegal killing</w:t>
            </w:r>
          </w:p>
          <w:p w14:paraId="1DC3DF1B" w14:textId="77777777" w:rsidR="006475F9" w:rsidRPr="006475F9" w:rsidRDefault="006475F9" w:rsidP="006475F9">
            <w:pPr>
              <w:overflowPunct/>
              <w:autoSpaceDE/>
              <w:autoSpaceDN/>
              <w:adjustRightInd/>
              <w:textAlignment w:val="auto"/>
              <w:rPr>
                <w:sz w:val="18"/>
                <w:szCs w:val="18"/>
              </w:rPr>
            </w:pPr>
            <w:r w:rsidRPr="006475F9">
              <w:rPr>
                <w:sz w:val="18"/>
                <w:szCs w:val="18"/>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(carried over from Work Plan 2016-2018).</w:t>
            </w:r>
          </w:p>
        </w:tc>
        <w:tc>
          <w:tcPr>
            <w:tcW w:w="530" w:type="pct"/>
          </w:tcPr>
          <w:p w14:paraId="7E52E3B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4CF6428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1E62786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2B2C97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5FE781D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4F6DFEDC" w14:textId="77777777" w:rsidR="006475F9" w:rsidRPr="006475F9" w:rsidRDefault="006475F9" w:rsidP="006475F9">
            <w:pPr>
              <w:overflowPunct/>
              <w:autoSpaceDE/>
              <w:autoSpaceDN/>
              <w:adjustRightInd/>
              <w:ind w:left="284" w:hanging="284"/>
              <w:textAlignment w:val="auto"/>
              <w:rPr>
                <w:sz w:val="18"/>
                <w:szCs w:val="18"/>
              </w:rPr>
            </w:pPr>
          </w:p>
          <w:p w14:paraId="49D7164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 &amp; 12</w:t>
            </w:r>
          </w:p>
        </w:tc>
        <w:tc>
          <w:tcPr>
            <w:tcW w:w="609" w:type="pct"/>
          </w:tcPr>
          <w:p w14:paraId="5B7DE81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[€8,000]</w:t>
            </w:r>
            <w:r w:rsidRPr="006475F9">
              <w:rPr>
                <w:sz w:val="18"/>
                <w:szCs w:val="18"/>
              </w:rPr>
              <w:br/>
              <w:t>(T&amp;S for attendance at Task Force meetings)</w:t>
            </w:r>
          </w:p>
        </w:tc>
      </w:tr>
      <w:tr w:rsidR="006475F9" w:rsidRPr="006475F9" w14:paraId="72AEE610" w14:textId="77777777" w:rsidTr="007818A6">
        <w:tc>
          <w:tcPr>
            <w:tcW w:w="1846" w:type="pct"/>
          </w:tcPr>
          <w:p w14:paraId="49B3C65A" w14:textId="77777777" w:rsidR="006475F9" w:rsidRPr="006475F9" w:rsidRDefault="006475F9" w:rsidP="006475F9">
            <w:pPr>
              <w:overflowPunct/>
              <w:autoSpaceDE/>
              <w:autoSpaceDN/>
              <w:adjustRightInd/>
              <w:textAlignment w:val="auto"/>
              <w:rPr>
                <w:b/>
                <w:sz w:val="18"/>
                <w:szCs w:val="18"/>
              </w:rPr>
            </w:pPr>
            <w:r w:rsidRPr="006475F9">
              <w:rPr>
                <w:b/>
                <w:sz w:val="18"/>
                <w:szCs w:val="18"/>
              </w:rPr>
              <w:lastRenderedPageBreak/>
              <w:t>4.9. Harvest data collation</w:t>
            </w:r>
          </w:p>
          <w:p w14:paraId="10CD5685" w14:textId="77777777" w:rsidR="006475F9" w:rsidRPr="006475F9" w:rsidRDefault="006475F9" w:rsidP="006475F9">
            <w:pPr>
              <w:overflowPunct/>
              <w:autoSpaceDE/>
              <w:autoSpaceDN/>
              <w:adjustRightInd/>
              <w:textAlignment w:val="auto"/>
              <w:rPr>
                <w:sz w:val="18"/>
                <w:szCs w:val="18"/>
              </w:rPr>
            </w:pPr>
            <w:r w:rsidRPr="006475F9">
              <w:rPr>
                <w:sz w:val="18"/>
                <w:szCs w:val="18"/>
              </w:rPr>
              <w:t>Propose a list of quarry species that should be prioritised for international collation of harvest data (Strategic Plan 2019-2027).</w:t>
            </w:r>
          </w:p>
        </w:tc>
        <w:tc>
          <w:tcPr>
            <w:tcW w:w="530" w:type="pct"/>
          </w:tcPr>
          <w:p w14:paraId="307CEE6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43D2C7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0830CAF2" w14:textId="77777777" w:rsidR="006475F9" w:rsidRPr="006475F9" w:rsidRDefault="006475F9" w:rsidP="006475F9">
            <w:pPr>
              <w:overflowPunct/>
              <w:autoSpaceDE/>
              <w:autoSpaceDN/>
              <w:adjustRightInd/>
              <w:jc w:val="center"/>
              <w:textAlignment w:val="auto"/>
              <w:rPr>
                <w:sz w:val="18"/>
                <w:szCs w:val="18"/>
              </w:rPr>
            </w:pPr>
          </w:p>
        </w:tc>
        <w:tc>
          <w:tcPr>
            <w:tcW w:w="795" w:type="pct"/>
          </w:tcPr>
          <w:p w14:paraId="52E64A1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2.1</w:t>
            </w:r>
          </w:p>
          <w:p w14:paraId="67B5BD61" w14:textId="77777777" w:rsidR="006475F9" w:rsidRPr="006475F9" w:rsidRDefault="006475F9" w:rsidP="006475F9">
            <w:pPr>
              <w:overflowPunct/>
              <w:autoSpaceDE/>
              <w:autoSpaceDN/>
              <w:adjustRightInd/>
              <w:ind w:left="284" w:hanging="284"/>
              <w:textAlignment w:val="auto"/>
              <w:rPr>
                <w:b/>
                <w:sz w:val="18"/>
                <w:szCs w:val="18"/>
              </w:rPr>
            </w:pPr>
          </w:p>
          <w:p w14:paraId="422F2EB2"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 xml:space="preserve">Target 4 </w:t>
            </w:r>
          </w:p>
        </w:tc>
        <w:tc>
          <w:tcPr>
            <w:tcW w:w="609" w:type="pct"/>
          </w:tcPr>
          <w:p w14:paraId="271F313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p>
        </w:tc>
      </w:tr>
      <w:tr w:rsidR="006475F9" w:rsidRPr="006475F9" w14:paraId="5C98A9FE" w14:textId="77777777" w:rsidTr="007818A6">
        <w:trPr>
          <w:cantSplit/>
        </w:trPr>
        <w:tc>
          <w:tcPr>
            <w:tcW w:w="1846" w:type="pct"/>
          </w:tcPr>
          <w:p w14:paraId="3ABCD5AB" w14:textId="77777777" w:rsidR="006475F9" w:rsidRPr="006475F9" w:rsidRDefault="006475F9" w:rsidP="006475F9">
            <w:pPr>
              <w:overflowPunct/>
              <w:autoSpaceDE/>
              <w:autoSpaceDN/>
              <w:adjustRightInd/>
              <w:textAlignment w:val="auto"/>
              <w:rPr>
                <w:b/>
                <w:sz w:val="18"/>
                <w:szCs w:val="18"/>
              </w:rPr>
            </w:pPr>
            <w:r w:rsidRPr="006475F9">
              <w:rPr>
                <w:b/>
                <w:sz w:val="18"/>
                <w:szCs w:val="18"/>
              </w:rPr>
              <w:t xml:space="preserve">4.10. Sustainability of harvest </w:t>
            </w:r>
          </w:p>
          <w:p w14:paraId="795DE3A6" w14:textId="77777777" w:rsidR="006475F9" w:rsidRPr="006475F9" w:rsidDel="009227A5" w:rsidRDefault="006475F9" w:rsidP="006475F9">
            <w:pPr>
              <w:overflowPunct/>
              <w:autoSpaceDE/>
              <w:autoSpaceDN/>
              <w:adjustRightInd/>
              <w:textAlignment w:val="auto"/>
              <w:rPr>
                <w:b/>
                <w:sz w:val="18"/>
                <w:szCs w:val="18"/>
              </w:rPr>
            </w:pPr>
            <w:r w:rsidRPr="006475F9">
              <w:rPr>
                <w:sz w:val="18"/>
                <w:szCs w:val="18"/>
              </w:rPr>
              <w:t>Undertake a rapid assessment of sustainability of harvest of declining quarry populations (Strategic Plan 2019-2027).</w:t>
            </w:r>
          </w:p>
        </w:tc>
        <w:tc>
          <w:tcPr>
            <w:tcW w:w="530" w:type="pct"/>
          </w:tcPr>
          <w:p w14:paraId="21F3520A"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0E9F117E"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076EC9AC" w14:textId="77777777" w:rsidR="006475F9" w:rsidRPr="006475F9" w:rsidDel="009227A5" w:rsidRDefault="006475F9" w:rsidP="006475F9">
            <w:pPr>
              <w:overflowPunct/>
              <w:autoSpaceDE/>
              <w:autoSpaceDN/>
              <w:adjustRightInd/>
              <w:textAlignment w:val="auto"/>
              <w:rPr>
                <w:sz w:val="18"/>
                <w:szCs w:val="18"/>
              </w:rPr>
            </w:pPr>
          </w:p>
        </w:tc>
        <w:tc>
          <w:tcPr>
            <w:tcW w:w="795" w:type="pct"/>
          </w:tcPr>
          <w:p w14:paraId="403B761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2.4</w:t>
            </w:r>
          </w:p>
          <w:p w14:paraId="442F444D" w14:textId="77777777" w:rsidR="006475F9" w:rsidRPr="006475F9" w:rsidRDefault="006475F9" w:rsidP="006475F9">
            <w:pPr>
              <w:overflowPunct/>
              <w:autoSpaceDE/>
              <w:autoSpaceDN/>
              <w:adjustRightInd/>
              <w:ind w:left="284" w:hanging="284"/>
              <w:textAlignment w:val="auto"/>
              <w:rPr>
                <w:b/>
                <w:sz w:val="18"/>
                <w:szCs w:val="18"/>
              </w:rPr>
            </w:pPr>
          </w:p>
          <w:p w14:paraId="645C0AEC" w14:textId="77777777" w:rsidR="006475F9" w:rsidRPr="006475F9" w:rsidDel="009227A5"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4</w:t>
            </w:r>
          </w:p>
        </w:tc>
        <w:tc>
          <w:tcPr>
            <w:tcW w:w="609" w:type="pct"/>
          </w:tcPr>
          <w:p w14:paraId="3A1BEE7B"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[€50,000]</w:t>
            </w:r>
          </w:p>
        </w:tc>
      </w:tr>
      <w:tr w:rsidR="006475F9" w:rsidRPr="006475F9" w14:paraId="48C03E0F" w14:textId="77777777" w:rsidTr="007818A6">
        <w:trPr>
          <w:cantSplit/>
        </w:trPr>
        <w:tc>
          <w:tcPr>
            <w:tcW w:w="1846" w:type="pct"/>
          </w:tcPr>
          <w:p w14:paraId="67BE4FC9" w14:textId="77777777" w:rsidR="006475F9" w:rsidRPr="006475F9" w:rsidRDefault="006475F9" w:rsidP="006475F9">
            <w:pPr>
              <w:overflowPunct/>
              <w:autoSpaceDE/>
              <w:autoSpaceDN/>
              <w:adjustRightInd/>
              <w:textAlignment w:val="auto"/>
              <w:rPr>
                <w:b/>
                <w:sz w:val="18"/>
                <w:szCs w:val="18"/>
              </w:rPr>
            </w:pPr>
            <w:r w:rsidRPr="006475F9">
              <w:rPr>
                <w:b/>
                <w:sz w:val="18"/>
                <w:szCs w:val="18"/>
              </w:rPr>
              <w:t>4.11. Sustainable ecotourism</w:t>
            </w:r>
          </w:p>
          <w:p w14:paraId="0B07BC0C" w14:textId="77777777" w:rsidR="006475F9" w:rsidRPr="006475F9" w:rsidRDefault="006475F9" w:rsidP="006475F9">
            <w:pPr>
              <w:overflowPunct/>
              <w:autoSpaceDE/>
              <w:autoSpaceDN/>
              <w:adjustRightInd/>
              <w:textAlignment w:val="auto"/>
              <w:rPr>
                <w:sz w:val="18"/>
                <w:szCs w:val="18"/>
              </w:rPr>
            </w:pPr>
            <w:r w:rsidRPr="006475F9">
              <w:rPr>
                <w:sz w:val="18"/>
                <w:szCs w:val="18"/>
              </w:rPr>
              <w:t>Collate case studies of ecotourism initiatives with proven benefits for both community livelihoods and conservation of AEWA species and their habitats and identify one or more potential strategic partners with ecotourism expertise to work with (Strategic Plan 2019-2027).</w:t>
            </w:r>
          </w:p>
        </w:tc>
        <w:tc>
          <w:tcPr>
            <w:tcW w:w="530" w:type="pct"/>
          </w:tcPr>
          <w:p w14:paraId="42C5CCA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Pr>
          <w:p w14:paraId="394940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A4F22B2" w14:textId="77777777" w:rsidR="006475F9" w:rsidRPr="006475F9" w:rsidDel="009227A5" w:rsidRDefault="006475F9" w:rsidP="006475F9">
            <w:pPr>
              <w:overflowPunct/>
              <w:autoSpaceDE/>
              <w:autoSpaceDN/>
              <w:adjustRightInd/>
              <w:textAlignment w:val="auto"/>
              <w:rPr>
                <w:sz w:val="18"/>
                <w:szCs w:val="18"/>
              </w:rPr>
            </w:pPr>
          </w:p>
        </w:tc>
        <w:tc>
          <w:tcPr>
            <w:tcW w:w="795" w:type="pct"/>
          </w:tcPr>
          <w:p w14:paraId="58F2D90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2.5</w:t>
            </w:r>
          </w:p>
          <w:p w14:paraId="777C1377" w14:textId="77777777" w:rsidR="006475F9" w:rsidRPr="006475F9" w:rsidRDefault="006475F9" w:rsidP="006475F9">
            <w:pPr>
              <w:overflowPunct/>
              <w:autoSpaceDE/>
              <w:autoSpaceDN/>
              <w:adjustRightInd/>
              <w:ind w:left="284" w:hanging="284"/>
              <w:textAlignment w:val="auto"/>
              <w:rPr>
                <w:b/>
                <w:sz w:val="18"/>
                <w:szCs w:val="18"/>
              </w:rPr>
            </w:pPr>
          </w:p>
          <w:p w14:paraId="6E03B217"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Targets 4 &amp; 14</w:t>
            </w:r>
          </w:p>
        </w:tc>
        <w:tc>
          <w:tcPr>
            <w:tcW w:w="609" w:type="pct"/>
          </w:tcPr>
          <w:p w14:paraId="1ED411E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bl>
    <w:p w14:paraId="1219AF8D" w14:textId="77777777" w:rsidR="006475F9" w:rsidRPr="006475F9" w:rsidRDefault="006475F9" w:rsidP="006475F9">
      <w:pPr>
        <w:overflowPunct/>
        <w:autoSpaceDE/>
        <w:autoSpaceDN/>
        <w:adjustRightInd/>
        <w:textAlignment w:val="auto"/>
        <w:rPr>
          <w:caps/>
          <w:sz w:val="22"/>
          <w:szCs w:val="22"/>
        </w:rPr>
      </w:pPr>
    </w:p>
    <w:p w14:paraId="7E706F7D" w14:textId="767E719F" w:rsidR="006475F9" w:rsidRDefault="006475F9" w:rsidP="006475F9">
      <w:pPr>
        <w:overflowPunct/>
        <w:autoSpaceDE/>
        <w:autoSpaceDN/>
        <w:adjustRightInd/>
        <w:textAlignment w:val="auto"/>
        <w:rPr>
          <w:caps/>
          <w:sz w:val="22"/>
          <w:szCs w:val="22"/>
        </w:rPr>
      </w:pPr>
    </w:p>
    <w:p w14:paraId="6BD9CCBB" w14:textId="1D901866" w:rsidR="00FC2647" w:rsidRDefault="00FC2647" w:rsidP="006475F9">
      <w:pPr>
        <w:overflowPunct/>
        <w:autoSpaceDE/>
        <w:autoSpaceDN/>
        <w:adjustRightInd/>
        <w:textAlignment w:val="auto"/>
        <w:rPr>
          <w:caps/>
          <w:sz w:val="22"/>
          <w:szCs w:val="22"/>
        </w:rPr>
      </w:pPr>
    </w:p>
    <w:p w14:paraId="3C04BB46" w14:textId="1C914B71" w:rsidR="00FC2647" w:rsidRDefault="00FC2647" w:rsidP="006475F9">
      <w:pPr>
        <w:overflowPunct/>
        <w:autoSpaceDE/>
        <w:autoSpaceDN/>
        <w:adjustRightInd/>
        <w:textAlignment w:val="auto"/>
        <w:rPr>
          <w:caps/>
          <w:sz w:val="22"/>
          <w:szCs w:val="22"/>
        </w:rPr>
      </w:pPr>
    </w:p>
    <w:p w14:paraId="0D07EDD1" w14:textId="043B3482" w:rsidR="00FC2647" w:rsidRDefault="00FC2647" w:rsidP="006475F9">
      <w:pPr>
        <w:overflowPunct/>
        <w:autoSpaceDE/>
        <w:autoSpaceDN/>
        <w:adjustRightInd/>
        <w:textAlignment w:val="auto"/>
        <w:rPr>
          <w:caps/>
          <w:sz w:val="22"/>
          <w:szCs w:val="22"/>
        </w:rPr>
      </w:pPr>
    </w:p>
    <w:p w14:paraId="6E5A20F0" w14:textId="12AE7C7E" w:rsidR="00FC2647" w:rsidRDefault="00FC2647" w:rsidP="006475F9">
      <w:pPr>
        <w:overflowPunct/>
        <w:autoSpaceDE/>
        <w:autoSpaceDN/>
        <w:adjustRightInd/>
        <w:textAlignment w:val="auto"/>
        <w:rPr>
          <w:caps/>
          <w:sz w:val="22"/>
          <w:szCs w:val="22"/>
        </w:rPr>
      </w:pPr>
    </w:p>
    <w:p w14:paraId="4AEAB76D" w14:textId="298BBFA5" w:rsidR="00FC2647" w:rsidRDefault="00FC2647" w:rsidP="006475F9">
      <w:pPr>
        <w:overflowPunct/>
        <w:autoSpaceDE/>
        <w:autoSpaceDN/>
        <w:adjustRightInd/>
        <w:textAlignment w:val="auto"/>
        <w:rPr>
          <w:caps/>
          <w:sz w:val="22"/>
          <w:szCs w:val="22"/>
        </w:rPr>
      </w:pPr>
    </w:p>
    <w:p w14:paraId="7143D7C2" w14:textId="52B91DDE" w:rsidR="00FC2647" w:rsidRDefault="00FC2647" w:rsidP="006475F9">
      <w:pPr>
        <w:overflowPunct/>
        <w:autoSpaceDE/>
        <w:autoSpaceDN/>
        <w:adjustRightInd/>
        <w:textAlignment w:val="auto"/>
        <w:rPr>
          <w:caps/>
          <w:sz w:val="22"/>
          <w:szCs w:val="22"/>
        </w:rPr>
      </w:pPr>
    </w:p>
    <w:p w14:paraId="22BBB92C" w14:textId="16BB9990" w:rsidR="00FC2647" w:rsidRDefault="00FC2647" w:rsidP="006475F9">
      <w:pPr>
        <w:overflowPunct/>
        <w:autoSpaceDE/>
        <w:autoSpaceDN/>
        <w:adjustRightInd/>
        <w:textAlignment w:val="auto"/>
        <w:rPr>
          <w:caps/>
          <w:sz w:val="22"/>
          <w:szCs w:val="22"/>
        </w:rPr>
      </w:pPr>
    </w:p>
    <w:p w14:paraId="35FEF537" w14:textId="111218E6" w:rsidR="00FC2647" w:rsidRDefault="00FC2647" w:rsidP="006475F9">
      <w:pPr>
        <w:overflowPunct/>
        <w:autoSpaceDE/>
        <w:autoSpaceDN/>
        <w:adjustRightInd/>
        <w:textAlignment w:val="auto"/>
        <w:rPr>
          <w:caps/>
          <w:sz w:val="22"/>
          <w:szCs w:val="22"/>
        </w:rPr>
      </w:pPr>
    </w:p>
    <w:p w14:paraId="7E51E1D4" w14:textId="26517DA6" w:rsidR="00FC2647" w:rsidRDefault="00FC2647" w:rsidP="006475F9">
      <w:pPr>
        <w:overflowPunct/>
        <w:autoSpaceDE/>
        <w:autoSpaceDN/>
        <w:adjustRightInd/>
        <w:textAlignment w:val="auto"/>
        <w:rPr>
          <w:caps/>
          <w:sz w:val="22"/>
          <w:szCs w:val="22"/>
        </w:rPr>
      </w:pPr>
    </w:p>
    <w:p w14:paraId="1F4E180F" w14:textId="11FDA742" w:rsidR="00FC2647" w:rsidRDefault="00FC2647" w:rsidP="006475F9">
      <w:pPr>
        <w:overflowPunct/>
        <w:autoSpaceDE/>
        <w:autoSpaceDN/>
        <w:adjustRightInd/>
        <w:textAlignment w:val="auto"/>
        <w:rPr>
          <w:caps/>
          <w:sz w:val="22"/>
          <w:szCs w:val="22"/>
        </w:rPr>
      </w:pPr>
    </w:p>
    <w:p w14:paraId="4B063E1B" w14:textId="49897550" w:rsidR="00FC2647" w:rsidRDefault="00FC2647" w:rsidP="006475F9">
      <w:pPr>
        <w:overflowPunct/>
        <w:autoSpaceDE/>
        <w:autoSpaceDN/>
        <w:adjustRightInd/>
        <w:textAlignment w:val="auto"/>
        <w:rPr>
          <w:caps/>
          <w:sz w:val="22"/>
          <w:szCs w:val="22"/>
        </w:rPr>
      </w:pPr>
    </w:p>
    <w:p w14:paraId="3966604B"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42CD2432" w14:textId="77777777" w:rsidTr="007818A6">
        <w:tc>
          <w:tcPr>
            <w:tcW w:w="5000" w:type="pct"/>
            <w:shd w:val="clear" w:color="auto" w:fill="0070C0"/>
          </w:tcPr>
          <w:p w14:paraId="3A720240"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5: Research and monitoring</w:t>
            </w:r>
          </w:p>
        </w:tc>
      </w:tr>
    </w:tbl>
    <w:p w14:paraId="52F26EED"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55"/>
        <w:gridCol w:w="1441"/>
        <w:gridCol w:w="1441"/>
        <w:gridCol w:w="2334"/>
        <w:gridCol w:w="2334"/>
        <w:gridCol w:w="1647"/>
      </w:tblGrid>
      <w:tr w:rsidR="006475F9" w:rsidRPr="006475F9" w14:paraId="100D905D" w14:textId="77777777" w:rsidTr="006475F9">
        <w:trPr>
          <w:cantSplit/>
          <w:tblHeader/>
        </w:trPr>
        <w:tc>
          <w:tcPr>
            <w:tcW w:w="1840" w:type="pct"/>
            <w:shd w:val="clear" w:color="auto" w:fill="DEEAF6"/>
          </w:tcPr>
          <w:p w14:paraId="39964EFE"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95" w:type="pct"/>
            <w:shd w:val="clear" w:color="auto" w:fill="DEEAF6"/>
          </w:tcPr>
          <w:p w14:paraId="56613865"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95" w:type="pct"/>
            <w:shd w:val="clear" w:color="auto" w:fill="DEEAF6"/>
          </w:tcPr>
          <w:p w14:paraId="6ABD5786"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02" w:type="pct"/>
            <w:shd w:val="clear" w:color="auto" w:fill="DEEAF6"/>
          </w:tcPr>
          <w:p w14:paraId="7CD3B1E7"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802" w:type="pct"/>
            <w:shd w:val="clear" w:color="auto" w:fill="DEEAF6"/>
          </w:tcPr>
          <w:p w14:paraId="605CDF48"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566" w:type="pct"/>
            <w:shd w:val="clear" w:color="auto" w:fill="DEEAF6"/>
          </w:tcPr>
          <w:p w14:paraId="65EEAA71"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028C7A02" w14:textId="77777777" w:rsidTr="007818A6">
        <w:tc>
          <w:tcPr>
            <w:tcW w:w="1840" w:type="pct"/>
            <w:shd w:val="clear" w:color="auto" w:fill="auto"/>
          </w:tcPr>
          <w:p w14:paraId="7367F50E"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5.1. Key gaps in information availability</w:t>
            </w:r>
          </w:p>
          <w:p w14:paraId="76311FE8" w14:textId="77777777" w:rsidR="006475F9" w:rsidRPr="006475F9" w:rsidDel="009227A5" w:rsidRDefault="006475F9" w:rsidP="006475F9">
            <w:pPr>
              <w:overflowPunct/>
              <w:autoSpaceDE/>
              <w:autoSpaceDN/>
              <w:adjustRightInd/>
              <w:textAlignment w:val="auto"/>
              <w:rPr>
                <w:b/>
                <w:bCs/>
                <w:color w:val="000000"/>
                <w:sz w:val="18"/>
                <w:szCs w:val="18"/>
              </w:rPr>
            </w:pPr>
            <w:r w:rsidRPr="006475F9">
              <w:rPr>
                <w:sz w:val="18"/>
                <w:szCs w:val="18"/>
                <w:lang w:eastAsia="nl-NL"/>
              </w:rPr>
              <w:t xml:space="preserve">Identify key gaps in information availability on relevant aspects of the implementation of the Agreement, to establish the potential role of AEWA in filling these, and to recommend priorities accordingly </w:t>
            </w:r>
            <w:r w:rsidRPr="006475F9">
              <w:rPr>
                <w:sz w:val="18"/>
                <w:szCs w:val="18"/>
              </w:rPr>
              <w:t>(Strategic Plan 2019-2027).</w:t>
            </w:r>
          </w:p>
        </w:tc>
        <w:tc>
          <w:tcPr>
            <w:tcW w:w="495" w:type="pct"/>
            <w:shd w:val="clear" w:color="auto" w:fill="auto"/>
          </w:tcPr>
          <w:p w14:paraId="55A1F101"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Essential</w:t>
            </w:r>
          </w:p>
        </w:tc>
        <w:tc>
          <w:tcPr>
            <w:tcW w:w="495" w:type="pct"/>
            <w:shd w:val="clear" w:color="auto" w:fill="auto"/>
          </w:tcPr>
          <w:p w14:paraId="40A79897"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2</w:t>
            </w:r>
          </w:p>
        </w:tc>
        <w:tc>
          <w:tcPr>
            <w:tcW w:w="802" w:type="pct"/>
            <w:shd w:val="clear" w:color="auto" w:fill="auto"/>
          </w:tcPr>
          <w:p w14:paraId="7895C1E7" w14:textId="77777777" w:rsidR="006475F9" w:rsidRPr="006475F9" w:rsidRDefault="006475F9" w:rsidP="006475F9">
            <w:pPr>
              <w:overflowPunct/>
              <w:autoSpaceDE/>
              <w:autoSpaceDN/>
              <w:adjustRightInd/>
              <w:jc w:val="center"/>
              <w:textAlignment w:val="auto"/>
              <w:rPr>
                <w:sz w:val="18"/>
                <w:szCs w:val="18"/>
              </w:rPr>
            </w:pPr>
          </w:p>
        </w:tc>
        <w:tc>
          <w:tcPr>
            <w:tcW w:w="802" w:type="pct"/>
            <w:shd w:val="clear" w:color="auto" w:fill="auto"/>
          </w:tcPr>
          <w:p w14:paraId="243CAE1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5.1</w:t>
            </w:r>
          </w:p>
          <w:p w14:paraId="46EF3C83" w14:textId="77777777" w:rsidR="006475F9" w:rsidRPr="006475F9" w:rsidRDefault="006475F9" w:rsidP="006475F9">
            <w:pPr>
              <w:overflowPunct/>
              <w:autoSpaceDE/>
              <w:autoSpaceDN/>
              <w:adjustRightInd/>
              <w:ind w:left="284" w:hanging="284"/>
              <w:textAlignment w:val="auto"/>
              <w:rPr>
                <w:sz w:val="18"/>
                <w:szCs w:val="18"/>
              </w:rPr>
            </w:pPr>
          </w:p>
          <w:p w14:paraId="62F1421B" w14:textId="77777777" w:rsidR="006475F9" w:rsidRPr="006475F9" w:rsidDel="009227A5"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19</w:t>
            </w:r>
          </w:p>
        </w:tc>
        <w:tc>
          <w:tcPr>
            <w:tcW w:w="566" w:type="pct"/>
            <w:shd w:val="clear" w:color="auto" w:fill="auto"/>
          </w:tcPr>
          <w:p w14:paraId="5C8201D0"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[€40,000]</w:t>
            </w:r>
          </w:p>
        </w:tc>
      </w:tr>
      <w:tr w:rsidR="006475F9" w:rsidRPr="006475F9" w14:paraId="77C25068" w14:textId="77777777" w:rsidTr="007818A6">
        <w:tc>
          <w:tcPr>
            <w:tcW w:w="1840" w:type="pct"/>
            <w:shd w:val="clear" w:color="auto" w:fill="auto"/>
          </w:tcPr>
          <w:p w14:paraId="6231525A"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5.2. Monitoring priorities</w:t>
            </w:r>
          </w:p>
          <w:p w14:paraId="1931264F" w14:textId="77777777" w:rsidR="006475F9" w:rsidRPr="006475F9" w:rsidRDefault="006475F9" w:rsidP="006475F9">
            <w:pPr>
              <w:overflowPunct/>
              <w:autoSpaceDE/>
              <w:autoSpaceDN/>
              <w:adjustRightInd/>
              <w:textAlignment w:val="auto"/>
              <w:rPr>
                <w:b/>
                <w:sz w:val="18"/>
                <w:szCs w:val="18"/>
              </w:rPr>
            </w:pPr>
            <w:r w:rsidRPr="006475F9">
              <w:rPr>
                <w:sz w:val="18"/>
                <w:szCs w:val="18"/>
                <w:lang w:eastAsia="nl-NL"/>
              </w:rPr>
              <w:t xml:space="preserve">Identify priorities for the systematic development of monitoring of </w:t>
            </w:r>
            <w:proofErr w:type="spellStart"/>
            <w:r w:rsidRPr="006475F9">
              <w:rPr>
                <w:sz w:val="18"/>
                <w:szCs w:val="18"/>
                <w:lang w:eastAsia="nl-NL"/>
              </w:rPr>
              <w:t>waterbird</w:t>
            </w:r>
            <w:proofErr w:type="spellEnd"/>
            <w:r w:rsidRPr="006475F9">
              <w:rPr>
                <w:sz w:val="18"/>
                <w:szCs w:val="18"/>
                <w:lang w:eastAsia="nl-NL"/>
              </w:rPr>
              <w:t xml:space="preserve"> populations and the drivers of their trends, </w:t>
            </w:r>
            <w:proofErr w:type="gramStart"/>
            <w:r w:rsidRPr="006475F9">
              <w:rPr>
                <w:sz w:val="18"/>
                <w:szCs w:val="18"/>
                <w:lang w:eastAsia="nl-NL"/>
              </w:rPr>
              <w:t>in order to</w:t>
            </w:r>
            <w:proofErr w:type="gramEnd"/>
            <w:r w:rsidRPr="006475F9">
              <w:rPr>
                <w:sz w:val="18"/>
                <w:szCs w:val="18"/>
                <w:lang w:eastAsia="nl-NL"/>
              </w:rPr>
              <w:t xml:space="preserve"> increase the number of populations whose status is assessed on the basis of the most complete and up-to-date monitoring data, as well as the quality of these assessment, as per the AEWA Strategic Plan 2019-2027 </w:t>
            </w:r>
            <w:r w:rsidRPr="006475F9">
              <w:rPr>
                <w:sz w:val="18"/>
                <w:szCs w:val="18"/>
              </w:rPr>
              <w:t>(carried over with amendments from Work Plan 2012-2015).</w:t>
            </w:r>
          </w:p>
        </w:tc>
        <w:tc>
          <w:tcPr>
            <w:tcW w:w="495" w:type="pct"/>
            <w:shd w:val="clear" w:color="auto" w:fill="auto"/>
          </w:tcPr>
          <w:p w14:paraId="0D97667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5" w:type="pct"/>
            <w:shd w:val="clear" w:color="auto" w:fill="auto"/>
          </w:tcPr>
          <w:p w14:paraId="04438F5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02" w:type="pct"/>
            <w:shd w:val="clear" w:color="auto" w:fill="auto"/>
          </w:tcPr>
          <w:p w14:paraId="2EDE025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Wetlands International, African-Eurasian </w:t>
            </w:r>
            <w:proofErr w:type="spellStart"/>
            <w:r w:rsidRPr="006475F9">
              <w:rPr>
                <w:sz w:val="18"/>
                <w:szCs w:val="18"/>
              </w:rPr>
              <w:t>Waterbird</w:t>
            </w:r>
            <w:proofErr w:type="spellEnd"/>
            <w:r w:rsidRPr="006475F9">
              <w:rPr>
                <w:sz w:val="18"/>
                <w:szCs w:val="18"/>
              </w:rPr>
              <w:t xml:space="preserve"> Monitoring Partnership</w:t>
            </w:r>
          </w:p>
        </w:tc>
        <w:tc>
          <w:tcPr>
            <w:tcW w:w="802" w:type="pct"/>
            <w:shd w:val="clear" w:color="auto" w:fill="auto"/>
          </w:tcPr>
          <w:p w14:paraId="160BF33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1.4</w:t>
            </w:r>
          </w:p>
          <w:p w14:paraId="637E15EA" w14:textId="77777777" w:rsidR="006475F9" w:rsidRPr="006475F9" w:rsidRDefault="006475F9" w:rsidP="006475F9">
            <w:pPr>
              <w:overflowPunct/>
              <w:autoSpaceDE/>
              <w:autoSpaceDN/>
              <w:adjustRightInd/>
              <w:ind w:left="284" w:hanging="284"/>
              <w:textAlignment w:val="auto"/>
              <w:rPr>
                <w:sz w:val="18"/>
                <w:szCs w:val="18"/>
              </w:rPr>
            </w:pPr>
          </w:p>
          <w:p w14:paraId="771B8DC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566" w:type="pct"/>
            <w:shd w:val="clear" w:color="auto" w:fill="auto"/>
          </w:tcPr>
          <w:p w14:paraId="771B92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r w:rsidR="006475F9" w:rsidRPr="006475F9" w14:paraId="0669680A" w14:textId="77777777" w:rsidTr="007818A6">
        <w:tc>
          <w:tcPr>
            <w:tcW w:w="1840" w:type="pct"/>
          </w:tcPr>
          <w:p w14:paraId="7493A42F"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 xml:space="preserve">5.3. </w:t>
            </w:r>
            <w:proofErr w:type="spellStart"/>
            <w:r w:rsidRPr="006475F9">
              <w:rPr>
                <w:b/>
                <w:bCs/>
                <w:sz w:val="18"/>
                <w:szCs w:val="18"/>
              </w:rPr>
              <w:t>Waterbird</w:t>
            </w:r>
            <w:proofErr w:type="spellEnd"/>
            <w:r w:rsidRPr="006475F9">
              <w:rPr>
                <w:b/>
                <w:bCs/>
                <w:sz w:val="18"/>
                <w:szCs w:val="18"/>
              </w:rPr>
              <w:t xml:space="preserve"> monitoring synergies with other frameworks</w:t>
            </w:r>
          </w:p>
          <w:p w14:paraId="5F0E8965" w14:textId="77777777" w:rsidR="006475F9" w:rsidRPr="006475F9" w:rsidRDefault="006475F9" w:rsidP="006475F9">
            <w:pPr>
              <w:overflowPunct/>
              <w:autoSpaceDE/>
              <w:autoSpaceDN/>
              <w:adjustRightInd/>
              <w:textAlignment w:val="auto"/>
              <w:rPr>
                <w:bCs/>
                <w:sz w:val="18"/>
                <w:szCs w:val="18"/>
              </w:rPr>
            </w:pPr>
            <w:r w:rsidRPr="006475F9">
              <w:rPr>
                <w:bCs/>
                <w:sz w:val="18"/>
                <w:szCs w:val="18"/>
              </w:rPr>
              <w:t xml:space="preserve">Work with Ramsar and its regional initiatives, the European Commission as well as CAFF-AMBI, Common </w:t>
            </w:r>
            <w:proofErr w:type="spellStart"/>
            <w:r w:rsidRPr="006475F9">
              <w:rPr>
                <w:bCs/>
                <w:sz w:val="18"/>
                <w:szCs w:val="18"/>
              </w:rPr>
              <w:t>Wadden</w:t>
            </w:r>
            <w:proofErr w:type="spellEnd"/>
            <w:r w:rsidRPr="006475F9">
              <w:rPr>
                <w:bCs/>
                <w:sz w:val="18"/>
                <w:szCs w:val="18"/>
              </w:rPr>
              <w:t xml:space="preserve"> Sea Secretariat (</w:t>
            </w:r>
            <w:proofErr w:type="spellStart"/>
            <w:r w:rsidRPr="006475F9">
              <w:rPr>
                <w:bCs/>
                <w:sz w:val="18"/>
                <w:szCs w:val="18"/>
              </w:rPr>
              <w:t>Wadden</w:t>
            </w:r>
            <w:proofErr w:type="spellEnd"/>
            <w:r w:rsidRPr="006475F9">
              <w:rPr>
                <w:bCs/>
                <w:sz w:val="18"/>
                <w:szCs w:val="18"/>
              </w:rPr>
              <w:t xml:space="preserve"> Sea Flyway Initiative), OSPAR, HELCOM and other relevant regional MEAs to identify possible synergies with respect to </w:t>
            </w:r>
            <w:proofErr w:type="spellStart"/>
            <w:r w:rsidRPr="006475F9">
              <w:rPr>
                <w:bCs/>
                <w:sz w:val="18"/>
                <w:szCs w:val="18"/>
              </w:rPr>
              <w:t>waterbird</w:t>
            </w:r>
            <w:proofErr w:type="spellEnd"/>
            <w:r w:rsidRPr="006475F9">
              <w:rPr>
                <w:bCs/>
                <w:sz w:val="18"/>
                <w:szCs w:val="18"/>
              </w:rPr>
              <w:t xml:space="preserve"> population estimates, monitoring and reporting, including in the context of Ramsar Strategic Plan Targets 11 &amp; 13 and possible development of further indicators for Target 5 related to coverage of wetland dependent bird populations by designated Ramsar Sites (Resolutions 6.3 and 7.7) </w:t>
            </w:r>
            <w:r w:rsidRPr="006475F9">
              <w:rPr>
                <w:sz w:val="18"/>
                <w:szCs w:val="18"/>
              </w:rPr>
              <w:t>(carried over from Work Plan 2016-2018).</w:t>
            </w:r>
          </w:p>
        </w:tc>
        <w:tc>
          <w:tcPr>
            <w:tcW w:w="495" w:type="pct"/>
          </w:tcPr>
          <w:p w14:paraId="4BB9DE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95" w:type="pct"/>
          </w:tcPr>
          <w:p w14:paraId="34921E6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4, 5</w:t>
            </w:r>
          </w:p>
        </w:tc>
        <w:tc>
          <w:tcPr>
            <w:tcW w:w="802" w:type="pct"/>
          </w:tcPr>
          <w:p w14:paraId="64A5BEA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Secretariat and STRP</w:t>
            </w:r>
          </w:p>
        </w:tc>
        <w:tc>
          <w:tcPr>
            <w:tcW w:w="802" w:type="pct"/>
          </w:tcPr>
          <w:p w14:paraId="4590911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561C146C" w14:textId="77777777" w:rsidR="006475F9" w:rsidRPr="006475F9" w:rsidRDefault="006475F9" w:rsidP="006475F9">
            <w:pPr>
              <w:overflowPunct/>
              <w:autoSpaceDE/>
              <w:autoSpaceDN/>
              <w:adjustRightInd/>
              <w:ind w:left="284" w:hanging="284"/>
              <w:textAlignment w:val="auto"/>
              <w:rPr>
                <w:sz w:val="18"/>
                <w:szCs w:val="18"/>
              </w:rPr>
            </w:pPr>
          </w:p>
          <w:p w14:paraId="0E485BF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11</w:t>
            </w:r>
          </w:p>
        </w:tc>
        <w:tc>
          <w:tcPr>
            <w:tcW w:w="566" w:type="pct"/>
          </w:tcPr>
          <w:p w14:paraId="08FDA9D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14C8ED53" w14:textId="77777777" w:rsidR="006475F9" w:rsidRPr="006475F9" w:rsidRDefault="006475F9" w:rsidP="006475F9">
      <w:pPr>
        <w:overflowPunct/>
        <w:autoSpaceDE/>
        <w:autoSpaceDN/>
        <w:adjustRightInd/>
        <w:textAlignment w:val="auto"/>
        <w:rPr>
          <w:caps/>
          <w:sz w:val="22"/>
          <w:szCs w:val="22"/>
        </w:rPr>
      </w:pPr>
    </w:p>
    <w:p w14:paraId="7B454AA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2B825DEA" w14:textId="77777777" w:rsidTr="007818A6">
        <w:tc>
          <w:tcPr>
            <w:tcW w:w="5000" w:type="pct"/>
            <w:shd w:val="clear" w:color="auto" w:fill="0070C0"/>
          </w:tcPr>
          <w:p w14:paraId="2C4D45FA"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6: Education and information</w:t>
            </w:r>
          </w:p>
        </w:tc>
      </w:tr>
    </w:tbl>
    <w:p w14:paraId="4359A888"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292"/>
        <w:gridCol w:w="2311"/>
        <w:gridCol w:w="2311"/>
        <w:gridCol w:w="1903"/>
      </w:tblGrid>
      <w:tr w:rsidR="006475F9" w:rsidRPr="006475F9" w14:paraId="760CE5D1" w14:textId="77777777" w:rsidTr="006475F9">
        <w:trPr>
          <w:cantSplit/>
          <w:tblHeader/>
        </w:trPr>
        <w:tc>
          <w:tcPr>
            <w:tcW w:w="1823" w:type="pct"/>
            <w:shd w:val="clear" w:color="auto" w:fill="DEEAF6"/>
          </w:tcPr>
          <w:p w14:paraId="61A35108"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91" w:type="pct"/>
            <w:shd w:val="clear" w:color="auto" w:fill="DEEAF6"/>
          </w:tcPr>
          <w:p w14:paraId="516881C3"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4" w:type="pct"/>
            <w:shd w:val="clear" w:color="auto" w:fill="DEEAF6"/>
          </w:tcPr>
          <w:p w14:paraId="3146F839"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94" w:type="pct"/>
            <w:shd w:val="clear" w:color="auto" w:fill="DEEAF6"/>
          </w:tcPr>
          <w:p w14:paraId="0AAD6925"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39A75A07"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4" w:type="pct"/>
            <w:shd w:val="clear" w:color="auto" w:fill="DEEAF6"/>
          </w:tcPr>
          <w:p w14:paraId="6435911D"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6C32EFBD" w14:textId="77777777" w:rsidTr="007818A6">
        <w:tc>
          <w:tcPr>
            <w:tcW w:w="1823" w:type="pct"/>
          </w:tcPr>
          <w:p w14:paraId="67D96C6C"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6.1. Communication Strategy implementation</w:t>
            </w:r>
          </w:p>
          <w:p w14:paraId="1B2161D9" w14:textId="77777777" w:rsidR="006475F9" w:rsidRPr="006475F9" w:rsidRDefault="006475F9" w:rsidP="006475F9">
            <w:pPr>
              <w:overflowPunct/>
              <w:autoSpaceDE/>
              <w:autoSpaceDN/>
              <w:adjustRightInd/>
              <w:textAlignment w:val="auto"/>
              <w:rPr>
                <w:bCs/>
                <w:sz w:val="18"/>
                <w:szCs w:val="18"/>
              </w:rPr>
            </w:pPr>
            <w:r w:rsidRPr="006475F9">
              <w:rPr>
                <w:sz w:val="18"/>
                <w:szCs w:val="18"/>
                <w:lang w:eastAsia="nl-NL"/>
              </w:rPr>
              <w:t xml:space="preserve">Provide advice and prioritisation on the ongoing implementation of the Communication Strategy (Resolution 6.10) </w:t>
            </w:r>
            <w:r w:rsidRPr="006475F9">
              <w:rPr>
                <w:sz w:val="18"/>
                <w:szCs w:val="18"/>
              </w:rPr>
              <w:t>(carried over from Work Plan 2016-2018).</w:t>
            </w:r>
          </w:p>
        </w:tc>
        <w:tc>
          <w:tcPr>
            <w:tcW w:w="491" w:type="pct"/>
          </w:tcPr>
          <w:p w14:paraId="6AB389E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44" w:type="pct"/>
          </w:tcPr>
          <w:p w14:paraId="04BEA5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20EBBAD6"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0E6B65E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 </w:t>
            </w:r>
          </w:p>
          <w:p w14:paraId="493137AB" w14:textId="77777777" w:rsidR="006475F9" w:rsidRPr="006475F9" w:rsidRDefault="006475F9" w:rsidP="006475F9">
            <w:pPr>
              <w:overflowPunct/>
              <w:autoSpaceDE/>
              <w:autoSpaceDN/>
              <w:adjustRightInd/>
              <w:ind w:left="284" w:hanging="284"/>
              <w:textAlignment w:val="auto"/>
              <w:rPr>
                <w:sz w:val="18"/>
                <w:szCs w:val="18"/>
              </w:rPr>
            </w:pPr>
          </w:p>
          <w:p w14:paraId="003172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w:t>
            </w:r>
          </w:p>
        </w:tc>
        <w:tc>
          <w:tcPr>
            <w:tcW w:w="654" w:type="pct"/>
          </w:tcPr>
          <w:p w14:paraId="03FF177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79241BE1" w14:textId="77777777" w:rsidR="006475F9" w:rsidRPr="006475F9" w:rsidRDefault="006475F9" w:rsidP="006475F9">
      <w:pPr>
        <w:overflowPunct/>
        <w:autoSpaceDE/>
        <w:autoSpaceDN/>
        <w:adjustRightInd/>
        <w:textAlignment w:val="auto"/>
        <w:rPr>
          <w:caps/>
          <w:sz w:val="22"/>
          <w:szCs w:val="22"/>
        </w:rPr>
      </w:pPr>
    </w:p>
    <w:p w14:paraId="794E8849" w14:textId="2788FC1B" w:rsidR="006475F9" w:rsidRDefault="006475F9" w:rsidP="006475F9">
      <w:pPr>
        <w:overflowPunct/>
        <w:autoSpaceDE/>
        <w:autoSpaceDN/>
        <w:adjustRightInd/>
        <w:textAlignment w:val="auto"/>
        <w:rPr>
          <w:caps/>
          <w:sz w:val="22"/>
          <w:szCs w:val="22"/>
        </w:rPr>
      </w:pPr>
    </w:p>
    <w:p w14:paraId="4D3C7000" w14:textId="22A181D3" w:rsidR="00FC2647" w:rsidRDefault="00FC2647" w:rsidP="006475F9">
      <w:pPr>
        <w:overflowPunct/>
        <w:autoSpaceDE/>
        <w:autoSpaceDN/>
        <w:adjustRightInd/>
        <w:textAlignment w:val="auto"/>
        <w:rPr>
          <w:caps/>
          <w:sz w:val="22"/>
          <w:szCs w:val="22"/>
        </w:rPr>
      </w:pPr>
    </w:p>
    <w:p w14:paraId="28FE3C9E" w14:textId="3C683F62" w:rsidR="00FC2647" w:rsidRDefault="00FC2647" w:rsidP="006475F9">
      <w:pPr>
        <w:overflowPunct/>
        <w:autoSpaceDE/>
        <w:autoSpaceDN/>
        <w:adjustRightInd/>
        <w:textAlignment w:val="auto"/>
        <w:rPr>
          <w:caps/>
          <w:sz w:val="22"/>
          <w:szCs w:val="22"/>
        </w:rPr>
      </w:pPr>
    </w:p>
    <w:p w14:paraId="06545F1B" w14:textId="6DD153BD" w:rsidR="00FC2647" w:rsidRDefault="00FC2647" w:rsidP="006475F9">
      <w:pPr>
        <w:overflowPunct/>
        <w:autoSpaceDE/>
        <w:autoSpaceDN/>
        <w:adjustRightInd/>
        <w:textAlignment w:val="auto"/>
        <w:rPr>
          <w:caps/>
          <w:sz w:val="22"/>
          <w:szCs w:val="22"/>
        </w:rPr>
      </w:pPr>
    </w:p>
    <w:p w14:paraId="12867E10" w14:textId="4C9EDDCA" w:rsidR="00FC2647" w:rsidRDefault="00FC2647" w:rsidP="006475F9">
      <w:pPr>
        <w:overflowPunct/>
        <w:autoSpaceDE/>
        <w:autoSpaceDN/>
        <w:adjustRightInd/>
        <w:textAlignment w:val="auto"/>
        <w:rPr>
          <w:caps/>
          <w:sz w:val="22"/>
          <w:szCs w:val="22"/>
        </w:rPr>
      </w:pPr>
    </w:p>
    <w:p w14:paraId="05AF6E25" w14:textId="36213A2A" w:rsidR="00FC2647" w:rsidRDefault="00FC2647" w:rsidP="006475F9">
      <w:pPr>
        <w:overflowPunct/>
        <w:autoSpaceDE/>
        <w:autoSpaceDN/>
        <w:adjustRightInd/>
        <w:textAlignment w:val="auto"/>
        <w:rPr>
          <w:caps/>
          <w:sz w:val="22"/>
          <w:szCs w:val="22"/>
        </w:rPr>
      </w:pPr>
    </w:p>
    <w:p w14:paraId="33C123FE" w14:textId="138E8CBC" w:rsidR="00FC2647" w:rsidRDefault="00FC2647" w:rsidP="006475F9">
      <w:pPr>
        <w:overflowPunct/>
        <w:autoSpaceDE/>
        <w:autoSpaceDN/>
        <w:adjustRightInd/>
        <w:textAlignment w:val="auto"/>
        <w:rPr>
          <w:caps/>
          <w:sz w:val="22"/>
          <w:szCs w:val="22"/>
        </w:rPr>
      </w:pPr>
    </w:p>
    <w:p w14:paraId="5EB9CA62" w14:textId="1895F363" w:rsidR="00FC2647" w:rsidRDefault="00FC2647" w:rsidP="006475F9">
      <w:pPr>
        <w:overflowPunct/>
        <w:autoSpaceDE/>
        <w:autoSpaceDN/>
        <w:adjustRightInd/>
        <w:textAlignment w:val="auto"/>
        <w:rPr>
          <w:caps/>
          <w:sz w:val="22"/>
          <w:szCs w:val="22"/>
        </w:rPr>
      </w:pPr>
    </w:p>
    <w:p w14:paraId="4BA6D204" w14:textId="59D3AE01" w:rsidR="00FC2647" w:rsidRDefault="00FC2647" w:rsidP="006475F9">
      <w:pPr>
        <w:overflowPunct/>
        <w:autoSpaceDE/>
        <w:autoSpaceDN/>
        <w:adjustRightInd/>
        <w:textAlignment w:val="auto"/>
        <w:rPr>
          <w:caps/>
          <w:sz w:val="22"/>
          <w:szCs w:val="22"/>
        </w:rPr>
      </w:pPr>
    </w:p>
    <w:p w14:paraId="28C7524D" w14:textId="01AD2A12" w:rsidR="00FC2647" w:rsidRDefault="00FC2647" w:rsidP="006475F9">
      <w:pPr>
        <w:overflowPunct/>
        <w:autoSpaceDE/>
        <w:autoSpaceDN/>
        <w:adjustRightInd/>
        <w:textAlignment w:val="auto"/>
        <w:rPr>
          <w:caps/>
          <w:sz w:val="22"/>
          <w:szCs w:val="22"/>
        </w:rPr>
      </w:pPr>
    </w:p>
    <w:p w14:paraId="6B339CB3" w14:textId="360F66A8" w:rsidR="00FC2647" w:rsidRDefault="00FC2647" w:rsidP="006475F9">
      <w:pPr>
        <w:overflowPunct/>
        <w:autoSpaceDE/>
        <w:autoSpaceDN/>
        <w:adjustRightInd/>
        <w:textAlignment w:val="auto"/>
        <w:rPr>
          <w:caps/>
          <w:sz w:val="22"/>
          <w:szCs w:val="22"/>
        </w:rPr>
      </w:pPr>
    </w:p>
    <w:p w14:paraId="07E20D88" w14:textId="062DCD5D" w:rsidR="00FC2647" w:rsidRDefault="00FC2647" w:rsidP="006475F9">
      <w:pPr>
        <w:overflowPunct/>
        <w:autoSpaceDE/>
        <w:autoSpaceDN/>
        <w:adjustRightInd/>
        <w:textAlignment w:val="auto"/>
        <w:rPr>
          <w:caps/>
          <w:sz w:val="22"/>
          <w:szCs w:val="22"/>
        </w:rPr>
      </w:pPr>
    </w:p>
    <w:p w14:paraId="262C09AE" w14:textId="027C2817" w:rsidR="00FC2647" w:rsidRDefault="00FC2647" w:rsidP="006475F9">
      <w:pPr>
        <w:overflowPunct/>
        <w:autoSpaceDE/>
        <w:autoSpaceDN/>
        <w:adjustRightInd/>
        <w:textAlignment w:val="auto"/>
        <w:rPr>
          <w:caps/>
          <w:sz w:val="22"/>
          <w:szCs w:val="22"/>
        </w:rPr>
      </w:pPr>
    </w:p>
    <w:p w14:paraId="701A9F98" w14:textId="48696EA0" w:rsidR="00FC2647" w:rsidRDefault="00FC2647" w:rsidP="006475F9">
      <w:pPr>
        <w:overflowPunct/>
        <w:autoSpaceDE/>
        <w:autoSpaceDN/>
        <w:adjustRightInd/>
        <w:textAlignment w:val="auto"/>
        <w:rPr>
          <w:caps/>
          <w:sz w:val="22"/>
          <w:szCs w:val="22"/>
        </w:rPr>
      </w:pPr>
    </w:p>
    <w:p w14:paraId="0FC5C9F8" w14:textId="31E1DA67" w:rsidR="00FC2647" w:rsidRDefault="00FC2647" w:rsidP="006475F9">
      <w:pPr>
        <w:overflowPunct/>
        <w:autoSpaceDE/>
        <w:autoSpaceDN/>
        <w:adjustRightInd/>
        <w:textAlignment w:val="auto"/>
        <w:rPr>
          <w:caps/>
          <w:sz w:val="22"/>
          <w:szCs w:val="22"/>
        </w:rPr>
      </w:pPr>
    </w:p>
    <w:p w14:paraId="40847ACF" w14:textId="3568256D" w:rsidR="00FC2647" w:rsidRDefault="00FC2647" w:rsidP="006475F9">
      <w:pPr>
        <w:overflowPunct/>
        <w:autoSpaceDE/>
        <w:autoSpaceDN/>
        <w:adjustRightInd/>
        <w:textAlignment w:val="auto"/>
        <w:rPr>
          <w:caps/>
          <w:sz w:val="22"/>
          <w:szCs w:val="22"/>
        </w:rPr>
      </w:pPr>
    </w:p>
    <w:p w14:paraId="77709259" w14:textId="34AB52AC" w:rsidR="00FC2647" w:rsidRDefault="00FC2647" w:rsidP="006475F9">
      <w:pPr>
        <w:overflowPunct/>
        <w:autoSpaceDE/>
        <w:autoSpaceDN/>
        <w:adjustRightInd/>
        <w:textAlignment w:val="auto"/>
        <w:rPr>
          <w:caps/>
          <w:sz w:val="22"/>
          <w:szCs w:val="22"/>
        </w:rPr>
      </w:pPr>
    </w:p>
    <w:p w14:paraId="2B8F7185"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31E1BF13" w14:textId="77777777" w:rsidTr="007818A6">
        <w:trPr>
          <w:trHeight w:val="284"/>
        </w:trPr>
        <w:tc>
          <w:tcPr>
            <w:tcW w:w="5000" w:type="pct"/>
            <w:shd w:val="clear" w:color="auto" w:fill="0070C0"/>
          </w:tcPr>
          <w:p w14:paraId="54CF5AF8"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7: Implementation</w:t>
            </w:r>
          </w:p>
        </w:tc>
      </w:tr>
    </w:tbl>
    <w:p w14:paraId="3C6C13B8"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28"/>
        <w:gridCol w:w="1461"/>
        <w:gridCol w:w="1321"/>
        <w:gridCol w:w="2366"/>
        <w:gridCol w:w="2087"/>
        <w:gridCol w:w="1889"/>
      </w:tblGrid>
      <w:tr w:rsidR="006475F9" w:rsidRPr="006475F9" w14:paraId="0BDC5B12" w14:textId="77777777" w:rsidTr="006475F9">
        <w:trPr>
          <w:cantSplit/>
          <w:tblHeader/>
        </w:trPr>
        <w:tc>
          <w:tcPr>
            <w:tcW w:w="1865" w:type="pct"/>
            <w:shd w:val="clear" w:color="auto" w:fill="DEEAF6"/>
          </w:tcPr>
          <w:p w14:paraId="193D4F31"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02" w:type="pct"/>
            <w:shd w:val="clear" w:color="auto" w:fill="DEEAF6"/>
          </w:tcPr>
          <w:p w14:paraId="6013BA01"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6FD3A2D5"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13" w:type="pct"/>
            <w:shd w:val="clear" w:color="auto" w:fill="DEEAF6"/>
          </w:tcPr>
          <w:p w14:paraId="251AC9DB"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17" w:type="pct"/>
            <w:shd w:val="clear" w:color="auto" w:fill="DEEAF6"/>
          </w:tcPr>
          <w:p w14:paraId="0FBE8F6F"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0" w:type="pct"/>
            <w:shd w:val="clear" w:color="auto" w:fill="DEEAF6"/>
          </w:tcPr>
          <w:p w14:paraId="1C9143A2"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49CEC44B" w14:textId="77777777" w:rsidTr="007818A6">
        <w:tc>
          <w:tcPr>
            <w:tcW w:w="1865" w:type="pct"/>
            <w:shd w:val="clear" w:color="auto" w:fill="auto"/>
          </w:tcPr>
          <w:p w14:paraId="1F9E846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7.1. Conservation Status Review 8</w:t>
            </w:r>
          </w:p>
          <w:p w14:paraId="1F49319E"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Guide the process of preparation of Conservation Status Review 8 (Action Plan 7.4a) </w:t>
            </w:r>
            <w:r w:rsidRPr="006475F9">
              <w:rPr>
                <w:sz w:val="18"/>
                <w:szCs w:val="18"/>
                <w:lang w:eastAsia="nl-NL"/>
              </w:rPr>
              <w:t xml:space="preserve">while </w:t>
            </w:r>
            <w:proofErr w:type="gramStart"/>
            <w:r w:rsidRPr="006475F9">
              <w:rPr>
                <w:sz w:val="18"/>
                <w:szCs w:val="18"/>
                <w:lang w:eastAsia="nl-NL"/>
              </w:rPr>
              <w:t>taking into account</w:t>
            </w:r>
            <w:proofErr w:type="gramEnd"/>
            <w:r w:rsidRPr="006475F9">
              <w:rPr>
                <w:sz w:val="18"/>
                <w:szCs w:val="18"/>
                <w:lang w:eastAsia="nl-NL"/>
              </w:rPr>
              <w:t xml:space="preserve"> reporting needs on the AEWA Strategic Plan and assessment against relevant Aichi Targets.</w:t>
            </w:r>
          </w:p>
        </w:tc>
        <w:tc>
          <w:tcPr>
            <w:tcW w:w="502" w:type="pct"/>
            <w:shd w:val="clear" w:color="auto" w:fill="auto"/>
          </w:tcPr>
          <w:p w14:paraId="56012C9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shd w:val="clear" w:color="auto" w:fill="auto"/>
          </w:tcPr>
          <w:p w14:paraId="0618DE4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&amp; 5</w:t>
            </w:r>
          </w:p>
        </w:tc>
        <w:tc>
          <w:tcPr>
            <w:tcW w:w="813" w:type="pct"/>
            <w:shd w:val="clear" w:color="auto" w:fill="auto"/>
          </w:tcPr>
          <w:p w14:paraId="222BD9FE" w14:textId="77777777" w:rsidR="006475F9" w:rsidRDefault="006475F9" w:rsidP="006475F9">
            <w:pPr>
              <w:overflowPunct/>
              <w:autoSpaceDE/>
              <w:autoSpaceDN/>
              <w:adjustRightInd/>
              <w:jc w:val="center"/>
              <w:textAlignment w:val="auto"/>
              <w:rPr>
                <w:sz w:val="18"/>
                <w:szCs w:val="18"/>
              </w:rPr>
            </w:pPr>
            <w:r w:rsidRPr="006475F9">
              <w:rPr>
                <w:sz w:val="18"/>
                <w:szCs w:val="18"/>
              </w:rPr>
              <w:t>Wetlands International and its Specialist Groups</w:t>
            </w:r>
          </w:p>
          <w:p w14:paraId="24452059" w14:textId="77777777" w:rsidR="0097621F" w:rsidRDefault="0097621F" w:rsidP="006475F9">
            <w:pPr>
              <w:overflowPunct/>
              <w:autoSpaceDE/>
              <w:autoSpaceDN/>
              <w:adjustRightInd/>
              <w:jc w:val="center"/>
              <w:textAlignment w:val="auto"/>
              <w:rPr>
                <w:sz w:val="18"/>
                <w:szCs w:val="18"/>
              </w:rPr>
            </w:pPr>
          </w:p>
          <w:p w14:paraId="0312E99D" w14:textId="1A89AD13" w:rsidR="0097621F" w:rsidRPr="006475F9" w:rsidRDefault="0097621F" w:rsidP="006475F9">
            <w:pPr>
              <w:overflowPunct/>
              <w:autoSpaceDE/>
              <w:autoSpaceDN/>
              <w:adjustRightInd/>
              <w:jc w:val="center"/>
              <w:textAlignment w:val="auto"/>
              <w:rPr>
                <w:sz w:val="18"/>
                <w:szCs w:val="18"/>
              </w:rPr>
            </w:pPr>
            <w:r>
              <w:rPr>
                <w:sz w:val="18"/>
                <w:szCs w:val="18"/>
              </w:rPr>
              <w:t>Linked to task 1.4</w:t>
            </w:r>
          </w:p>
        </w:tc>
        <w:tc>
          <w:tcPr>
            <w:tcW w:w="717" w:type="pct"/>
            <w:shd w:val="clear" w:color="auto" w:fill="auto"/>
          </w:tcPr>
          <w:p w14:paraId="0798CD8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1,2 &amp; 5</w:t>
            </w:r>
          </w:p>
          <w:p w14:paraId="0C11954E" w14:textId="77777777" w:rsidR="006475F9" w:rsidRPr="006475F9" w:rsidRDefault="006475F9" w:rsidP="006475F9">
            <w:pPr>
              <w:overflowPunct/>
              <w:autoSpaceDE/>
              <w:autoSpaceDN/>
              <w:adjustRightInd/>
              <w:ind w:left="284" w:hanging="284"/>
              <w:textAlignment w:val="auto"/>
              <w:rPr>
                <w:sz w:val="18"/>
                <w:szCs w:val="18"/>
              </w:rPr>
            </w:pPr>
          </w:p>
          <w:p w14:paraId="199992F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12 &amp; 19</w:t>
            </w:r>
          </w:p>
        </w:tc>
        <w:tc>
          <w:tcPr>
            <w:tcW w:w="650" w:type="pct"/>
            <w:shd w:val="clear" w:color="auto" w:fill="auto"/>
          </w:tcPr>
          <w:p w14:paraId="33A7DC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[€100,000]</w:t>
            </w:r>
          </w:p>
        </w:tc>
      </w:tr>
      <w:tr w:rsidR="006475F9" w:rsidRPr="006475F9" w14:paraId="3F797EF8" w14:textId="77777777" w:rsidTr="007818A6">
        <w:tc>
          <w:tcPr>
            <w:tcW w:w="1865" w:type="pct"/>
            <w:shd w:val="clear" w:color="auto" w:fill="auto"/>
          </w:tcPr>
          <w:p w14:paraId="1C4D5BF2"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7.2. Other international reviews</w:t>
            </w:r>
          </w:p>
          <w:p w14:paraId="5ECD1F90"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 xml:space="preserve">Guide the process of preparation of a) updated review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is due for MOP8 in 2021; d) updated review of re-establishment projects (Action Plan 7.4f) – last produced for MOP4 in 2008, next was due for MOP7 in 2018; and e) the status of introduced non-native </w:t>
            </w:r>
            <w:proofErr w:type="spellStart"/>
            <w:r w:rsidRPr="006475F9">
              <w:rPr>
                <w:bCs/>
                <w:sz w:val="18"/>
                <w:szCs w:val="18"/>
              </w:rPr>
              <w:t>waterbird</w:t>
            </w:r>
            <w:proofErr w:type="spellEnd"/>
            <w:r w:rsidRPr="006475F9">
              <w:rPr>
                <w:bCs/>
                <w:sz w:val="18"/>
                <w:szCs w:val="18"/>
              </w:rPr>
              <w:t xml:space="preserve"> species and hybrids thereof (Action Plan 7.4g) – last produced for MOP4 in 2008, next was due for MOP6 in 2015 when a short update was produced.</w:t>
            </w:r>
          </w:p>
        </w:tc>
        <w:tc>
          <w:tcPr>
            <w:tcW w:w="502" w:type="pct"/>
            <w:shd w:val="clear" w:color="auto" w:fill="auto"/>
          </w:tcPr>
          <w:p w14:paraId="7E40D08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shd w:val="clear" w:color="auto" w:fill="auto"/>
          </w:tcPr>
          <w:p w14:paraId="178D60A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&amp; 5</w:t>
            </w:r>
          </w:p>
        </w:tc>
        <w:tc>
          <w:tcPr>
            <w:tcW w:w="813" w:type="pct"/>
            <w:shd w:val="clear" w:color="auto" w:fill="auto"/>
          </w:tcPr>
          <w:p w14:paraId="25C1BFC2" w14:textId="77777777" w:rsidR="006475F9" w:rsidRPr="006475F9" w:rsidRDefault="006475F9" w:rsidP="006475F9">
            <w:pPr>
              <w:overflowPunct/>
              <w:autoSpaceDE/>
              <w:autoSpaceDN/>
              <w:adjustRightInd/>
              <w:jc w:val="center"/>
              <w:textAlignment w:val="auto"/>
              <w:rPr>
                <w:sz w:val="18"/>
                <w:szCs w:val="18"/>
              </w:rPr>
            </w:pPr>
          </w:p>
        </w:tc>
        <w:tc>
          <w:tcPr>
            <w:tcW w:w="717" w:type="pct"/>
            <w:shd w:val="clear" w:color="auto" w:fill="auto"/>
          </w:tcPr>
          <w:p w14:paraId="14E64E3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62528A09" w14:textId="77777777" w:rsidR="006475F9" w:rsidRPr="006475F9" w:rsidRDefault="006475F9" w:rsidP="006475F9">
            <w:pPr>
              <w:overflowPunct/>
              <w:autoSpaceDE/>
              <w:autoSpaceDN/>
              <w:adjustRightInd/>
              <w:ind w:left="284" w:hanging="284"/>
              <w:textAlignment w:val="auto"/>
              <w:rPr>
                <w:sz w:val="18"/>
                <w:szCs w:val="18"/>
              </w:rPr>
            </w:pPr>
          </w:p>
          <w:p w14:paraId="13866C1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12 &amp; 19</w:t>
            </w:r>
          </w:p>
        </w:tc>
        <w:tc>
          <w:tcPr>
            <w:tcW w:w="650" w:type="pct"/>
            <w:shd w:val="clear" w:color="auto" w:fill="auto"/>
          </w:tcPr>
          <w:p w14:paraId="26EE5D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[€220,000]</w:t>
            </w:r>
          </w:p>
          <w:p w14:paraId="2178084B" w14:textId="77777777" w:rsidR="006475F9" w:rsidRPr="006475F9" w:rsidRDefault="006475F9" w:rsidP="006475F9">
            <w:pPr>
              <w:overflowPunct/>
              <w:autoSpaceDE/>
              <w:autoSpaceDN/>
              <w:adjustRightInd/>
              <w:jc w:val="center"/>
              <w:textAlignment w:val="auto"/>
              <w:rPr>
                <w:sz w:val="18"/>
                <w:szCs w:val="18"/>
              </w:rPr>
            </w:pPr>
          </w:p>
          <w:p w14:paraId="14E2F36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7.4b) [€40,000]</w:t>
            </w:r>
          </w:p>
          <w:p w14:paraId="61A054D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7.4d) [€60,000]</w:t>
            </w:r>
          </w:p>
          <w:p w14:paraId="5EE38C3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7.4e) [€50,000]</w:t>
            </w:r>
          </w:p>
          <w:p w14:paraId="5A86876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7.4f) [€30,000]</w:t>
            </w:r>
          </w:p>
          <w:p w14:paraId="76052C1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7.4g) [€40,000]</w:t>
            </w:r>
          </w:p>
        </w:tc>
      </w:tr>
      <w:tr w:rsidR="006475F9" w:rsidRPr="006475F9" w14:paraId="61747AEE" w14:textId="77777777" w:rsidTr="007818A6">
        <w:tc>
          <w:tcPr>
            <w:tcW w:w="1865" w:type="pct"/>
          </w:tcPr>
          <w:p w14:paraId="3308B973" w14:textId="77777777" w:rsidR="006475F9" w:rsidRPr="006475F9" w:rsidRDefault="006475F9" w:rsidP="006475F9">
            <w:pPr>
              <w:overflowPunct/>
              <w:autoSpaceDE/>
              <w:autoSpaceDN/>
              <w:adjustRightInd/>
              <w:textAlignment w:val="auto"/>
              <w:rPr>
                <w:b/>
                <w:sz w:val="18"/>
                <w:szCs w:val="18"/>
              </w:rPr>
            </w:pPr>
            <w:r w:rsidRPr="006475F9">
              <w:rPr>
                <w:b/>
                <w:sz w:val="18"/>
                <w:szCs w:val="18"/>
              </w:rPr>
              <w:t>7.3. Review and reformatting of existing Conservation Guidelines</w:t>
            </w:r>
          </w:p>
          <w:p w14:paraId="70BF43F2" w14:textId="77777777" w:rsidR="006475F9" w:rsidRPr="006475F9" w:rsidRDefault="006475F9" w:rsidP="006475F9">
            <w:pPr>
              <w:overflowPunct/>
              <w:autoSpaceDE/>
              <w:autoSpaceDN/>
              <w:adjustRightInd/>
              <w:textAlignment w:val="auto"/>
              <w:rPr>
                <w:sz w:val="18"/>
                <w:szCs w:val="18"/>
              </w:rPr>
            </w:pPr>
            <w:r w:rsidRPr="006475F9">
              <w:rPr>
                <w:sz w:val="18"/>
                <w:szCs w:val="18"/>
              </w:rPr>
              <w:t>Review AEWA Conservation Guidelines (CG) nos. 1, 3, 4, 7 and, 8</w:t>
            </w:r>
            <w:r w:rsidRPr="006475F9">
              <w:rPr>
                <w:sz w:val="18"/>
                <w:szCs w:val="18"/>
                <w:vertAlign w:val="superscript"/>
              </w:rPr>
              <w:footnoteReference w:id="3"/>
            </w:r>
            <w:r w:rsidRPr="006475F9">
              <w:rPr>
                <w:sz w:val="18"/>
                <w:szCs w:val="18"/>
              </w:rPr>
              <w:t xml:space="preserve"> to ensure they continue to reflect best conservation practice.</w:t>
            </w:r>
          </w:p>
          <w:p w14:paraId="749E8C94" w14:textId="77777777" w:rsidR="006475F9" w:rsidRPr="006475F9" w:rsidRDefault="006475F9" w:rsidP="006475F9">
            <w:pPr>
              <w:overflowPunct/>
              <w:autoSpaceDE/>
              <w:autoSpaceDN/>
              <w:adjustRightInd/>
              <w:textAlignment w:val="auto"/>
              <w:rPr>
                <w:sz w:val="18"/>
                <w:szCs w:val="18"/>
              </w:rPr>
            </w:pPr>
          </w:p>
          <w:p w14:paraId="0183F8BD" w14:textId="77777777" w:rsidR="006475F9" w:rsidRPr="006475F9" w:rsidRDefault="006475F9" w:rsidP="006475F9">
            <w:pPr>
              <w:overflowPunct/>
              <w:autoSpaceDE/>
              <w:autoSpaceDN/>
              <w:adjustRightInd/>
              <w:textAlignment w:val="auto"/>
              <w:rPr>
                <w:b/>
                <w:sz w:val="18"/>
                <w:szCs w:val="18"/>
              </w:rPr>
            </w:pPr>
            <w:r w:rsidRPr="006475F9">
              <w:rPr>
                <w:sz w:val="18"/>
                <w:szCs w:val="18"/>
              </w:rPr>
              <w:t>Undertake any necessary updates or revision and reformat in the context of any new CG format agreed by Standing Committee 11 (following the current review of CG format).  Submit any revised CGs to MOP 8 (Resolution 7.5).</w:t>
            </w:r>
          </w:p>
        </w:tc>
        <w:tc>
          <w:tcPr>
            <w:tcW w:w="502" w:type="pct"/>
          </w:tcPr>
          <w:p w14:paraId="3EEA1E9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36A4359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Pr>
          <w:p w14:paraId="54A994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and others</w:t>
            </w:r>
          </w:p>
        </w:tc>
        <w:tc>
          <w:tcPr>
            <w:tcW w:w="717" w:type="pct"/>
          </w:tcPr>
          <w:p w14:paraId="08A5D7B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5D5153C2" w14:textId="77777777" w:rsidR="006475F9" w:rsidRPr="006475F9" w:rsidRDefault="006475F9" w:rsidP="006475F9">
            <w:pPr>
              <w:overflowPunct/>
              <w:autoSpaceDE/>
              <w:autoSpaceDN/>
              <w:adjustRightInd/>
              <w:ind w:left="284" w:hanging="284"/>
              <w:textAlignment w:val="auto"/>
              <w:rPr>
                <w:sz w:val="18"/>
                <w:szCs w:val="18"/>
              </w:rPr>
            </w:pPr>
          </w:p>
          <w:p w14:paraId="14070FD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w:t>
            </w:r>
          </w:p>
        </w:tc>
        <w:tc>
          <w:tcPr>
            <w:tcW w:w="650" w:type="pct"/>
          </w:tcPr>
          <w:p w14:paraId="6DF8A2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[€50,000]</w:t>
            </w:r>
            <w:r w:rsidRPr="006475F9">
              <w:rPr>
                <w:sz w:val="18"/>
                <w:szCs w:val="18"/>
              </w:rPr>
              <w:br/>
            </w:r>
          </w:p>
          <w:p w14:paraId="766D7D7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five x [€10,000]</w:t>
            </w:r>
          </w:p>
        </w:tc>
      </w:tr>
      <w:tr w:rsidR="006475F9" w:rsidRPr="006475F9" w14:paraId="1DC44A31" w14:textId="77777777" w:rsidTr="007818A6">
        <w:tc>
          <w:tcPr>
            <w:tcW w:w="1865" w:type="pct"/>
          </w:tcPr>
          <w:p w14:paraId="4C9CD7CC" w14:textId="77777777" w:rsidR="006475F9" w:rsidRPr="006475F9" w:rsidRDefault="006475F9" w:rsidP="006475F9">
            <w:pPr>
              <w:overflowPunct/>
              <w:autoSpaceDE/>
              <w:autoSpaceDN/>
              <w:adjustRightInd/>
              <w:textAlignment w:val="auto"/>
              <w:rPr>
                <w:b/>
                <w:sz w:val="18"/>
                <w:szCs w:val="18"/>
              </w:rPr>
            </w:pPr>
            <w:r w:rsidRPr="006475F9">
              <w:rPr>
                <w:b/>
                <w:sz w:val="18"/>
                <w:szCs w:val="18"/>
              </w:rPr>
              <w:t>7.4. Non-native species risk assessment</w:t>
            </w:r>
          </w:p>
          <w:p w14:paraId="380F970F" w14:textId="77777777" w:rsidR="006475F9" w:rsidRPr="006475F9" w:rsidRDefault="006475F9" w:rsidP="006475F9">
            <w:pPr>
              <w:overflowPunct/>
              <w:autoSpaceDE/>
              <w:autoSpaceDN/>
              <w:adjustRightInd/>
              <w:textAlignment w:val="auto"/>
              <w:rPr>
                <w:b/>
                <w:sz w:val="18"/>
                <w:szCs w:val="18"/>
              </w:rPr>
            </w:pPr>
            <w:r w:rsidRPr="006475F9">
              <w:rPr>
                <w:sz w:val="18"/>
                <w:szCs w:val="18"/>
              </w:rPr>
              <w:t xml:space="preserve">Contribute to the development of internationally-agreed standards and guidance for risk assessment with respect to non-native </w:t>
            </w:r>
            <w:proofErr w:type="spellStart"/>
            <w:r w:rsidRPr="006475F9">
              <w:rPr>
                <w:sz w:val="18"/>
                <w:szCs w:val="18"/>
              </w:rPr>
              <w:t>waterbirds</w:t>
            </w:r>
            <w:proofErr w:type="spellEnd"/>
            <w:r w:rsidRPr="006475F9">
              <w:rPr>
                <w:sz w:val="18"/>
                <w:szCs w:val="18"/>
              </w:rPr>
              <w:t xml:space="preserve"> </w:t>
            </w:r>
            <w:proofErr w:type="gramStart"/>
            <w:r w:rsidRPr="006475F9">
              <w:rPr>
                <w:sz w:val="18"/>
                <w:szCs w:val="18"/>
              </w:rPr>
              <w:t>in order to</w:t>
            </w:r>
            <w:proofErr w:type="gramEnd"/>
            <w:r w:rsidRPr="006475F9">
              <w:rPr>
                <w:sz w:val="18"/>
                <w:szCs w:val="18"/>
              </w:rPr>
              <w:t xml:space="preserve"> facilitate the implementation of the Agreement and related </w:t>
            </w:r>
            <w:r w:rsidRPr="006475F9">
              <w:rPr>
                <w:sz w:val="18"/>
                <w:szCs w:val="18"/>
              </w:rPr>
              <w:lastRenderedPageBreak/>
              <w:t>legal instruments (Resolution 6.4) (carried over from Work Plan 2016-2018).</w:t>
            </w:r>
          </w:p>
        </w:tc>
        <w:tc>
          <w:tcPr>
            <w:tcW w:w="502" w:type="pct"/>
          </w:tcPr>
          <w:p w14:paraId="4922EE2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lastRenderedPageBreak/>
              <w:t>Other</w:t>
            </w:r>
          </w:p>
        </w:tc>
        <w:tc>
          <w:tcPr>
            <w:tcW w:w="454" w:type="pct"/>
          </w:tcPr>
          <w:p w14:paraId="5C16D72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2, 5</w:t>
            </w:r>
          </w:p>
        </w:tc>
        <w:tc>
          <w:tcPr>
            <w:tcW w:w="813" w:type="pct"/>
          </w:tcPr>
          <w:p w14:paraId="734911F0" w14:textId="77777777" w:rsidR="006475F9" w:rsidRPr="006475F9" w:rsidRDefault="006475F9" w:rsidP="006475F9">
            <w:pPr>
              <w:overflowPunct/>
              <w:autoSpaceDE/>
              <w:autoSpaceDN/>
              <w:adjustRightInd/>
              <w:jc w:val="center"/>
              <w:textAlignment w:val="auto"/>
              <w:rPr>
                <w:sz w:val="18"/>
                <w:szCs w:val="18"/>
              </w:rPr>
            </w:pPr>
          </w:p>
        </w:tc>
        <w:tc>
          <w:tcPr>
            <w:tcW w:w="717" w:type="pct"/>
          </w:tcPr>
          <w:p w14:paraId="554220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64E28901" w14:textId="77777777" w:rsidR="006475F9" w:rsidRPr="006475F9" w:rsidRDefault="006475F9" w:rsidP="006475F9">
            <w:pPr>
              <w:overflowPunct/>
              <w:autoSpaceDE/>
              <w:autoSpaceDN/>
              <w:adjustRightInd/>
              <w:ind w:left="284" w:hanging="284"/>
              <w:textAlignment w:val="auto"/>
              <w:rPr>
                <w:sz w:val="18"/>
                <w:szCs w:val="18"/>
              </w:rPr>
            </w:pPr>
          </w:p>
          <w:p w14:paraId="61AEC6E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9</w:t>
            </w:r>
          </w:p>
        </w:tc>
        <w:tc>
          <w:tcPr>
            <w:tcW w:w="650" w:type="pct"/>
          </w:tcPr>
          <w:p w14:paraId="09124A9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71E805BB" w14:textId="77777777" w:rsidTr="007818A6">
        <w:tc>
          <w:tcPr>
            <w:tcW w:w="1865" w:type="pct"/>
          </w:tcPr>
          <w:p w14:paraId="0E5EEA48" w14:textId="77777777" w:rsidR="006475F9" w:rsidRPr="006475F9" w:rsidRDefault="006475F9" w:rsidP="006475F9">
            <w:pPr>
              <w:overflowPunct/>
              <w:autoSpaceDE/>
              <w:autoSpaceDN/>
              <w:adjustRightInd/>
              <w:textAlignment w:val="auto"/>
              <w:rPr>
                <w:b/>
                <w:sz w:val="18"/>
                <w:szCs w:val="18"/>
              </w:rPr>
            </w:pPr>
            <w:r w:rsidRPr="006475F9">
              <w:rPr>
                <w:b/>
                <w:sz w:val="18"/>
                <w:szCs w:val="18"/>
              </w:rPr>
              <w:t xml:space="preserve">7.5. Management plan format </w:t>
            </w:r>
          </w:p>
          <w:p w14:paraId="6A4E93A3" w14:textId="77777777" w:rsidR="006475F9" w:rsidRPr="006475F9" w:rsidRDefault="006475F9" w:rsidP="006475F9">
            <w:pPr>
              <w:overflowPunct/>
              <w:autoSpaceDE/>
              <w:autoSpaceDN/>
              <w:adjustRightInd/>
              <w:textAlignment w:val="auto"/>
              <w:rPr>
                <w:b/>
                <w:sz w:val="18"/>
                <w:szCs w:val="18"/>
              </w:rPr>
            </w:pPr>
            <w:r w:rsidRPr="006475F9">
              <w:rPr>
                <w:iCs/>
                <w:sz w:val="18"/>
                <w:szCs w:val="18"/>
              </w:rPr>
              <w:t xml:space="preserve">Produce a format for International Single and Multi-Species Management Plans (Resolutions 6.8 and 7.5) </w:t>
            </w:r>
            <w:r w:rsidRPr="006475F9">
              <w:rPr>
                <w:sz w:val="18"/>
                <w:szCs w:val="18"/>
              </w:rPr>
              <w:t>(carried over from Work Plan 2016-2018).</w:t>
            </w:r>
          </w:p>
        </w:tc>
        <w:tc>
          <w:tcPr>
            <w:tcW w:w="502" w:type="pct"/>
          </w:tcPr>
          <w:p w14:paraId="6382B8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28FFCDE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Pr>
          <w:p w14:paraId="7889EFE6" w14:textId="77777777" w:rsidR="006475F9" w:rsidRPr="006475F9" w:rsidRDefault="006475F9" w:rsidP="006475F9">
            <w:pPr>
              <w:overflowPunct/>
              <w:autoSpaceDE/>
              <w:autoSpaceDN/>
              <w:adjustRightInd/>
              <w:jc w:val="center"/>
              <w:textAlignment w:val="auto"/>
              <w:rPr>
                <w:sz w:val="18"/>
                <w:szCs w:val="18"/>
              </w:rPr>
            </w:pPr>
          </w:p>
        </w:tc>
        <w:tc>
          <w:tcPr>
            <w:tcW w:w="717" w:type="pct"/>
          </w:tcPr>
          <w:p w14:paraId="5EC54F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2</w:t>
            </w:r>
          </w:p>
          <w:p w14:paraId="5286DE26" w14:textId="77777777" w:rsidR="006475F9" w:rsidRPr="006475F9" w:rsidRDefault="006475F9" w:rsidP="006475F9">
            <w:pPr>
              <w:overflowPunct/>
              <w:autoSpaceDE/>
              <w:autoSpaceDN/>
              <w:adjustRightInd/>
              <w:ind w:left="284" w:hanging="284"/>
              <w:textAlignment w:val="auto"/>
              <w:rPr>
                <w:sz w:val="18"/>
                <w:szCs w:val="18"/>
              </w:rPr>
            </w:pPr>
          </w:p>
          <w:p w14:paraId="1B05480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12</w:t>
            </w:r>
          </w:p>
        </w:tc>
        <w:tc>
          <w:tcPr>
            <w:tcW w:w="650" w:type="pct"/>
          </w:tcPr>
          <w:p w14:paraId="34A9D1F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583A05AD" w14:textId="77777777" w:rsidTr="007818A6">
        <w:tc>
          <w:tcPr>
            <w:tcW w:w="1865" w:type="pct"/>
          </w:tcPr>
          <w:p w14:paraId="6D30C873"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 xml:space="preserve">7.6. Guidance on </w:t>
            </w:r>
            <w:proofErr w:type="spellStart"/>
            <w:r w:rsidRPr="006475F9">
              <w:rPr>
                <w:b/>
                <w:bCs/>
                <w:sz w:val="18"/>
                <w:szCs w:val="18"/>
              </w:rPr>
              <w:t>waterbirds</w:t>
            </w:r>
            <w:proofErr w:type="spellEnd"/>
            <w:r w:rsidRPr="006475F9">
              <w:rPr>
                <w:b/>
                <w:bCs/>
                <w:sz w:val="18"/>
                <w:szCs w:val="18"/>
              </w:rPr>
              <w:t xml:space="preserve"> as ecosystem services</w:t>
            </w:r>
          </w:p>
          <w:p w14:paraId="0386C4D0"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Provide concise guidance in language and shape adapted to policy/decision makers on the provisioning and cultural aspects of ecosystem services in relation to migratory </w:t>
            </w:r>
            <w:proofErr w:type="spellStart"/>
            <w:r w:rsidRPr="006475F9">
              <w:rPr>
                <w:bCs/>
                <w:sz w:val="18"/>
                <w:szCs w:val="18"/>
              </w:rPr>
              <w:t>waterbirds</w:t>
            </w:r>
            <w:proofErr w:type="spellEnd"/>
            <w:r w:rsidRPr="006475F9">
              <w:rPr>
                <w:bCs/>
                <w:sz w:val="18"/>
                <w:szCs w:val="18"/>
              </w:rPr>
              <w:t xml:space="preserve"> (Strategic Plan 2019-2027).</w:t>
            </w:r>
          </w:p>
        </w:tc>
        <w:tc>
          <w:tcPr>
            <w:tcW w:w="502" w:type="pct"/>
          </w:tcPr>
          <w:p w14:paraId="64391B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7DE9A9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Pr>
          <w:p w14:paraId="0810DD0C" w14:textId="3E6B3267" w:rsidR="006475F9" w:rsidRPr="006475F9" w:rsidRDefault="006475F9" w:rsidP="006475F9">
            <w:pPr>
              <w:overflowPunct/>
              <w:autoSpaceDE/>
              <w:autoSpaceDN/>
              <w:adjustRightInd/>
              <w:jc w:val="center"/>
              <w:textAlignment w:val="auto"/>
              <w:rPr>
                <w:sz w:val="18"/>
                <w:szCs w:val="18"/>
              </w:rPr>
            </w:pPr>
            <w:r w:rsidRPr="006475F9">
              <w:rPr>
                <w:bCs/>
                <w:sz w:val="18"/>
                <w:szCs w:val="18"/>
              </w:rPr>
              <w:t>Linked to tasks 2.</w:t>
            </w:r>
            <w:r w:rsidR="0097621F">
              <w:rPr>
                <w:bCs/>
                <w:sz w:val="18"/>
                <w:szCs w:val="18"/>
              </w:rPr>
              <w:t>4</w:t>
            </w:r>
            <w:r w:rsidRPr="006475F9">
              <w:rPr>
                <w:bCs/>
                <w:sz w:val="18"/>
                <w:szCs w:val="18"/>
              </w:rPr>
              <w:t>. and 3.</w:t>
            </w:r>
            <w:r w:rsidR="0097621F">
              <w:rPr>
                <w:bCs/>
                <w:sz w:val="18"/>
                <w:szCs w:val="18"/>
              </w:rPr>
              <w:t>6</w:t>
            </w:r>
            <w:bookmarkStart w:id="2" w:name="_GoBack"/>
            <w:bookmarkEnd w:id="2"/>
            <w:r w:rsidRPr="006475F9">
              <w:rPr>
                <w:bCs/>
                <w:sz w:val="18"/>
                <w:szCs w:val="18"/>
              </w:rPr>
              <w:t>.</w:t>
            </w:r>
          </w:p>
        </w:tc>
        <w:tc>
          <w:tcPr>
            <w:tcW w:w="717" w:type="pct"/>
          </w:tcPr>
          <w:p w14:paraId="09FCC26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2.6</w:t>
            </w:r>
          </w:p>
          <w:p w14:paraId="40BA5689" w14:textId="77777777" w:rsidR="006475F9" w:rsidRPr="006475F9" w:rsidRDefault="006475F9" w:rsidP="006475F9">
            <w:pPr>
              <w:overflowPunct/>
              <w:autoSpaceDE/>
              <w:autoSpaceDN/>
              <w:adjustRightInd/>
              <w:ind w:left="284" w:hanging="284"/>
              <w:textAlignment w:val="auto"/>
              <w:rPr>
                <w:sz w:val="18"/>
                <w:szCs w:val="18"/>
              </w:rPr>
            </w:pPr>
          </w:p>
          <w:p w14:paraId="4796A84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1 &amp; 14</w:t>
            </w:r>
          </w:p>
        </w:tc>
        <w:tc>
          <w:tcPr>
            <w:tcW w:w="650" w:type="pct"/>
          </w:tcPr>
          <w:p w14:paraId="79C3665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53D5AB7F"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44F8913E"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7.7. Mechanism for updating and preparing new conservation and management guidance for AEWA populations</w:t>
            </w:r>
          </w:p>
          <w:p w14:paraId="0EE8D7BC" w14:textId="77777777" w:rsidR="006475F9" w:rsidRPr="006475F9" w:rsidRDefault="006475F9" w:rsidP="006475F9">
            <w:pPr>
              <w:overflowPunct/>
              <w:autoSpaceDE/>
              <w:autoSpaceDN/>
              <w:adjustRightInd/>
              <w:textAlignment w:val="auto"/>
              <w:rPr>
                <w:bCs/>
                <w:sz w:val="18"/>
                <w:szCs w:val="18"/>
              </w:rPr>
            </w:pPr>
            <w:r w:rsidRPr="006475F9">
              <w:rPr>
                <w:bCs/>
                <w:sz w:val="18"/>
                <w:szCs w:val="18"/>
              </w:rPr>
              <w:t>Agree roles, responsibilities and mechanism for updating of guidance and preparation/dissemination of new guidance (Strategic Plan 2019-2027) – linked to tasks in theme Species Conservation.</w:t>
            </w:r>
          </w:p>
        </w:tc>
        <w:tc>
          <w:tcPr>
            <w:tcW w:w="502" w:type="pct"/>
            <w:tcBorders>
              <w:top w:val="single" w:sz="4" w:space="0" w:color="000000"/>
              <w:left w:val="single" w:sz="4" w:space="0" w:color="000000"/>
              <w:bottom w:val="single" w:sz="4" w:space="0" w:color="000000"/>
              <w:right w:val="single" w:sz="4" w:space="0" w:color="000000"/>
            </w:tcBorders>
          </w:tcPr>
          <w:p w14:paraId="15A9037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0FF6C09A" w14:textId="77777777" w:rsidR="006475F9" w:rsidRPr="006475F9" w:rsidRDefault="006475F9" w:rsidP="006475F9">
            <w:pPr>
              <w:overflowPunct/>
              <w:autoSpaceDE/>
              <w:autoSpaceDN/>
              <w:adjustRightInd/>
              <w:jc w:val="center"/>
              <w:textAlignment w:val="auto"/>
              <w:rPr>
                <w:sz w:val="18"/>
                <w:szCs w:val="18"/>
              </w:rPr>
            </w:pPr>
          </w:p>
        </w:tc>
        <w:tc>
          <w:tcPr>
            <w:tcW w:w="454" w:type="pct"/>
            <w:tcBorders>
              <w:top w:val="single" w:sz="4" w:space="0" w:color="000000"/>
              <w:left w:val="single" w:sz="4" w:space="0" w:color="000000"/>
              <w:bottom w:val="single" w:sz="4" w:space="0" w:color="000000"/>
              <w:right w:val="single" w:sz="4" w:space="0" w:color="000000"/>
            </w:tcBorders>
          </w:tcPr>
          <w:p w14:paraId="08479BA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3E2B28FD"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18D04B2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1.3</w:t>
            </w:r>
          </w:p>
          <w:p w14:paraId="09DFD776" w14:textId="77777777" w:rsidR="006475F9" w:rsidRPr="006475F9" w:rsidRDefault="006475F9" w:rsidP="006475F9">
            <w:pPr>
              <w:overflowPunct/>
              <w:autoSpaceDE/>
              <w:autoSpaceDN/>
              <w:adjustRightInd/>
              <w:ind w:left="284" w:hanging="284"/>
              <w:textAlignment w:val="auto"/>
              <w:rPr>
                <w:b/>
                <w:sz w:val="18"/>
                <w:szCs w:val="18"/>
              </w:rPr>
            </w:pPr>
          </w:p>
          <w:p w14:paraId="6B59777F"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4 &amp; 12</w:t>
            </w:r>
          </w:p>
        </w:tc>
        <w:tc>
          <w:tcPr>
            <w:tcW w:w="650" w:type="pct"/>
            <w:tcBorders>
              <w:top w:val="single" w:sz="4" w:space="0" w:color="000000"/>
              <w:left w:val="single" w:sz="4" w:space="0" w:color="000000"/>
              <w:bottom w:val="single" w:sz="4" w:space="0" w:color="000000"/>
              <w:right w:val="single" w:sz="4" w:space="0" w:color="000000"/>
            </w:tcBorders>
          </w:tcPr>
          <w:p w14:paraId="624A34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1B1F25F7"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4720FE8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7.8. Revision and update of Conservation Guidelines</w:t>
            </w:r>
          </w:p>
          <w:p w14:paraId="57D06CC2" w14:textId="77777777" w:rsidR="006475F9" w:rsidRPr="006475F9" w:rsidRDefault="006475F9" w:rsidP="006475F9">
            <w:pPr>
              <w:overflowPunct/>
              <w:autoSpaceDE/>
              <w:autoSpaceDN/>
              <w:adjustRightInd/>
              <w:textAlignment w:val="auto"/>
              <w:rPr>
                <w:bCs/>
                <w:sz w:val="18"/>
                <w:szCs w:val="18"/>
              </w:rPr>
            </w:pPr>
            <w:r w:rsidRPr="006475F9">
              <w:rPr>
                <w:bCs/>
                <w:sz w:val="18"/>
                <w:szCs w:val="18"/>
              </w:rPr>
              <w:t>Implement its rolling programme to revise and update existing conservation guidelines and guides to guidance (Resolutions 6.5; 7.6 and 7.8).</w:t>
            </w:r>
          </w:p>
        </w:tc>
        <w:tc>
          <w:tcPr>
            <w:tcW w:w="502" w:type="pct"/>
            <w:tcBorders>
              <w:top w:val="single" w:sz="4" w:space="0" w:color="000000"/>
              <w:left w:val="single" w:sz="4" w:space="0" w:color="000000"/>
              <w:bottom w:val="single" w:sz="4" w:space="0" w:color="000000"/>
              <w:right w:val="single" w:sz="4" w:space="0" w:color="000000"/>
            </w:tcBorders>
          </w:tcPr>
          <w:p w14:paraId="71E93CC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1BCD39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2B2EEDB3"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4261B46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All objectives</w:t>
            </w:r>
          </w:p>
          <w:p w14:paraId="3952E574" w14:textId="77777777" w:rsidR="006475F9" w:rsidRPr="006475F9" w:rsidRDefault="006475F9" w:rsidP="006475F9">
            <w:pPr>
              <w:overflowPunct/>
              <w:autoSpaceDE/>
              <w:autoSpaceDN/>
              <w:adjustRightInd/>
              <w:ind w:left="284" w:hanging="284"/>
              <w:textAlignment w:val="auto"/>
              <w:rPr>
                <w:b/>
                <w:sz w:val="18"/>
                <w:szCs w:val="18"/>
              </w:rPr>
            </w:pPr>
          </w:p>
          <w:p w14:paraId="3C396DA8"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650" w:type="pct"/>
            <w:tcBorders>
              <w:top w:val="single" w:sz="4" w:space="0" w:color="000000"/>
              <w:left w:val="single" w:sz="4" w:space="0" w:color="000000"/>
              <w:bottom w:val="single" w:sz="4" w:space="0" w:color="000000"/>
              <w:right w:val="single" w:sz="4" w:space="0" w:color="000000"/>
            </w:tcBorders>
          </w:tcPr>
          <w:p w14:paraId="023089B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3CA7199B"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5004655"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 xml:space="preserve">7.9. Information supplementary to Conservation Guidelines </w:t>
            </w:r>
          </w:p>
          <w:p w14:paraId="4696EDF1" w14:textId="77777777" w:rsidR="006475F9" w:rsidRPr="006475F9" w:rsidRDefault="006475F9" w:rsidP="006475F9">
            <w:pPr>
              <w:overflowPunct/>
              <w:autoSpaceDE/>
              <w:autoSpaceDN/>
              <w:adjustRightInd/>
              <w:textAlignment w:val="auto"/>
              <w:rPr>
                <w:bCs/>
                <w:sz w:val="18"/>
                <w:szCs w:val="18"/>
              </w:rPr>
            </w:pPr>
            <w:r w:rsidRPr="006475F9">
              <w:rPr>
                <w:bCs/>
                <w:sz w:val="18"/>
                <w:szCs w:val="18"/>
              </w:rPr>
              <w:t>Consider how new or topical information relating to existing Conservation Guidelines can best be disseminated to Parties and others, including through existing publication platforms and social and other media (Resolution 7.8).</w:t>
            </w:r>
          </w:p>
        </w:tc>
        <w:tc>
          <w:tcPr>
            <w:tcW w:w="502" w:type="pct"/>
            <w:tcBorders>
              <w:top w:val="single" w:sz="4" w:space="0" w:color="000000"/>
              <w:left w:val="single" w:sz="4" w:space="0" w:color="000000"/>
              <w:bottom w:val="single" w:sz="4" w:space="0" w:color="000000"/>
              <w:right w:val="single" w:sz="4" w:space="0" w:color="000000"/>
            </w:tcBorders>
          </w:tcPr>
          <w:p w14:paraId="2732FFD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Medium</w:t>
            </w:r>
          </w:p>
        </w:tc>
        <w:tc>
          <w:tcPr>
            <w:tcW w:w="454" w:type="pct"/>
            <w:tcBorders>
              <w:top w:val="single" w:sz="4" w:space="0" w:color="000000"/>
              <w:left w:val="single" w:sz="4" w:space="0" w:color="000000"/>
              <w:bottom w:val="single" w:sz="4" w:space="0" w:color="000000"/>
              <w:right w:val="single" w:sz="4" w:space="0" w:color="000000"/>
            </w:tcBorders>
          </w:tcPr>
          <w:p w14:paraId="6A8D5A9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4BD8D58D"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588570B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All objectives</w:t>
            </w:r>
          </w:p>
          <w:p w14:paraId="1242FFCB" w14:textId="77777777" w:rsidR="006475F9" w:rsidRPr="006475F9" w:rsidRDefault="006475F9" w:rsidP="006475F9">
            <w:pPr>
              <w:overflowPunct/>
              <w:autoSpaceDE/>
              <w:autoSpaceDN/>
              <w:adjustRightInd/>
              <w:ind w:left="284" w:hanging="284"/>
              <w:textAlignment w:val="auto"/>
              <w:rPr>
                <w:b/>
                <w:sz w:val="18"/>
                <w:szCs w:val="18"/>
              </w:rPr>
            </w:pPr>
          </w:p>
          <w:p w14:paraId="2F5BCF43"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650" w:type="pct"/>
            <w:tcBorders>
              <w:top w:val="single" w:sz="4" w:space="0" w:color="000000"/>
              <w:left w:val="single" w:sz="4" w:space="0" w:color="000000"/>
              <w:bottom w:val="single" w:sz="4" w:space="0" w:color="000000"/>
              <w:right w:val="single" w:sz="4" w:space="0" w:color="000000"/>
            </w:tcBorders>
          </w:tcPr>
          <w:p w14:paraId="702AFFE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718E1211" w14:textId="77777777" w:rsidR="006475F9" w:rsidRPr="006475F9" w:rsidRDefault="006475F9" w:rsidP="006475F9">
      <w:pPr>
        <w:overflowPunct/>
        <w:autoSpaceDE/>
        <w:autoSpaceDN/>
        <w:adjustRightInd/>
        <w:textAlignment w:val="auto"/>
        <w:rPr>
          <w:caps/>
          <w:sz w:val="22"/>
          <w:szCs w:val="22"/>
        </w:rPr>
      </w:pPr>
    </w:p>
    <w:p w14:paraId="7258104E"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8A0FAB5" w14:textId="77777777" w:rsidTr="007818A6">
        <w:tc>
          <w:tcPr>
            <w:tcW w:w="5000" w:type="pct"/>
            <w:shd w:val="clear" w:color="auto" w:fill="0070C0"/>
          </w:tcPr>
          <w:p w14:paraId="37768389" w14:textId="77777777" w:rsidR="006475F9" w:rsidRPr="006475F9" w:rsidRDefault="006475F9" w:rsidP="006475F9">
            <w:pPr>
              <w:keepNext/>
              <w:keepLines/>
              <w:tabs>
                <w:tab w:val="left" w:pos="1134"/>
                <w:tab w:val="left" w:pos="1620"/>
              </w:tabs>
              <w:overflowPunct/>
              <w:autoSpaceDE/>
              <w:autoSpaceDN/>
              <w:adjustRightInd/>
              <w:textAlignment w:val="auto"/>
              <w:rPr>
                <w:b/>
                <w:color w:val="FFFFFF"/>
                <w:sz w:val="24"/>
                <w:szCs w:val="24"/>
              </w:rPr>
            </w:pPr>
            <w:r w:rsidRPr="006475F9">
              <w:rPr>
                <w:b/>
                <w:color w:val="FFFFFF"/>
                <w:sz w:val="24"/>
                <w:szCs w:val="24"/>
              </w:rPr>
              <w:lastRenderedPageBreak/>
              <w:t>Theme 8: Strategic, reporting, emerging and other issues</w:t>
            </w:r>
          </w:p>
        </w:tc>
      </w:tr>
    </w:tbl>
    <w:p w14:paraId="32BEC6B9" w14:textId="77777777" w:rsidR="006475F9" w:rsidRPr="006475F9" w:rsidRDefault="006475F9" w:rsidP="006475F9">
      <w:pPr>
        <w:keepNext/>
        <w:keepLines/>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429"/>
        <w:gridCol w:w="2177"/>
        <w:gridCol w:w="2311"/>
        <w:gridCol w:w="1900"/>
      </w:tblGrid>
      <w:tr w:rsidR="006475F9" w:rsidRPr="006475F9" w14:paraId="55FCB4A7" w14:textId="77777777" w:rsidTr="006475F9">
        <w:trPr>
          <w:cantSplit/>
          <w:tblHeader/>
        </w:trPr>
        <w:tc>
          <w:tcPr>
            <w:tcW w:w="1823" w:type="pct"/>
            <w:shd w:val="clear" w:color="auto" w:fill="DEEAF6"/>
          </w:tcPr>
          <w:p w14:paraId="5BDA804C" w14:textId="77777777" w:rsidR="006475F9" w:rsidRPr="006475F9" w:rsidRDefault="006475F9" w:rsidP="006475F9">
            <w:pPr>
              <w:keepNext/>
              <w:keepLines/>
              <w:overflowPunct/>
              <w:autoSpaceDE/>
              <w:autoSpaceDN/>
              <w:adjustRightInd/>
              <w:jc w:val="center"/>
              <w:textAlignment w:val="auto"/>
              <w:rPr>
                <w:b/>
              </w:rPr>
            </w:pPr>
            <w:r w:rsidRPr="006475F9">
              <w:rPr>
                <w:b/>
              </w:rPr>
              <w:t>Task</w:t>
            </w:r>
          </w:p>
        </w:tc>
        <w:tc>
          <w:tcPr>
            <w:tcW w:w="491" w:type="pct"/>
            <w:shd w:val="clear" w:color="auto" w:fill="DEEAF6"/>
          </w:tcPr>
          <w:p w14:paraId="6878BC53" w14:textId="77777777" w:rsidR="006475F9" w:rsidRPr="006475F9" w:rsidRDefault="006475F9" w:rsidP="006475F9">
            <w:pPr>
              <w:keepNext/>
              <w:keepLines/>
              <w:overflowPunct/>
              <w:autoSpaceDE/>
              <w:autoSpaceDN/>
              <w:adjustRightInd/>
              <w:jc w:val="center"/>
              <w:textAlignment w:val="auto"/>
              <w:rPr>
                <w:b/>
              </w:rPr>
            </w:pPr>
            <w:r w:rsidRPr="006475F9">
              <w:rPr>
                <w:b/>
              </w:rPr>
              <w:t>Priority for delivery</w:t>
            </w:r>
          </w:p>
        </w:tc>
        <w:tc>
          <w:tcPr>
            <w:tcW w:w="491" w:type="pct"/>
            <w:shd w:val="clear" w:color="auto" w:fill="DEEAF6"/>
          </w:tcPr>
          <w:p w14:paraId="7ADD9863" w14:textId="77777777" w:rsidR="006475F9" w:rsidRPr="006475F9" w:rsidRDefault="006475F9" w:rsidP="006475F9">
            <w:pPr>
              <w:keepNext/>
              <w:keepLines/>
              <w:overflowPunct/>
              <w:autoSpaceDE/>
              <w:autoSpaceDN/>
              <w:adjustRightInd/>
              <w:jc w:val="center"/>
              <w:textAlignment w:val="auto"/>
              <w:rPr>
                <w:b/>
              </w:rPr>
            </w:pPr>
            <w:r w:rsidRPr="006475F9">
              <w:rPr>
                <w:b/>
              </w:rPr>
              <w:t>Category of task</w:t>
            </w:r>
          </w:p>
        </w:tc>
        <w:tc>
          <w:tcPr>
            <w:tcW w:w="748" w:type="pct"/>
            <w:shd w:val="clear" w:color="auto" w:fill="DEEAF6"/>
          </w:tcPr>
          <w:p w14:paraId="222BFECF" w14:textId="77777777" w:rsidR="006475F9" w:rsidRPr="006475F9" w:rsidRDefault="006475F9" w:rsidP="006475F9">
            <w:pPr>
              <w:keepNext/>
              <w:keepLines/>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0CDB13F5" w14:textId="77777777" w:rsidR="006475F9" w:rsidRPr="006475F9" w:rsidRDefault="006475F9" w:rsidP="006475F9">
            <w:pPr>
              <w:keepNext/>
              <w:keepLines/>
              <w:overflowPunct/>
              <w:autoSpaceDE/>
              <w:autoSpaceDN/>
              <w:adjustRightInd/>
              <w:jc w:val="center"/>
              <w:textAlignment w:val="auto"/>
              <w:rPr>
                <w:b/>
              </w:rPr>
            </w:pPr>
            <w:r w:rsidRPr="006475F9">
              <w:rPr>
                <w:b/>
              </w:rPr>
              <w:t>Supports Strategic Plan Objective and Aichi Target:</w:t>
            </w:r>
          </w:p>
        </w:tc>
        <w:tc>
          <w:tcPr>
            <w:tcW w:w="653" w:type="pct"/>
            <w:shd w:val="clear" w:color="auto" w:fill="DEEAF6"/>
          </w:tcPr>
          <w:p w14:paraId="4B995FCA" w14:textId="77777777" w:rsidR="006475F9" w:rsidRPr="006475F9" w:rsidRDefault="006475F9" w:rsidP="006475F9">
            <w:pPr>
              <w:keepNext/>
              <w:keepLines/>
              <w:overflowPunct/>
              <w:autoSpaceDE/>
              <w:autoSpaceDN/>
              <w:adjustRightInd/>
              <w:jc w:val="center"/>
              <w:textAlignment w:val="auto"/>
              <w:rPr>
                <w:b/>
              </w:rPr>
            </w:pPr>
            <w:r w:rsidRPr="006475F9">
              <w:rPr>
                <w:b/>
              </w:rPr>
              <w:t>Provisional estimated cost (€)</w:t>
            </w:r>
          </w:p>
        </w:tc>
      </w:tr>
      <w:tr w:rsidR="006475F9" w:rsidRPr="006475F9" w14:paraId="69FD3A04" w14:textId="77777777" w:rsidTr="007818A6">
        <w:tc>
          <w:tcPr>
            <w:tcW w:w="1823" w:type="pct"/>
          </w:tcPr>
          <w:p w14:paraId="5AAB5690" w14:textId="77777777" w:rsidR="006475F9" w:rsidRPr="006475F9" w:rsidRDefault="006475F9" w:rsidP="006475F9">
            <w:pPr>
              <w:keepNext/>
              <w:keepLines/>
              <w:overflowPunct/>
              <w:autoSpaceDE/>
              <w:autoSpaceDN/>
              <w:adjustRightInd/>
              <w:textAlignment w:val="auto"/>
              <w:rPr>
                <w:b/>
                <w:bCs/>
                <w:sz w:val="18"/>
                <w:szCs w:val="18"/>
              </w:rPr>
            </w:pPr>
            <w:r w:rsidRPr="006475F9">
              <w:rPr>
                <w:b/>
                <w:bCs/>
                <w:sz w:val="18"/>
                <w:szCs w:val="18"/>
              </w:rPr>
              <w:t>8.1. National Reports</w:t>
            </w:r>
          </w:p>
          <w:p w14:paraId="7A24C1BA" w14:textId="77777777" w:rsidR="006475F9" w:rsidRPr="006475F9" w:rsidRDefault="006475F9" w:rsidP="006475F9">
            <w:pPr>
              <w:keepNext/>
              <w:keepLines/>
              <w:overflowPunct/>
              <w:autoSpaceDE/>
              <w:autoSpaceDN/>
              <w:adjustRightInd/>
              <w:textAlignment w:val="auto"/>
              <w:rPr>
                <w:bCs/>
                <w:sz w:val="18"/>
                <w:szCs w:val="18"/>
              </w:rPr>
            </w:pPr>
            <w:r w:rsidRPr="006475F9">
              <w:rPr>
                <w:bCs/>
                <w:sz w:val="18"/>
                <w:szCs w:val="18"/>
              </w:rPr>
              <w:t>Revise the national report format and make the necessary adjustments following MOP7 (Resolution 7.1).</w:t>
            </w:r>
          </w:p>
        </w:tc>
        <w:tc>
          <w:tcPr>
            <w:tcW w:w="491" w:type="pct"/>
          </w:tcPr>
          <w:p w14:paraId="6F290097"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Essential</w:t>
            </w:r>
          </w:p>
        </w:tc>
        <w:tc>
          <w:tcPr>
            <w:tcW w:w="491" w:type="pct"/>
          </w:tcPr>
          <w:p w14:paraId="1308A329"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w:t>
            </w:r>
          </w:p>
        </w:tc>
        <w:tc>
          <w:tcPr>
            <w:tcW w:w="748" w:type="pct"/>
          </w:tcPr>
          <w:p w14:paraId="4D680A93" w14:textId="77777777" w:rsidR="006475F9" w:rsidRPr="006475F9" w:rsidRDefault="006475F9" w:rsidP="006475F9">
            <w:pPr>
              <w:keepNext/>
              <w:keepLines/>
              <w:overflowPunct/>
              <w:autoSpaceDE/>
              <w:autoSpaceDN/>
              <w:adjustRightInd/>
              <w:jc w:val="center"/>
              <w:textAlignment w:val="auto"/>
              <w:rPr>
                <w:sz w:val="18"/>
                <w:szCs w:val="18"/>
              </w:rPr>
            </w:pPr>
          </w:p>
        </w:tc>
        <w:tc>
          <w:tcPr>
            <w:tcW w:w="794" w:type="pct"/>
          </w:tcPr>
          <w:p w14:paraId="2B6A8976"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31284876" w14:textId="77777777" w:rsidR="006475F9" w:rsidRPr="006475F9" w:rsidRDefault="006475F9" w:rsidP="006475F9">
            <w:pPr>
              <w:keepNext/>
              <w:keepLines/>
              <w:overflowPunct/>
              <w:autoSpaceDE/>
              <w:autoSpaceDN/>
              <w:adjustRightInd/>
              <w:ind w:left="284" w:hanging="284"/>
              <w:textAlignment w:val="auto"/>
              <w:rPr>
                <w:sz w:val="18"/>
                <w:szCs w:val="18"/>
              </w:rPr>
            </w:pPr>
          </w:p>
          <w:p w14:paraId="7170B37A"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53" w:type="pct"/>
          </w:tcPr>
          <w:p w14:paraId="0BA23CA5"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w:t>
            </w:r>
          </w:p>
        </w:tc>
      </w:tr>
      <w:tr w:rsidR="006475F9" w:rsidRPr="006475F9" w14:paraId="53689DFF" w14:textId="77777777" w:rsidTr="007818A6">
        <w:tc>
          <w:tcPr>
            <w:tcW w:w="1823" w:type="pct"/>
          </w:tcPr>
          <w:p w14:paraId="32A78E82"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8.2. Population status and Plan of Action for Africa modules for national reports</w:t>
            </w:r>
          </w:p>
          <w:p w14:paraId="6112F002" w14:textId="77777777" w:rsidR="006475F9" w:rsidRPr="006475F9" w:rsidRDefault="006475F9" w:rsidP="006475F9">
            <w:pPr>
              <w:overflowPunct/>
              <w:autoSpaceDE/>
              <w:autoSpaceDN/>
              <w:adjustRightInd/>
              <w:textAlignment w:val="auto"/>
              <w:rPr>
                <w:sz w:val="18"/>
                <w:szCs w:val="18"/>
              </w:rPr>
            </w:pPr>
            <w:r w:rsidRPr="006475F9">
              <w:rPr>
                <w:sz w:val="18"/>
                <w:szCs w:val="18"/>
              </w:rPr>
              <w:t>Develop modules on population status and the Plan of Action for Africa for MOP8 national reports (Resolution 7.1).</w:t>
            </w:r>
          </w:p>
          <w:p w14:paraId="2E8E7450" w14:textId="77777777" w:rsidR="006475F9" w:rsidRPr="006475F9" w:rsidRDefault="006475F9" w:rsidP="006475F9">
            <w:pPr>
              <w:overflowPunct/>
              <w:autoSpaceDE/>
              <w:autoSpaceDN/>
              <w:adjustRightInd/>
              <w:textAlignment w:val="auto"/>
              <w:rPr>
                <w:sz w:val="18"/>
                <w:szCs w:val="18"/>
              </w:rPr>
            </w:pPr>
          </w:p>
          <w:p w14:paraId="2A10F702" w14:textId="77777777" w:rsidR="006475F9" w:rsidRPr="006475F9" w:rsidRDefault="006475F9" w:rsidP="006475F9">
            <w:pPr>
              <w:overflowPunct/>
              <w:autoSpaceDE/>
              <w:autoSpaceDN/>
              <w:adjustRightInd/>
              <w:textAlignment w:val="auto"/>
              <w:rPr>
                <w:b/>
                <w:sz w:val="18"/>
                <w:szCs w:val="18"/>
              </w:rPr>
            </w:pPr>
            <w:r w:rsidRPr="006475F9">
              <w:rPr>
                <w:bCs/>
                <w:sz w:val="18"/>
                <w:szCs w:val="18"/>
              </w:rPr>
              <w:t>These modules will be developed by the end of 2018 and carried over to TC15 for discussion in 2019.</w:t>
            </w:r>
          </w:p>
        </w:tc>
        <w:tc>
          <w:tcPr>
            <w:tcW w:w="491" w:type="pct"/>
          </w:tcPr>
          <w:p w14:paraId="67E0C85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357194E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616B4F9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6CD8571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429249BA" w14:textId="77777777" w:rsidR="006475F9" w:rsidRPr="006475F9" w:rsidRDefault="006475F9" w:rsidP="006475F9">
            <w:pPr>
              <w:overflowPunct/>
              <w:autoSpaceDE/>
              <w:autoSpaceDN/>
              <w:adjustRightInd/>
              <w:ind w:left="284" w:hanging="284"/>
              <w:textAlignment w:val="auto"/>
              <w:rPr>
                <w:sz w:val="18"/>
                <w:szCs w:val="18"/>
              </w:rPr>
            </w:pPr>
          </w:p>
          <w:p w14:paraId="012330E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53" w:type="pct"/>
          </w:tcPr>
          <w:p w14:paraId="3E18AB1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5C991623" w14:textId="77777777" w:rsidTr="007818A6">
        <w:tc>
          <w:tcPr>
            <w:tcW w:w="1823" w:type="pct"/>
          </w:tcPr>
          <w:p w14:paraId="6F82229D"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 xml:space="preserve">8.3. Monitoring of implementation of the Strategic Plan and the </w:t>
            </w:r>
            <w:proofErr w:type="spellStart"/>
            <w:r w:rsidRPr="006475F9">
              <w:rPr>
                <w:b/>
                <w:bCs/>
                <w:sz w:val="18"/>
                <w:szCs w:val="18"/>
              </w:rPr>
              <w:t>PoAA</w:t>
            </w:r>
            <w:proofErr w:type="spellEnd"/>
            <w:r w:rsidRPr="006475F9">
              <w:rPr>
                <w:b/>
                <w:bCs/>
                <w:sz w:val="18"/>
                <w:szCs w:val="18"/>
              </w:rPr>
              <w:t xml:space="preserve"> (2019-2027)</w:t>
            </w:r>
          </w:p>
          <w:p w14:paraId="6E76DF36" w14:textId="77777777" w:rsidR="006475F9" w:rsidRPr="006475F9" w:rsidRDefault="006475F9" w:rsidP="006475F9">
            <w:pPr>
              <w:overflowPunct/>
              <w:autoSpaceDE/>
              <w:autoSpaceDN/>
              <w:adjustRightInd/>
              <w:textAlignment w:val="auto"/>
              <w:rPr>
                <w:sz w:val="18"/>
                <w:szCs w:val="18"/>
              </w:rPr>
            </w:pPr>
            <w:r w:rsidRPr="006475F9">
              <w:rPr>
                <w:bCs/>
                <w:sz w:val="18"/>
                <w:szCs w:val="18"/>
              </w:rPr>
              <w:t xml:space="preserve">Develop a concept for the monitoring of the implementation </w:t>
            </w:r>
            <w:r w:rsidRPr="006475F9">
              <w:rPr>
                <w:sz w:val="18"/>
                <w:szCs w:val="18"/>
              </w:rPr>
              <w:t>(Resolution 7.1).</w:t>
            </w:r>
          </w:p>
        </w:tc>
        <w:tc>
          <w:tcPr>
            <w:tcW w:w="491" w:type="pct"/>
          </w:tcPr>
          <w:p w14:paraId="615E165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718B43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06B4B43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5D716F9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63D247F2" w14:textId="77777777" w:rsidR="006475F9" w:rsidRPr="006475F9" w:rsidRDefault="006475F9" w:rsidP="006475F9">
            <w:pPr>
              <w:overflowPunct/>
              <w:autoSpaceDE/>
              <w:autoSpaceDN/>
              <w:adjustRightInd/>
              <w:ind w:left="284" w:hanging="284"/>
              <w:textAlignment w:val="auto"/>
              <w:rPr>
                <w:b/>
                <w:sz w:val="18"/>
                <w:szCs w:val="18"/>
              </w:rPr>
            </w:pPr>
          </w:p>
          <w:p w14:paraId="151EFE2F"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w:t>
            </w:r>
            <w:r w:rsidRPr="006475F9">
              <w:rPr>
                <w:b/>
                <w:sz w:val="18"/>
                <w:szCs w:val="18"/>
              </w:rPr>
              <w:t xml:space="preserve"> </w:t>
            </w:r>
            <w:r w:rsidRPr="006475F9">
              <w:rPr>
                <w:sz w:val="18"/>
                <w:szCs w:val="18"/>
              </w:rPr>
              <w:t>17</w:t>
            </w:r>
          </w:p>
        </w:tc>
        <w:tc>
          <w:tcPr>
            <w:tcW w:w="653" w:type="pct"/>
          </w:tcPr>
          <w:p w14:paraId="610A20C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095FD044" w14:textId="77777777" w:rsidTr="007818A6">
        <w:tc>
          <w:tcPr>
            <w:tcW w:w="1823" w:type="pct"/>
          </w:tcPr>
          <w:p w14:paraId="77F3295C"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8.4. Harmonisation of reporting</w:t>
            </w:r>
          </w:p>
          <w:p w14:paraId="468696CC" w14:textId="77777777" w:rsidR="006475F9" w:rsidRPr="006475F9" w:rsidRDefault="006475F9" w:rsidP="006475F9">
            <w:pPr>
              <w:overflowPunct/>
              <w:autoSpaceDE/>
              <w:autoSpaceDN/>
              <w:adjustRightInd/>
              <w:textAlignment w:val="auto"/>
              <w:rPr>
                <w:sz w:val="18"/>
                <w:szCs w:val="18"/>
              </w:rPr>
            </w:pPr>
            <w:r w:rsidRPr="006475F9">
              <w:rPr>
                <w:bCs/>
                <w:sz w:val="18"/>
                <w:szCs w:val="18"/>
              </w:rPr>
              <w:t>Continue to promote synchronised timing and other synergies with the reporting cycles of CMS, Ramsar, EU Birds Directive (Article 12) and others as opportunities permit, in particular with respect to reporting on the status of species/</w:t>
            </w:r>
            <w:proofErr w:type="gramStart"/>
            <w:r w:rsidRPr="006475F9">
              <w:rPr>
                <w:bCs/>
                <w:sz w:val="18"/>
                <w:szCs w:val="18"/>
              </w:rPr>
              <w:t>populations, and</w:t>
            </w:r>
            <w:proofErr w:type="gramEnd"/>
            <w:r w:rsidRPr="006475F9">
              <w:rPr>
                <w:bCs/>
                <w:sz w:val="18"/>
                <w:szCs w:val="18"/>
              </w:rPr>
              <w:t xml:space="preserve"> contribute to the </w:t>
            </w:r>
            <w:proofErr w:type="spellStart"/>
            <w:r w:rsidRPr="006475F9">
              <w:rPr>
                <w:bCs/>
                <w:sz w:val="18"/>
                <w:szCs w:val="18"/>
              </w:rPr>
              <w:t>StC</w:t>
            </w:r>
            <w:proofErr w:type="spellEnd"/>
            <w:r w:rsidRPr="006475F9">
              <w:rPr>
                <w:bCs/>
                <w:sz w:val="18"/>
                <w:szCs w:val="18"/>
              </w:rPr>
              <w:t xml:space="preserve"> report to MOP8 on this matter </w:t>
            </w:r>
            <w:r w:rsidRPr="006475F9">
              <w:rPr>
                <w:sz w:val="18"/>
                <w:szCs w:val="18"/>
              </w:rPr>
              <w:t>(carried over from Work Plan 2016-2018; Resolution 7.1).</w:t>
            </w:r>
          </w:p>
        </w:tc>
        <w:tc>
          <w:tcPr>
            <w:tcW w:w="491" w:type="pct"/>
          </w:tcPr>
          <w:p w14:paraId="3453EB0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91" w:type="pct"/>
          </w:tcPr>
          <w:p w14:paraId="126B1F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32966E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Ramsar Secretariat and STRP; European Commission and others</w:t>
            </w:r>
          </w:p>
        </w:tc>
        <w:tc>
          <w:tcPr>
            <w:tcW w:w="794" w:type="pct"/>
          </w:tcPr>
          <w:p w14:paraId="500C082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78A2DA3F" w14:textId="77777777" w:rsidR="006475F9" w:rsidRPr="006475F9" w:rsidRDefault="006475F9" w:rsidP="006475F9">
            <w:pPr>
              <w:overflowPunct/>
              <w:autoSpaceDE/>
              <w:autoSpaceDN/>
              <w:adjustRightInd/>
              <w:ind w:left="284" w:hanging="284"/>
              <w:textAlignment w:val="auto"/>
              <w:rPr>
                <w:sz w:val="18"/>
                <w:szCs w:val="18"/>
              </w:rPr>
            </w:pPr>
          </w:p>
          <w:p w14:paraId="1A9BA7A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53" w:type="pct"/>
          </w:tcPr>
          <w:p w14:paraId="607BD3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79304DA9" w14:textId="77777777" w:rsidTr="007818A6">
        <w:tc>
          <w:tcPr>
            <w:tcW w:w="1823" w:type="pct"/>
          </w:tcPr>
          <w:p w14:paraId="3BC57F6B" w14:textId="77777777" w:rsidR="006475F9" w:rsidRPr="006475F9" w:rsidRDefault="006475F9" w:rsidP="006475F9">
            <w:pPr>
              <w:keepNext/>
              <w:keepLines/>
              <w:overflowPunct/>
              <w:autoSpaceDE/>
              <w:autoSpaceDN/>
              <w:adjustRightInd/>
              <w:textAlignment w:val="auto"/>
              <w:rPr>
                <w:b/>
                <w:sz w:val="18"/>
                <w:szCs w:val="18"/>
              </w:rPr>
            </w:pPr>
            <w:r w:rsidRPr="006475F9">
              <w:rPr>
                <w:b/>
                <w:sz w:val="18"/>
                <w:szCs w:val="18"/>
              </w:rPr>
              <w:lastRenderedPageBreak/>
              <w:t>8.5. AEWA’s contribution to relevant global frameworks</w:t>
            </w:r>
          </w:p>
          <w:p w14:paraId="22B606FC" w14:textId="77777777" w:rsidR="006475F9" w:rsidRPr="006475F9" w:rsidRDefault="006475F9" w:rsidP="006475F9">
            <w:pPr>
              <w:keepNext/>
              <w:keepLines/>
              <w:overflowPunct/>
              <w:autoSpaceDE/>
              <w:autoSpaceDN/>
              <w:adjustRightInd/>
              <w:textAlignment w:val="auto"/>
              <w:rPr>
                <w:sz w:val="18"/>
                <w:szCs w:val="18"/>
              </w:rPr>
            </w:pPr>
            <w:r w:rsidRPr="006475F9">
              <w:rPr>
                <w:sz w:val="18"/>
                <w:szCs w:val="18"/>
              </w:rPr>
              <w:t xml:space="preserve">Compile concise triennial summaries of AEWA’s contributions to the relevant global frameworks, i.e. SDGs, Aichi Targets, Strategic Plan for Migratory Species, etc, that can be used by Parties, </w:t>
            </w:r>
            <w:proofErr w:type="spellStart"/>
            <w:r w:rsidRPr="006475F9">
              <w:rPr>
                <w:sz w:val="18"/>
                <w:szCs w:val="18"/>
              </w:rPr>
              <w:t>StC</w:t>
            </w:r>
            <w:proofErr w:type="spellEnd"/>
            <w:r w:rsidRPr="006475F9">
              <w:rPr>
                <w:sz w:val="18"/>
                <w:szCs w:val="18"/>
              </w:rPr>
              <w:t xml:space="preserve"> and TC members, and the Secretariat to highlight at national and international levels the role of AEWA,</w:t>
            </w:r>
            <w:r w:rsidRPr="006475F9">
              <w:rPr>
                <w:sz w:val="24"/>
                <w:szCs w:val="24"/>
                <w:lang w:val="en-US"/>
              </w:rPr>
              <w:t xml:space="preserve"> </w:t>
            </w:r>
            <w:r w:rsidRPr="006475F9">
              <w:rPr>
                <w:sz w:val="18"/>
                <w:szCs w:val="18"/>
              </w:rPr>
              <w:t>particularly with the view of promoting the relevance of AEWA amongst development and aid agencies (Strategic Plan 2019-2027).</w:t>
            </w:r>
          </w:p>
          <w:p w14:paraId="3C36C697" w14:textId="77777777" w:rsidR="006475F9" w:rsidRPr="006475F9" w:rsidRDefault="006475F9" w:rsidP="006475F9">
            <w:pPr>
              <w:keepNext/>
              <w:keepLines/>
              <w:overflowPunct/>
              <w:autoSpaceDE/>
              <w:autoSpaceDN/>
              <w:adjustRightInd/>
              <w:textAlignment w:val="auto"/>
              <w:rPr>
                <w:sz w:val="18"/>
                <w:szCs w:val="18"/>
              </w:rPr>
            </w:pPr>
          </w:p>
          <w:p w14:paraId="1C6D6EEB" w14:textId="77777777" w:rsidR="006475F9" w:rsidRPr="006475F9" w:rsidRDefault="006475F9" w:rsidP="006475F9">
            <w:pPr>
              <w:keepNext/>
              <w:keepLines/>
              <w:overflowPunct/>
              <w:autoSpaceDE/>
              <w:autoSpaceDN/>
              <w:adjustRightInd/>
              <w:textAlignment w:val="auto"/>
              <w:rPr>
                <w:sz w:val="18"/>
                <w:szCs w:val="18"/>
              </w:rPr>
            </w:pPr>
            <w:r w:rsidRPr="006475F9">
              <w:rPr>
                <w:sz w:val="18"/>
                <w:szCs w:val="18"/>
                <w:lang w:val="en-US"/>
              </w:rPr>
              <w:t>B</w:t>
            </w:r>
            <w:r w:rsidRPr="006475F9">
              <w:rPr>
                <w:sz w:val="18"/>
                <w:szCs w:val="18"/>
              </w:rPr>
              <w:t>ring, to MOP8 (2021), a final assessment of AEWA’s contributions to the Strategic Plan for Biodiversity 2011-2020, and a reflection on AEWA’s potential contribution to the post-2020 development agenda. (Resolution 7.2)</w:t>
            </w:r>
          </w:p>
        </w:tc>
        <w:tc>
          <w:tcPr>
            <w:tcW w:w="491" w:type="pct"/>
          </w:tcPr>
          <w:p w14:paraId="2D44DB9A"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Essential</w:t>
            </w:r>
          </w:p>
        </w:tc>
        <w:tc>
          <w:tcPr>
            <w:tcW w:w="491" w:type="pct"/>
          </w:tcPr>
          <w:p w14:paraId="45A97F8F"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w:t>
            </w:r>
          </w:p>
        </w:tc>
        <w:tc>
          <w:tcPr>
            <w:tcW w:w="748" w:type="pct"/>
          </w:tcPr>
          <w:p w14:paraId="128F57E9" w14:textId="77777777" w:rsidR="006475F9" w:rsidRPr="006475F9" w:rsidRDefault="006475F9" w:rsidP="006475F9">
            <w:pPr>
              <w:keepNext/>
              <w:keepLines/>
              <w:overflowPunct/>
              <w:autoSpaceDE/>
              <w:autoSpaceDN/>
              <w:adjustRightInd/>
              <w:jc w:val="center"/>
              <w:textAlignment w:val="auto"/>
              <w:rPr>
                <w:sz w:val="18"/>
                <w:szCs w:val="18"/>
              </w:rPr>
            </w:pPr>
          </w:p>
        </w:tc>
        <w:tc>
          <w:tcPr>
            <w:tcW w:w="794" w:type="pct"/>
          </w:tcPr>
          <w:p w14:paraId="202C39A6"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5.4</w:t>
            </w:r>
          </w:p>
          <w:p w14:paraId="5BAC4B07" w14:textId="77777777" w:rsidR="006475F9" w:rsidRPr="006475F9" w:rsidRDefault="006475F9" w:rsidP="006475F9">
            <w:pPr>
              <w:keepNext/>
              <w:keepLines/>
              <w:overflowPunct/>
              <w:autoSpaceDE/>
              <w:autoSpaceDN/>
              <w:adjustRightInd/>
              <w:ind w:left="284" w:hanging="284"/>
              <w:textAlignment w:val="auto"/>
              <w:rPr>
                <w:sz w:val="18"/>
                <w:szCs w:val="18"/>
              </w:rPr>
            </w:pPr>
          </w:p>
          <w:p w14:paraId="7BC72E72"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All relevant Targets</w:t>
            </w:r>
          </w:p>
        </w:tc>
        <w:tc>
          <w:tcPr>
            <w:tcW w:w="653" w:type="pct"/>
          </w:tcPr>
          <w:p w14:paraId="234DC2A1"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[€20,000]</w:t>
            </w:r>
          </w:p>
        </w:tc>
      </w:tr>
      <w:tr w:rsidR="006475F9" w:rsidRPr="006475F9" w14:paraId="1E7EAAA8" w14:textId="77777777" w:rsidTr="007818A6">
        <w:trPr>
          <w:cantSplit/>
        </w:trPr>
        <w:tc>
          <w:tcPr>
            <w:tcW w:w="1823" w:type="pct"/>
          </w:tcPr>
          <w:p w14:paraId="4D204EEB"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8.6. Emerging diseases</w:t>
            </w:r>
          </w:p>
          <w:p w14:paraId="6B807764" w14:textId="77777777" w:rsidR="006475F9" w:rsidRPr="006475F9" w:rsidRDefault="006475F9" w:rsidP="006475F9">
            <w:pPr>
              <w:overflowPunct/>
              <w:autoSpaceDE/>
              <w:autoSpaceDN/>
              <w:adjustRightInd/>
              <w:textAlignment w:val="auto"/>
              <w:rPr>
                <w:sz w:val="18"/>
                <w:szCs w:val="18"/>
              </w:rPr>
            </w:pPr>
            <w:r w:rsidRPr="006475F9">
              <w:rPr>
                <w:iCs/>
                <w:sz w:val="18"/>
                <w:szCs w:val="18"/>
              </w:rPr>
              <w:t xml:space="preserve">Continue to participate in the CMS Scientific Council Working Group on wildlife diseases </w:t>
            </w:r>
            <w:r w:rsidRPr="006475F9">
              <w:rPr>
                <w:sz w:val="18"/>
                <w:szCs w:val="18"/>
              </w:rPr>
              <w:t>(carried over from Work Plan 2016-2018).</w:t>
            </w:r>
          </w:p>
        </w:tc>
        <w:tc>
          <w:tcPr>
            <w:tcW w:w="491" w:type="pct"/>
          </w:tcPr>
          <w:p w14:paraId="3A71385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248BCC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91" w:type="pct"/>
          </w:tcPr>
          <w:p w14:paraId="223CDB3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13B1D74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Ramsar STRP, FAO, OIE and others</w:t>
            </w:r>
          </w:p>
        </w:tc>
        <w:tc>
          <w:tcPr>
            <w:tcW w:w="794" w:type="pct"/>
          </w:tcPr>
          <w:p w14:paraId="289C3E3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0D0ACCA0" w14:textId="77777777" w:rsidR="006475F9" w:rsidRPr="006475F9" w:rsidRDefault="006475F9" w:rsidP="006475F9">
            <w:pPr>
              <w:overflowPunct/>
              <w:autoSpaceDE/>
              <w:autoSpaceDN/>
              <w:adjustRightInd/>
              <w:ind w:left="284" w:hanging="284"/>
              <w:textAlignment w:val="auto"/>
              <w:rPr>
                <w:sz w:val="18"/>
                <w:szCs w:val="18"/>
              </w:rPr>
            </w:pPr>
          </w:p>
          <w:p w14:paraId="7258BC0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53" w:type="pct"/>
          </w:tcPr>
          <w:p w14:paraId="5132A20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No direct costs, possible T&amp;S need for meetings [€2,000]</w:t>
            </w:r>
          </w:p>
        </w:tc>
      </w:tr>
      <w:tr w:rsidR="006475F9" w:rsidRPr="006475F9" w14:paraId="60F2E9B1" w14:textId="77777777" w:rsidTr="007818A6">
        <w:trPr>
          <w:cantSplit/>
        </w:trPr>
        <w:tc>
          <w:tcPr>
            <w:tcW w:w="1823" w:type="pct"/>
          </w:tcPr>
          <w:p w14:paraId="7C65A6C6"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8.7. Implementation</w:t>
            </w:r>
          </w:p>
          <w:p w14:paraId="62BBFF86" w14:textId="77777777" w:rsidR="006475F9" w:rsidRPr="006475F9" w:rsidRDefault="006475F9" w:rsidP="006475F9">
            <w:pPr>
              <w:overflowPunct/>
              <w:autoSpaceDE/>
              <w:autoSpaceDN/>
              <w:adjustRightInd/>
              <w:textAlignment w:val="auto"/>
              <w:rPr>
                <w:bCs/>
                <w:sz w:val="18"/>
                <w:szCs w:val="18"/>
              </w:rPr>
            </w:pPr>
            <w:r w:rsidRPr="006475F9">
              <w:rPr>
                <w:bCs/>
                <w:sz w:val="18"/>
                <w:szCs w:val="18"/>
              </w:rPr>
              <w:t>On request, assist Parties with implementation of the Agreement including review of possible Implementation Review Process (IRP) cases and possible participation in IRP missions, as well as other advisory services, as needed (Strategic Plan 2019-2027; also, CMS</w:t>
            </w:r>
            <w:r w:rsidRPr="006475F9">
              <w:rPr>
                <w:sz w:val="18"/>
                <w:szCs w:val="18"/>
              </w:rPr>
              <w:t xml:space="preserve"> Flyways Programme of Work #17) (carried over from Work Plan 2016-2018).</w:t>
            </w:r>
          </w:p>
        </w:tc>
        <w:tc>
          <w:tcPr>
            <w:tcW w:w="491" w:type="pct"/>
          </w:tcPr>
          <w:p w14:paraId="6146B2C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7045B39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91" w:type="pct"/>
          </w:tcPr>
          <w:p w14:paraId="3D06A6C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433815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Contracting Parties</w:t>
            </w:r>
          </w:p>
        </w:tc>
        <w:tc>
          <w:tcPr>
            <w:tcW w:w="794" w:type="pct"/>
          </w:tcPr>
          <w:p w14:paraId="599606FC"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Strategic Plan:  </w:t>
            </w:r>
            <w:r w:rsidRPr="006475F9">
              <w:rPr>
                <w:sz w:val="18"/>
                <w:szCs w:val="18"/>
              </w:rPr>
              <w:t>Targets 2.2 and 3.5</w:t>
            </w:r>
          </w:p>
        </w:tc>
        <w:tc>
          <w:tcPr>
            <w:tcW w:w="653" w:type="pct"/>
          </w:tcPr>
          <w:p w14:paraId="6B96CD7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[€30,000] </w:t>
            </w:r>
          </w:p>
          <w:p w14:paraId="1355E30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per IRP case</w:t>
            </w:r>
          </w:p>
        </w:tc>
      </w:tr>
      <w:tr w:rsidR="006475F9" w:rsidRPr="006475F9" w14:paraId="22AB3736" w14:textId="77777777" w:rsidTr="007818A6">
        <w:trPr>
          <w:cantSplit/>
        </w:trPr>
        <w:tc>
          <w:tcPr>
            <w:tcW w:w="1823" w:type="pct"/>
          </w:tcPr>
          <w:p w14:paraId="61FC11F3"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8.8. Periodicity of the sessions of the MOP</w:t>
            </w:r>
          </w:p>
          <w:p w14:paraId="1E4991A3" w14:textId="77777777" w:rsidR="006475F9" w:rsidRPr="006475F9" w:rsidRDefault="006475F9" w:rsidP="006475F9">
            <w:pPr>
              <w:overflowPunct/>
              <w:autoSpaceDE/>
              <w:autoSpaceDN/>
              <w:adjustRightInd/>
              <w:jc w:val="both"/>
              <w:textAlignment w:val="auto"/>
              <w:rPr>
                <w:bCs/>
                <w:sz w:val="18"/>
                <w:szCs w:val="18"/>
              </w:rPr>
            </w:pPr>
            <w:r w:rsidRPr="006475F9">
              <w:rPr>
                <w:bCs/>
                <w:sz w:val="18"/>
                <w:szCs w:val="18"/>
              </w:rPr>
              <w:t>Assist the Standing Committee in evaluating the implications of moving from a 3-year to a 4-year cycle of the sessions of the Meeting of the Parties (Resolution 7.12).</w:t>
            </w:r>
          </w:p>
        </w:tc>
        <w:tc>
          <w:tcPr>
            <w:tcW w:w="491" w:type="pct"/>
          </w:tcPr>
          <w:p w14:paraId="0764E57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44C307F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0915D93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2639D856" w14:textId="77777777" w:rsidR="006475F9" w:rsidRPr="006475F9" w:rsidRDefault="006475F9" w:rsidP="006475F9">
            <w:pPr>
              <w:overflowPunct/>
              <w:autoSpaceDE/>
              <w:autoSpaceDN/>
              <w:adjustRightInd/>
              <w:ind w:left="284" w:hanging="284"/>
              <w:jc w:val="center"/>
              <w:textAlignment w:val="auto"/>
              <w:rPr>
                <w:b/>
                <w:sz w:val="18"/>
                <w:szCs w:val="18"/>
              </w:rPr>
            </w:pPr>
            <w:r w:rsidRPr="006475F9">
              <w:rPr>
                <w:b/>
                <w:sz w:val="18"/>
                <w:szCs w:val="18"/>
              </w:rPr>
              <w:t>-</w:t>
            </w:r>
          </w:p>
        </w:tc>
        <w:tc>
          <w:tcPr>
            <w:tcW w:w="653" w:type="pct"/>
          </w:tcPr>
          <w:p w14:paraId="142D232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543A0A8A" w14:textId="77777777" w:rsidR="006475F9" w:rsidRPr="006475F9" w:rsidRDefault="006475F9" w:rsidP="006475F9">
      <w:pPr>
        <w:rPr>
          <w:rFonts w:ascii="Arial" w:hAnsi="Arial" w:cs="Arial"/>
          <w:sz w:val="18"/>
          <w:szCs w:val="18"/>
        </w:rPr>
      </w:pPr>
    </w:p>
    <w:sectPr w:rsidR="006475F9" w:rsidRPr="006475F9" w:rsidSect="00F53BCF">
      <w:pgSz w:w="16838" w:h="11906" w:orient="landscape" w:code="9"/>
      <w:pgMar w:top="850" w:right="1138" w:bottom="850" w:left="1138"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EAD0" w14:textId="77777777" w:rsidR="00486F3F" w:rsidRDefault="00486F3F">
      <w:r>
        <w:separator/>
      </w:r>
    </w:p>
  </w:endnote>
  <w:endnote w:type="continuationSeparator" w:id="0">
    <w:p w14:paraId="42C5EB21" w14:textId="77777777" w:rsidR="00486F3F" w:rsidRDefault="0048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8C1A" w14:textId="1365DEA9" w:rsidR="00486F3F" w:rsidRDefault="00486F3F">
    <w:pPr>
      <w:spacing w:line="19" w:lineRule="exact"/>
      <w:ind w:left="-810" w:right="-1056"/>
      <w:jc w:val="both"/>
      <w:rPr>
        <w:b/>
        <w:u w:val="single"/>
      </w:rPr>
    </w:pPr>
  </w:p>
  <w:p w14:paraId="3CA88315" w14:textId="77777777" w:rsidR="00486F3F" w:rsidRDefault="00486F3F">
    <w:pPr>
      <w:ind w:left="-810" w:right="-1114"/>
      <w:jc w:val="both"/>
      <w:rPr>
        <w:sz w:val="8"/>
      </w:rPr>
    </w:pPr>
    <w:r>
      <w:rPr>
        <w:b/>
      </w:rP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B747" w14:textId="77777777" w:rsidR="00486F3F" w:rsidRDefault="00486F3F">
      <w:r>
        <w:separator/>
      </w:r>
    </w:p>
  </w:footnote>
  <w:footnote w:type="continuationSeparator" w:id="0">
    <w:p w14:paraId="3329AE2E" w14:textId="77777777" w:rsidR="00486F3F" w:rsidRDefault="00486F3F">
      <w:r>
        <w:continuationSeparator/>
      </w:r>
    </w:p>
  </w:footnote>
  <w:footnote w:id="1">
    <w:p w14:paraId="00F2ED7B" w14:textId="29E03DC2" w:rsidR="00486F3F" w:rsidRPr="00486F3F" w:rsidRDefault="00486F3F">
      <w:pPr>
        <w:pStyle w:val="FootnoteText"/>
      </w:pPr>
      <w:r>
        <w:rPr>
          <w:rStyle w:val="FootnoteReference"/>
        </w:rPr>
        <w:footnoteRef/>
      </w:r>
      <w:r>
        <w:t xml:space="preserve"> As adopted by the 7</w:t>
      </w:r>
      <w:r w:rsidRPr="00486F3F">
        <w:rPr>
          <w:vertAlign w:val="superscript"/>
        </w:rPr>
        <w:t>th</w:t>
      </w:r>
      <w:r>
        <w:t xml:space="preserve"> Session of the Meeting of the Parties through Resolution 7.11</w:t>
      </w:r>
      <w:r w:rsidR="00597313">
        <w:t>.</w:t>
      </w:r>
    </w:p>
  </w:footnote>
  <w:footnote w:id="2">
    <w:p w14:paraId="1D71DF7F" w14:textId="77777777" w:rsidR="00486F3F" w:rsidRPr="008078AF" w:rsidRDefault="00486F3F" w:rsidP="006475F9">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include: energy infrastructure (especially powerlines, wind turbines); illegal taking &amp; killing; fisheries bycatch; and invasive alien species.</w:t>
      </w:r>
    </w:p>
  </w:footnote>
  <w:footnote w:id="3">
    <w:p w14:paraId="3497CC8D" w14:textId="77777777" w:rsidR="00486F3F" w:rsidRPr="008078AF" w:rsidRDefault="00486F3F" w:rsidP="006475F9">
      <w:pPr>
        <w:rPr>
          <w:sz w:val="18"/>
          <w:szCs w:val="18"/>
        </w:rPr>
      </w:pPr>
      <w:r w:rsidRPr="008078AF">
        <w:rPr>
          <w:rStyle w:val="FootnoteReference"/>
          <w:sz w:val="18"/>
          <w:szCs w:val="18"/>
        </w:rPr>
        <w:footnoteRef/>
      </w:r>
      <w:r w:rsidRPr="008078AF">
        <w:rPr>
          <w:sz w:val="18"/>
          <w:szCs w:val="18"/>
        </w:rPr>
        <w:t xml:space="preserve"> </w:t>
      </w:r>
      <w:r w:rsidRPr="008078AF">
        <w:rPr>
          <w:color w:val="000000"/>
          <w:sz w:val="18"/>
          <w:szCs w:val="18"/>
          <w:shd w:val="clear" w:color="auto" w:fill="FFFFFF"/>
        </w:rPr>
        <w:t>Guidelines = 1.  National Single Species Action Plans; 3. Preparation of Site Inventories; 4.  Management of Key Sites; 7.  Ecotourism; and 8.  Reducing Crop Damage, Damage to Fisheries, Bird Strikes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2351" w14:textId="16BB4B7B" w:rsidR="00486F3F" w:rsidRDefault="00486F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D6D336" w14:textId="77777777" w:rsidR="00486F3F" w:rsidRDefault="00486F3F">
    <w:pPr>
      <w:pStyle w:val="Header"/>
    </w:pPr>
  </w:p>
  <w:p w14:paraId="7DAE06A1" w14:textId="77777777" w:rsidR="00486F3F" w:rsidRDefault="00486F3F"/>
  <w:p w14:paraId="287F8704" w14:textId="77777777" w:rsidR="00486F3F" w:rsidRDefault="00486F3F"/>
  <w:p w14:paraId="60C41859" w14:textId="77777777" w:rsidR="00486F3F" w:rsidRDefault="00486F3F"/>
  <w:p w14:paraId="46A0440A" w14:textId="77777777" w:rsidR="00486F3F" w:rsidRDefault="00486F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1F1B" w14:textId="5319BBBC" w:rsidR="00486F3F" w:rsidRDefault="00486F3F">
    <w:pPr>
      <w:pStyle w:val="Header"/>
      <w:framePr w:wrap="around" w:vAnchor="text" w:hAnchor="margin" w:xAlign="center" w:y="1"/>
      <w:rPr>
        <w:rStyle w:val="PageNumber"/>
      </w:rPr>
    </w:pPr>
    <w:r w:rsidRPr="000B5C4C">
      <w:rPr>
        <w:rStyle w:val="PageNumber"/>
        <w:rFonts w:ascii="Arial" w:hAnsi="Arial" w:cs="Arial"/>
        <w:sz w:val="18"/>
        <w:szCs w:val="18"/>
      </w:rPr>
      <w:t>-</w:t>
    </w:r>
    <w:r w:rsidRPr="000B5C4C">
      <w:rPr>
        <w:rStyle w:val="PageNumber"/>
        <w:rFonts w:ascii="Arial" w:hAnsi="Arial" w:cs="Arial"/>
        <w:sz w:val="18"/>
        <w:szCs w:val="18"/>
      </w:rPr>
      <w:fldChar w:fldCharType="begin"/>
    </w:r>
    <w:r w:rsidRPr="000B5C4C">
      <w:rPr>
        <w:rStyle w:val="PageNumber"/>
        <w:rFonts w:ascii="Arial" w:hAnsi="Arial" w:cs="Arial"/>
        <w:sz w:val="18"/>
        <w:szCs w:val="18"/>
      </w:rPr>
      <w:instrText xml:space="preserve">PAGE  </w:instrText>
    </w:r>
    <w:r w:rsidRPr="000B5C4C">
      <w:rPr>
        <w:rStyle w:val="PageNumber"/>
        <w:rFonts w:ascii="Arial" w:hAnsi="Arial" w:cs="Arial"/>
        <w:sz w:val="18"/>
        <w:szCs w:val="18"/>
      </w:rPr>
      <w:fldChar w:fldCharType="separate"/>
    </w:r>
    <w:r>
      <w:rPr>
        <w:rStyle w:val="PageNumber"/>
        <w:rFonts w:ascii="Arial" w:hAnsi="Arial" w:cs="Arial"/>
        <w:noProof/>
        <w:sz w:val="18"/>
        <w:szCs w:val="18"/>
      </w:rPr>
      <w:t>2</w:t>
    </w:r>
    <w:r w:rsidRPr="000B5C4C">
      <w:rPr>
        <w:rStyle w:val="PageNumber"/>
        <w:rFonts w:ascii="Arial" w:hAnsi="Arial" w:cs="Arial"/>
        <w:sz w:val="18"/>
        <w:szCs w:val="18"/>
      </w:rPr>
      <w:fldChar w:fldCharType="end"/>
    </w:r>
    <w:r>
      <w:rPr>
        <w:rStyle w:val="PageNumber"/>
      </w:rPr>
      <w:t>-</w:t>
    </w:r>
  </w:p>
  <w:p w14:paraId="4C5D44D2" w14:textId="77777777" w:rsidR="00486F3F" w:rsidRDefault="00486F3F">
    <w:pPr>
      <w:tabs>
        <w:tab w:val="left" w:pos="-720"/>
        <w:tab w:val="left" w:pos="310"/>
        <w:tab w:val="left" w:pos="835"/>
      </w:tabs>
      <w:spacing w:line="154" w:lineRule="auto"/>
      <w:ind w:firstLine="310"/>
      <w:jc w:val="both"/>
      <w:rPr>
        <w:kern w:val="2"/>
      </w:rPr>
    </w:pPr>
  </w:p>
  <w:p w14:paraId="73714FB2" w14:textId="77777777" w:rsidR="00486F3F" w:rsidRDefault="00486F3F"/>
  <w:p w14:paraId="7F44BFF7" w14:textId="77777777" w:rsidR="00486F3F" w:rsidRDefault="00486F3F"/>
  <w:p w14:paraId="2B53FE9A" w14:textId="77777777" w:rsidR="00486F3F" w:rsidRDefault="00486F3F"/>
  <w:p w14:paraId="3195CBAF" w14:textId="77777777" w:rsidR="00486F3F" w:rsidRDefault="00486F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CellMar>
        <w:left w:w="10" w:type="dxa"/>
        <w:right w:w="10" w:type="dxa"/>
      </w:tblCellMar>
      <w:tblLook w:val="0000" w:firstRow="0" w:lastRow="0" w:firstColumn="0" w:lastColumn="0" w:noHBand="0" w:noVBand="0"/>
    </w:tblPr>
    <w:tblGrid>
      <w:gridCol w:w="1809"/>
      <w:gridCol w:w="5953"/>
      <w:gridCol w:w="2092"/>
    </w:tblGrid>
    <w:tr w:rsidR="0008339E" w:rsidRPr="0008339E" w14:paraId="1FF9D273" w14:textId="77777777" w:rsidTr="00752032">
      <w:trPr>
        <w:trHeight w:val="1264"/>
      </w:trPr>
      <w:tc>
        <w:tcPr>
          <w:tcW w:w="1809" w:type="dxa"/>
          <w:shd w:val="clear" w:color="auto" w:fill="auto"/>
          <w:tcMar>
            <w:top w:w="0" w:type="dxa"/>
            <w:left w:w="108" w:type="dxa"/>
            <w:bottom w:w="0" w:type="dxa"/>
            <w:right w:w="108" w:type="dxa"/>
          </w:tcMar>
        </w:tcPr>
        <w:p w14:paraId="69C0995C" w14:textId="77777777" w:rsidR="0008339E" w:rsidRPr="0008339E" w:rsidRDefault="0008339E" w:rsidP="0008339E">
          <w:pPr>
            <w:overflowPunct/>
            <w:autoSpaceDE/>
            <w:autoSpaceDN/>
            <w:adjustRightInd/>
            <w:textAlignment w:val="auto"/>
            <w:rPr>
              <w:sz w:val="24"/>
              <w:szCs w:val="24"/>
            </w:rPr>
          </w:pPr>
          <w:r w:rsidRPr="0008339E">
            <w:rPr>
              <w:noProof/>
              <w:sz w:val="24"/>
              <w:szCs w:val="24"/>
            </w:rPr>
            <w:drawing>
              <wp:anchor distT="0" distB="0" distL="114300" distR="114300" simplePos="0" relativeHeight="251659264" behindDoc="0" locked="0" layoutInCell="1" allowOverlap="1" wp14:anchorId="694EA077" wp14:editId="086EE301">
                <wp:simplePos x="0" y="0"/>
                <wp:positionH relativeFrom="column">
                  <wp:posOffset>137160</wp:posOffset>
                </wp:positionH>
                <wp:positionV relativeFrom="paragraph">
                  <wp:posOffset>10795</wp:posOffset>
                </wp:positionV>
                <wp:extent cx="735965" cy="609600"/>
                <wp:effectExtent l="0" t="0" r="6985" b="0"/>
                <wp:wrapNone/>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5E54" w14:textId="77777777" w:rsidR="0008339E" w:rsidRPr="0008339E" w:rsidRDefault="0008339E" w:rsidP="0008339E">
          <w:pPr>
            <w:overflowPunct/>
            <w:autoSpaceDE/>
            <w:autoSpaceDN/>
            <w:adjustRightInd/>
            <w:textAlignment w:val="auto"/>
            <w:rPr>
              <w:sz w:val="24"/>
              <w:szCs w:val="24"/>
              <w:lang w:val="en-US"/>
            </w:rPr>
          </w:pPr>
        </w:p>
        <w:p w14:paraId="4DD77250" w14:textId="77777777" w:rsidR="0008339E" w:rsidRPr="0008339E" w:rsidRDefault="0008339E" w:rsidP="0008339E">
          <w:pPr>
            <w:overflowPunct/>
            <w:autoSpaceDE/>
            <w:autoSpaceDN/>
            <w:adjustRightInd/>
            <w:textAlignment w:val="auto"/>
            <w:rPr>
              <w:sz w:val="24"/>
              <w:szCs w:val="24"/>
              <w:lang w:val="en-US"/>
            </w:rPr>
          </w:pPr>
        </w:p>
        <w:p w14:paraId="5D4950EF" w14:textId="77777777" w:rsidR="0008339E" w:rsidRPr="0008339E" w:rsidRDefault="0008339E" w:rsidP="0008339E">
          <w:pPr>
            <w:overflowPunct/>
            <w:autoSpaceDE/>
            <w:autoSpaceDN/>
            <w:adjustRightInd/>
            <w:textAlignment w:val="auto"/>
            <w:rPr>
              <w:sz w:val="24"/>
              <w:szCs w:val="24"/>
              <w:lang w:val="en-US"/>
            </w:rPr>
          </w:pPr>
        </w:p>
      </w:tc>
      <w:tc>
        <w:tcPr>
          <w:tcW w:w="5953" w:type="dxa"/>
          <w:shd w:val="clear" w:color="auto" w:fill="auto"/>
          <w:tcMar>
            <w:top w:w="0" w:type="dxa"/>
            <w:left w:w="108" w:type="dxa"/>
            <w:bottom w:w="0" w:type="dxa"/>
            <w:right w:w="108" w:type="dxa"/>
          </w:tcMar>
        </w:tcPr>
        <w:p w14:paraId="60B2D3EA" w14:textId="77777777" w:rsidR="0008339E" w:rsidRPr="0008339E" w:rsidRDefault="0008339E" w:rsidP="0008339E">
          <w:pPr>
            <w:tabs>
              <w:tab w:val="left" w:pos="-720"/>
            </w:tabs>
            <w:overflowPunct/>
            <w:autoSpaceDE/>
            <w:autoSpaceDN/>
            <w:adjustRightInd/>
            <w:jc w:val="center"/>
            <w:textAlignment w:val="auto"/>
            <w:rPr>
              <w:i/>
              <w:kern w:val="3"/>
              <w:sz w:val="24"/>
              <w:szCs w:val="24"/>
              <w:lang w:val="en-US"/>
            </w:rPr>
          </w:pPr>
          <w:r w:rsidRPr="0008339E">
            <w:rPr>
              <w:i/>
              <w:kern w:val="3"/>
              <w:sz w:val="22"/>
              <w:szCs w:val="22"/>
              <w:lang w:val="en-US"/>
            </w:rPr>
            <w:t xml:space="preserve">AGREEMENT ON THE CONSERVATION OF </w:t>
          </w:r>
        </w:p>
        <w:p w14:paraId="477891D9" w14:textId="77777777" w:rsidR="0008339E" w:rsidRPr="0008339E" w:rsidRDefault="0008339E" w:rsidP="0008339E">
          <w:pPr>
            <w:tabs>
              <w:tab w:val="left" w:pos="-720"/>
            </w:tabs>
            <w:overflowPunct/>
            <w:autoSpaceDE/>
            <w:autoSpaceDN/>
            <w:adjustRightInd/>
            <w:jc w:val="center"/>
            <w:textAlignment w:val="auto"/>
            <w:rPr>
              <w:i/>
              <w:kern w:val="3"/>
              <w:sz w:val="24"/>
              <w:szCs w:val="24"/>
              <w:lang w:val="en-US"/>
            </w:rPr>
          </w:pPr>
          <w:r w:rsidRPr="0008339E">
            <w:rPr>
              <w:i/>
              <w:kern w:val="3"/>
              <w:sz w:val="22"/>
              <w:szCs w:val="22"/>
              <w:lang w:val="en-US"/>
            </w:rPr>
            <w:t xml:space="preserve">AFRICAN-EURASIAN MIGRATORY WATERBIRDS           </w:t>
          </w:r>
        </w:p>
        <w:p w14:paraId="77800380" w14:textId="77777777" w:rsidR="0008339E" w:rsidRPr="0008339E" w:rsidRDefault="0008339E" w:rsidP="0008339E">
          <w:pPr>
            <w:tabs>
              <w:tab w:val="left" w:pos="-720"/>
            </w:tabs>
            <w:overflowPunct/>
            <w:autoSpaceDE/>
            <w:autoSpaceDN/>
            <w:adjustRightInd/>
            <w:jc w:val="center"/>
            <w:textAlignment w:val="auto"/>
            <w:rPr>
              <w:rFonts w:ascii="Arial" w:hAnsi="Arial" w:cs="Arial"/>
              <w:i/>
              <w:kern w:val="3"/>
              <w:lang w:val="en-US"/>
            </w:rPr>
          </w:pPr>
        </w:p>
        <w:p w14:paraId="05134542" w14:textId="77777777" w:rsidR="0008339E" w:rsidRPr="0008339E" w:rsidRDefault="0008339E" w:rsidP="0008339E">
          <w:pPr>
            <w:overflowPunct/>
            <w:autoSpaceDE/>
            <w:autoSpaceDN/>
            <w:adjustRightInd/>
            <w:textAlignment w:val="auto"/>
            <w:rPr>
              <w:i/>
              <w:sz w:val="24"/>
              <w:szCs w:val="24"/>
              <w:lang w:val="en-US"/>
            </w:rPr>
          </w:pPr>
        </w:p>
      </w:tc>
      <w:tc>
        <w:tcPr>
          <w:tcW w:w="2092" w:type="dxa"/>
          <w:shd w:val="clear" w:color="auto" w:fill="auto"/>
          <w:tcMar>
            <w:top w:w="0" w:type="dxa"/>
            <w:left w:w="108" w:type="dxa"/>
            <w:bottom w:w="0" w:type="dxa"/>
            <w:right w:w="108" w:type="dxa"/>
          </w:tcMar>
        </w:tcPr>
        <w:p w14:paraId="4F549CEA" w14:textId="2E7EB3EB" w:rsidR="0008339E" w:rsidRPr="0008339E" w:rsidRDefault="0008339E" w:rsidP="0008339E">
          <w:pPr>
            <w:overflowPunct/>
            <w:autoSpaceDE/>
            <w:autoSpaceDN/>
            <w:adjustRightInd/>
            <w:ind w:hanging="108"/>
            <w:jc w:val="right"/>
            <w:textAlignment w:val="auto"/>
            <w:rPr>
              <w:i/>
              <w:lang w:val="pt-PT"/>
            </w:rPr>
          </w:pPr>
          <w:r w:rsidRPr="0008339E">
            <w:rPr>
              <w:i/>
              <w:lang w:val="pt-PT"/>
            </w:rPr>
            <w:t>Doc AEWA/TC 15.</w:t>
          </w:r>
          <w:r>
            <w:rPr>
              <w:i/>
              <w:lang w:val="pt-PT"/>
            </w:rPr>
            <w:t>6</w:t>
          </w:r>
          <w:r w:rsidR="00B75632">
            <w:rPr>
              <w:i/>
              <w:lang w:val="pt-PT"/>
            </w:rPr>
            <w:t xml:space="preserve"> Corr. 1</w:t>
          </w:r>
          <w:r w:rsidRPr="0008339E">
            <w:rPr>
              <w:i/>
              <w:lang w:val="pt-PT"/>
            </w:rPr>
            <w:t xml:space="preserve"> </w:t>
          </w:r>
        </w:p>
        <w:p w14:paraId="7C148FBA" w14:textId="033EACE4" w:rsidR="0008339E" w:rsidRPr="0008339E" w:rsidRDefault="0008339E" w:rsidP="0008339E">
          <w:pPr>
            <w:overflowPunct/>
            <w:autoSpaceDE/>
            <w:autoSpaceDN/>
            <w:adjustRightInd/>
            <w:ind w:hanging="108"/>
            <w:jc w:val="right"/>
            <w:textAlignment w:val="auto"/>
            <w:rPr>
              <w:i/>
              <w:lang w:val="pt-PT"/>
            </w:rPr>
          </w:pPr>
          <w:r w:rsidRPr="0008339E">
            <w:rPr>
              <w:i/>
              <w:lang w:val="pt-PT"/>
            </w:rPr>
            <w:t xml:space="preserve">Agenda item </w:t>
          </w:r>
          <w:r>
            <w:rPr>
              <w:i/>
              <w:lang w:val="pt-PT"/>
            </w:rPr>
            <w:t>9</w:t>
          </w:r>
        </w:p>
        <w:p w14:paraId="3BDAC0CA" w14:textId="7E79A2C0" w:rsidR="0008339E" w:rsidRPr="0008339E" w:rsidRDefault="00B75632" w:rsidP="0008339E">
          <w:pPr>
            <w:overflowPunct/>
            <w:autoSpaceDE/>
            <w:autoSpaceDN/>
            <w:adjustRightInd/>
            <w:ind w:hanging="108"/>
            <w:jc w:val="right"/>
            <w:textAlignment w:val="auto"/>
            <w:rPr>
              <w:i/>
              <w:lang w:val="pt-PT"/>
            </w:rPr>
          </w:pPr>
          <w:r>
            <w:rPr>
              <w:i/>
              <w:lang w:val="pt-PT"/>
            </w:rPr>
            <w:t>11</w:t>
          </w:r>
          <w:r w:rsidR="0008339E" w:rsidRPr="0008339E">
            <w:rPr>
              <w:i/>
              <w:lang w:val="pt-PT"/>
            </w:rPr>
            <w:t xml:space="preserve"> </w:t>
          </w:r>
          <w:r>
            <w:rPr>
              <w:i/>
              <w:lang w:val="pt-PT"/>
            </w:rPr>
            <w:t xml:space="preserve">February </w:t>
          </w:r>
          <w:r w:rsidR="0008339E" w:rsidRPr="0008339E">
            <w:rPr>
              <w:i/>
              <w:lang w:val="pt-PT"/>
            </w:rPr>
            <w:t>2019</w:t>
          </w:r>
        </w:p>
        <w:p w14:paraId="5222E6B7" w14:textId="77777777" w:rsidR="0008339E" w:rsidRPr="0008339E" w:rsidRDefault="0008339E" w:rsidP="0008339E">
          <w:pPr>
            <w:overflowPunct/>
            <w:autoSpaceDE/>
            <w:autoSpaceDN/>
            <w:adjustRightInd/>
            <w:jc w:val="right"/>
            <w:textAlignment w:val="auto"/>
            <w:rPr>
              <w:i/>
              <w:lang w:val="pt-PT"/>
            </w:rPr>
          </w:pPr>
        </w:p>
      </w:tc>
    </w:tr>
    <w:tr w:rsidR="0008339E" w:rsidRPr="0008339E" w14:paraId="7D429B6A" w14:textId="77777777" w:rsidTr="00752032">
      <w:tc>
        <w:tcPr>
          <w:tcW w:w="9854" w:type="dxa"/>
          <w:gridSpan w:val="3"/>
          <w:tcBorders>
            <w:bottom w:val="single" w:sz="4" w:space="0" w:color="000000"/>
          </w:tcBorders>
          <w:shd w:val="clear" w:color="auto" w:fill="auto"/>
          <w:tcMar>
            <w:top w:w="0" w:type="dxa"/>
            <w:left w:w="108" w:type="dxa"/>
            <w:bottom w:w="0" w:type="dxa"/>
            <w:right w:w="108" w:type="dxa"/>
          </w:tcMar>
        </w:tcPr>
        <w:p w14:paraId="4E0B42B2" w14:textId="77777777" w:rsidR="0008339E" w:rsidRPr="0008339E" w:rsidRDefault="0008339E" w:rsidP="0008339E">
          <w:pPr>
            <w:overflowPunct/>
            <w:autoSpaceDE/>
            <w:autoSpaceDN/>
            <w:adjustRightInd/>
            <w:jc w:val="center"/>
            <w:textAlignment w:val="auto"/>
            <w:rPr>
              <w:sz w:val="24"/>
              <w:szCs w:val="24"/>
            </w:rPr>
          </w:pPr>
          <w:r w:rsidRPr="0008339E">
            <w:rPr>
              <w:b/>
              <w:sz w:val="24"/>
              <w:szCs w:val="24"/>
              <w:lang w:val="en-US"/>
            </w:rPr>
            <w:t>15</w:t>
          </w:r>
          <w:r w:rsidRPr="0008339E">
            <w:rPr>
              <w:b/>
              <w:sz w:val="24"/>
              <w:szCs w:val="24"/>
              <w:vertAlign w:val="superscript"/>
              <w:lang w:val="en-US"/>
            </w:rPr>
            <w:t>th</w:t>
          </w:r>
          <w:r w:rsidRPr="0008339E">
            <w:rPr>
              <w:b/>
              <w:sz w:val="24"/>
              <w:szCs w:val="24"/>
              <w:lang w:val="en-US"/>
            </w:rPr>
            <w:t xml:space="preserve"> MEETING OF THE TECHNICAL COMMITTEE</w:t>
          </w:r>
        </w:p>
        <w:p w14:paraId="210A73FE" w14:textId="77777777" w:rsidR="0008339E" w:rsidRPr="0008339E" w:rsidRDefault="0008339E" w:rsidP="0008339E">
          <w:pPr>
            <w:overflowPunct/>
            <w:autoSpaceDE/>
            <w:autoSpaceDN/>
            <w:adjustRightInd/>
            <w:jc w:val="center"/>
            <w:textAlignment w:val="auto"/>
            <w:rPr>
              <w:i/>
              <w:sz w:val="24"/>
              <w:szCs w:val="24"/>
              <w:lang w:val="en-US"/>
            </w:rPr>
          </w:pPr>
          <w:r w:rsidRPr="0008339E">
            <w:rPr>
              <w:i/>
              <w:sz w:val="22"/>
              <w:szCs w:val="22"/>
            </w:rPr>
            <w:t>09–11 April 2019, Bonn, Germany</w:t>
          </w:r>
        </w:p>
        <w:p w14:paraId="29109C22" w14:textId="77777777" w:rsidR="0008339E" w:rsidRPr="0008339E" w:rsidRDefault="0008339E" w:rsidP="0008339E">
          <w:pPr>
            <w:overflowPunct/>
            <w:autoSpaceDE/>
            <w:autoSpaceDN/>
            <w:adjustRightInd/>
            <w:textAlignment w:val="auto"/>
            <w:rPr>
              <w:sz w:val="24"/>
              <w:szCs w:val="24"/>
              <w:u w:val="single"/>
              <w:lang w:val="en-US"/>
            </w:rPr>
          </w:pPr>
        </w:p>
      </w:tc>
    </w:tr>
  </w:tbl>
  <w:p w14:paraId="7F513441" w14:textId="77777777" w:rsidR="0008339E" w:rsidRPr="0008339E" w:rsidRDefault="0008339E" w:rsidP="0008339E">
    <w:pPr>
      <w:tabs>
        <w:tab w:val="left" w:pos="-720"/>
        <w:tab w:val="left" w:pos="310"/>
        <w:tab w:val="left" w:pos="835"/>
      </w:tabs>
      <w:spacing w:line="155" w:lineRule="auto"/>
      <w:rPr>
        <w:lang w:val="en-US"/>
      </w:rPr>
    </w:pPr>
  </w:p>
  <w:p w14:paraId="2434107D" w14:textId="77777777" w:rsidR="00486F3F" w:rsidRPr="0008339E" w:rsidRDefault="00486F3F" w:rsidP="00083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6B3"/>
    <w:multiLevelType w:val="hybridMultilevel"/>
    <w:tmpl w:val="A1560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62D1"/>
    <w:multiLevelType w:val="hybridMultilevel"/>
    <w:tmpl w:val="53F8D616"/>
    <w:lvl w:ilvl="0" w:tplc="0BB68D3A">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9C84069"/>
    <w:multiLevelType w:val="hybridMultilevel"/>
    <w:tmpl w:val="50843010"/>
    <w:lvl w:ilvl="0" w:tplc="3E64D1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BC0505"/>
    <w:multiLevelType w:val="hybridMultilevel"/>
    <w:tmpl w:val="943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A7F9A"/>
    <w:multiLevelType w:val="hybridMultilevel"/>
    <w:tmpl w:val="E0187832"/>
    <w:lvl w:ilvl="0" w:tplc="0700FA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330CA"/>
    <w:multiLevelType w:val="hybridMultilevel"/>
    <w:tmpl w:val="31BAF1D6"/>
    <w:lvl w:ilvl="0" w:tplc="7BD880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91F1A"/>
    <w:multiLevelType w:val="hybridMultilevel"/>
    <w:tmpl w:val="DBF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D534D"/>
    <w:multiLevelType w:val="hybridMultilevel"/>
    <w:tmpl w:val="779AC23E"/>
    <w:lvl w:ilvl="0" w:tplc="332C9C8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8C11D8"/>
    <w:multiLevelType w:val="hybridMultilevel"/>
    <w:tmpl w:val="135893FA"/>
    <w:lvl w:ilvl="0" w:tplc="52A05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6E6D13E6"/>
    <w:multiLevelType w:val="hybridMultilevel"/>
    <w:tmpl w:val="4B6A7186"/>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
  </w:num>
  <w:num w:numId="4">
    <w:abstractNumId w:val="11"/>
  </w:num>
  <w:num w:numId="5">
    <w:abstractNumId w:val="6"/>
  </w:num>
  <w:num w:numId="6">
    <w:abstractNumId w:val="2"/>
  </w:num>
  <w:num w:numId="7">
    <w:abstractNumId w:val="7"/>
  </w:num>
  <w:num w:numId="8">
    <w:abstractNumId w:val="5"/>
  </w:num>
  <w:num w:numId="9">
    <w:abstractNumId w:val="10"/>
  </w:num>
  <w:num w:numId="10">
    <w:abstractNumId w:val="8"/>
  </w:num>
  <w:num w:numId="11">
    <w:abstractNumId w:val="0"/>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9D"/>
    <w:rsid w:val="00004F61"/>
    <w:rsid w:val="000200FC"/>
    <w:rsid w:val="00021D82"/>
    <w:rsid w:val="00033F3C"/>
    <w:rsid w:val="00054D46"/>
    <w:rsid w:val="000612A8"/>
    <w:rsid w:val="00065F55"/>
    <w:rsid w:val="0007327F"/>
    <w:rsid w:val="0008339E"/>
    <w:rsid w:val="00083892"/>
    <w:rsid w:val="00084223"/>
    <w:rsid w:val="00096F3D"/>
    <w:rsid w:val="000A0105"/>
    <w:rsid w:val="000B5C4C"/>
    <w:rsid w:val="000C49F3"/>
    <w:rsid w:val="000D4A3B"/>
    <w:rsid w:val="000F2CED"/>
    <w:rsid w:val="000F3000"/>
    <w:rsid w:val="00115E9A"/>
    <w:rsid w:val="001246F8"/>
    <w:rsid w:val="0013681F"/>
    <w:rsid w:val="001431E9"/>
    <w:rsid w:val="00175AF9"/>
    <w:rsid w:val="00186E3A"/>
    <w:rsid w:val="00196717"/>
    <w:rsid w:val="001A252B"/>
    <w:rsid w:val="001A267E"/>
    <w:rsid w:val="001B6EB3"/>
    <w:rsid w:val="001E5B1C"/>
    <w:rsid w:val="001E5E55"/>
    <w:rsid w:val="001F0AD6"/>
    <w:rsid w:val="0020101D"/>
    <w:rsid w:val="002144AA"/>
    <w:rsid w:val="00215B4C"/>
    <w:rsid w:val="0021704A"/>
    <w:rsid w:val="0022419D"/>
    <w:rsid w:val="00226205"/>
    <w:rsid w:val="00240911"/>
    <w:rsid w:val="00246BB4"/>
    <w:rsid w:val="002530FD"/>
    <w:rsid w:val="0026713D"/>
    <w:rsid w:val="00275327"/>
    <w:rsid w:val="002801D7"/>
    <w:rsid w:val="00280429"/>
    <w:rsid w:val="00281D30"/>
    <w:rsid w:val="00282C8F"/>
    <w:rsid w:val="00285A48"/>
    <w:rsid w:val="002913ED"/>
    <w:rsid w:val="002918ED"/>
    <w:rsid w:val="00297901"/>
    <w:rsid w:val="002B04AA"/>
    <w:rsid w:val="002B0A84"/>
    <w:rsid w:val="002C4E3B"/>
    <w:rsid w:val="002D0050"/>
    <w:rsid w:val="002E11CA"/>
    <w:rsid w:val="002E7787"/>
    <w:rsid w:val="002E7A64"/>
    <w:rsid w:val="002F4831"/>
    <w:rsid w:val="00304275"/>
    <w:rsid w:val="00317693"/>
    <w:rsid w:val="003176B8"/>
    <w:rsid w:val="003349BC"/>
    <w:rsid w:val="00335B9C"/>
    <w:rsid w:val="00340F3D"/>
    <w:rsid w:val="003723EC"/>
    <w:rsid w:val="003903DC"/>
    <w:rsid w:val="003B7F6E"/>
    <w:rsid w:val="003C38B4"/>
    <w:rsid w:val="003D3D98"/>
    <w:rsid w:val="003F0CE4"/>
    <w:rsid w:val="004263A2"/>
    <w:rsid w:val="00427DEE"/>
    <w:rsid w:val="00430403"/>
    <w:rsid w:val="00474C5F"/>
    <w:rsid w:val="0047689A"/>
    <w:rsid w:val="00480FFE"/>
    <w:rsid w:val="00483A3B"/>
    <w:rsid w:val="00486793"/>
    <w:rsid w:val="00486F3F"/>
    <w:rsid w:val="00487210"/>
    <w:rsid w:val="00491ACC"/>
    <w:rsid w:val="00496017"/>
    <w:rsid w:val="004B586D"/>
    <w:rsid w:val="004C2913"/>
    <w:rsid w:val="004C5994"/>
    <w:rsid w:val="004D12B6"/>
    <w:rsid w:val="004D6CF6"/>
    <w:rsid w:val="004F0265"/>
    <w:rsid w:val="004F189A"/>
    <w:rsid w:val="004F2F05"/>
    <w:rsid w:val="005274AF"/>
    <w:rsid w:val="00532CB1"/>
    <w:rsid w:val="00542165"/>
    <w:rsid w:val="00543B9B"/>
    <w:rsid w:val="005456AC"/>
    <w:rsid w:val="00557AB6"/>
    <w:rsid w:val="00557EBF"/>
    <w:rsid w:val="00562BC1"/>
    <w:rsid w:val="00565CF5"/>
    <w:rsid w:val="00573FF3"/>
    <w:rsid w:val="00597313"/>
    <w:rsid w:val="005A44C7"/>
    <w:rsid w:val="005A5302"/>
    <w:rsid w:val="005A7E31"/>
    <w:rsid w:val="005C1471"/>
    <w:rsid w:val="005C5078"/>
    <w:rsid w:val="005D26EE"/>
    <w:rsid w:val="005E2F3B"/>
    <w:rsid w:val="005E3F3E"/>
    <w:rsid w:val="005E56DF"/>
    <w:rsid w:val="005E6490"/>
    <w:rsid w:val="005F7C21"/>
    <w:rsid w:val="00604980"/>
    <w:rsid w:val="00613BF2"/>
    <w:rsid w:val="00633E10"/>
    <w:rsid w:val="006401F9"/>
    <w:rsid w:val="006475F9"/>
    <w:rsid w:val="00674C60"/>
    <w:rsid w:val="00690D30"/>
    <w:rsid w:val="0069738A"/>
    <w:rsid w:val="006A35DC"/>
    <w:rsid w:val="006C3FE3"/>
    <w:rsid w:val="006C70BA"/>
    <w:rsid w:val="006D0C18"/>
    <w:rsid w:val="007000C4"/>
    <w:rsid w:val="007025A3"/>
    <w:rsid w:val="00703B58"/>
    <w:rsid w:val="00704CAC"/>
    <w:rsid w:val="00705A50"/>
    <w:rsid w:val="0071044E"/>
    <w:rsid w:val="00713389"/>
    <w:rsid w:val="00726E4C"/>
    <w:rsid w:val="00733679"/>
    <w:rsid w:val="0074372D"/>
    <w:rsid w:val="00744264"/>
    <w:rsid w:val="0074466D"/>
    <w:rsid w:val="0075237B"/>
    <w:rsid w:val="00756D3D"/>
    <w:rsid w:val="00765EF1"/>
    <w:rsid w:val="00766733"/>
    <w:rsid w:val="007767D0"/>
    <w:rsid w:val="007818A6"/>
    <w:rsid w:val="00781F94"/>
    <w:rsid w:val="00785005"/>
    <w:rsid w:val="00793528"/>
    <w:rsid w:val="007A6E54"/>
    <w:rsid w:val="007B10B2"/>
    <w:rsid w:val="007C4AEE"/>
    <w:rsid w:val="007D3FAE"/>
    <w:rsid w:val="007E15F1"/>
    <w:rsid w:val="007E1CA4"/>
    <w:rsid w:val="007E2B2C"/>
    <w:rsid w:val="007E617A"/>
    <w:rsid w:val="007F529C"/>
    <w:rsid w:val="00811430"/>
    <w:rsid w:val="00816C62"/>
    <w:rsid w:val="00821596"/>
    <w:rsid w:val="00824245"/>
    <w:rsid w:val="0083239A"/>
    <w:rsid w:val="008475D8"/>
    <w:rsid w:val="00854454"/>
    <w:rsid w:val="00857BBD"/>
    <w:rsid w:val="00860C3E"/>
    <w:rsid w:val="00892225"/>
    <w:rsid w:val="008A4AB2"/>
    <w:rsid w:val="008A75C4"/>
    <w:rsid w:val="008B1FAE"/>
    <w:rsid w:val="008B67DF"/>
    <w:rsid w:val="008B7652"/>
    <w:rsid w:val="008B7A9A"/>
    <w:rsid w:val="008C11E8"/>
    <w:rsid w:val="008C1591"/>
    <w:rsid w:val="008C181D"/>
    <w:rsid w:val="008F63E8"/>
    <w:rsid w:val="009207C3"/>
    <w:rsid w:val="00920853"/>
    <w:rsid w:val="0095420F"/>
    <w:rsid w:val="00955BBA"/>
    <w:rsid w:val="009612B2"/>
    <w:rsid w:val="009705EC"/>
    <w:rsid w:val="00972BF8"/>
    <w:rsid w:val="009741F3"/>
    <w:rsid w:val="0097463D"/>
    <w:rsid w:val="0097621F"/>
    <w:rsid w:val="009A7BD7"/>
    <w:rsid w:val="009B4DBE"/>
    <w:rsid w:val="009E3B55"/>
    <w:rsid w:val="009F669C"/>
    <w:rsid w:val="00A10C6D"/>
    <w:rsid w:val="00A131D1"/>
    <w:rsid w:val="00A13771"/>
    <w:rsid w:val="00A208F2"/>
    <w:rsid w:val="00A219FD"/>
    <w:rsid w:val="00A2215B"/>
    <w:rsid w:val="00A259E0"/>
    <w:rsid w:val="00A31D05"/>
    <w:rsid w:val="00A35A5C"/>
    <w:rsid w:val="00A64518"/>
    <w:rsid w:val="00A67A78"/>
    <w:rsid w:val="00A71401"/>
    <w:rsid w:val="00A924BE"/>
    <w:rsid w:val="00A94D1F"/>
    <w:rsid w:val="00AA1A29"/>
    <w:rsid w:val="00AA5D89"/>
    <w:rsid w:val="00AB15D1"/>
    <w:rsid w:val="00AB7171"/>
    <w:rsid w:val="00AD146F"/>
    <w:rsid w:val="00AD3C7C"/>
    <w:rsid w:val="00AD4BE6"/>
    <w:rsid w:val="00AE36DA"/>
    <w:rsid w:val="00AE7946"/>
    <w:rsid w:val="00AF4760"/>
    <w:rsid w:val="00B239AF"/>
    <w:rsid w:val="00B31BA0"/>
    <w:rsid w:val="00B50312"/>
    <w:rsid w:val="00B65766"/>
    <w:rsid w:val="00B674AC"/>
    <w:rsid w:val="00B7117C"/>
    <w:rsid w:val="00B75632"/>
    <w:rsid w:val="00B76086"/>
    <w:rsid w:val="00B8758E"/>
    <w:rsid w:val="00B970F4"/>
    <w:rsid w:val="00BA0602"/>
    <w:rsid w:val="00BA21AC"/>
    <w:rsid w:val="00BA4546"/>
    <w:rsid w:val="00BB35BE"/>
    <w:rsid w:val="00BF0530"/>
    <w:rsid w:val="00BF4C20"/>
    <w:rsid w:val="00C126B9"/>
    <w:rsid w:val="00C328E5"/>
    <w:rsid w:val="00C35E8B"/>
    <w:rsid w:val="00C37CED"/>
    <w:rsid w:val="00C44B23"/>
    <w:rsid w:val="00C93125"/>
    <w:rsid w:val="00C96F8C"/>
    <w:rsid w:val="00CA31C6"/>
    <w:rsid w:val="00CA7C71"/>
    <w:rsid w:val="00CB36BE"/>
    <w:rsid w:val="00CB75EF"/>
    <w:rsid w:val="00CC3F81"/>
    <w:rsid w:val="00CC7395"/>
    <w:rsid w:val="00CE0021"/>
    <w:rsid w:val="00CE0101"/>
    <w:rsid w:val="00CE1B9A"/>
    <w:rsid w:val="00CE43C1"/>
    <w:rsid w:val="00CE7A83"/>
    <w:rsid w:val="00CF3F55"/>
    <w:rsid w:val="00CF5319"/>
    <w:rsid w:val="00D0330D"/>
    <w:rsid w:val="00D051F1"/>
    <w:rsid w:val="00D2122A"/>
    <w:rsid w:val="00D23600"/>
    <w:rsid w:val="00D4411E"/>
    <w:rsid w:val="00D521FE"/>
    <w:rsid w:val="00D7316C"/>
    <w:rsid w:val="00D74F73"/>
    <w:rsid w:val="00D755DA"/>
    <w:rsid w:val="00D77933"/>
    <w:rsid w:val="00D81FC7"/>
    <w:rsid w:val="00D828BB"/>
    <w:rsid w:val="00DA1D19"/>
    <w:rsid w:val="00DB798E"/>
    <w:rsid w:val="00DD5246"/>
    <w:rsid w:val="00DD622D"/>
    <w:rsid w:val="00DE2D8F"/>
    <w:rsid w:val="00DE5716"/>
    <w:rsid w:val="00DF3EE0"/>
    <w:rsid w:val="00E05F5A"/>
    <w:rsid w:val="00E11372"/>
    <w:rsid w:val="00E1642F"/>
    <w:rsid w:val="00E222B2"/>
    <w:rsid w:val="00E33BE7"/>
    <w:rsid w:val="00E42E1F"/>
    <w:rsid w:val="00E465B8"/>
    <w:rsid w:val="00E540B9"/>
    <w:rsid w:val="00E56045"/>
    <w:rsid w:val="00E6315E"/>
    <w:rsid w:val="00E66B00"/>
    <w:rsid w:val="00E710CE"/>
    <w:rsid w:val="00E93F4F"/>
    <w:rsid w:val="00EA0CBA"/>
    <w:rsid w:val="00EB44EA"/>
    <w:rsid w:val="00ED2FCD"/>
    <w:rsid w:val="00EE0D53"/>
    <w:rsid w:val="00EE65CF"/>
    <w:rsid w:val="00F10D15"/>
    <w:rsid w:val="00F15172"/>
    <w:rsid w:val="00F30031"/>
    <w:rsid w:val="00F37C03"/>
    <w:rsid w:val="00F420EF"/>
    <w:rsid w:val="00F4340D"/>
    <w:rsid w:val="00F46F46"/>
    <w:rsid w:val="00F50AC3"/>
    <w:rsid w:val="00F51692"/>
    <w:rsid w:val="00F53BCF"/>
    <w:rsid w:val="00F54CF1"/>
    <w:rsid w:val="00F55F78"/>
    <w:rsid w:val="00F561DA"/>
    <w:rsid w:val="00F614F6"/>
    <w:rsid w:val="00F6407C"/>
    <w:rsid w:val="00F65480"/>
    <w:rsid w:val="00F6586A"/>
    <w:rsid w:val="00F7047B"/>
    <w:rsid w:val="00F82B67"/>
    <w:rsid w:val="00F84A98"/>
    <w:rsid w:val="00FA2427"/>
    <w:rsid w:val="00FB01C4"/>
    <w:rsid w:val="00FC2647"/>
    <w:rsid w:val="00FC30C7"/>
    <w:rsid w:val="00FC7858"/>
    <w:rsid w:val="00FD1C92"/>
    <w:rsid w:val="00FD6D54"/>
    <w:rsid w:val="00FE7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44DEE8"/>
  <w15:docId w15:val="{EEBBA55B-E3CC-4CDD-936F-7A33D7D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F3C"/>
    <w:pPr>
      <w:overflowPunct w:val="0"/>
      <w:autoSpaceDE w:val="0"/>
      <w:autoSpaceDN w:val="0"/>
      <w:adjustRightInd w:val="0"/>
      <w:textAlignment w:val="baseline"/>
    </w:pPr>
    <w:rPr>
      <w:lang w:val="en-GB"/>
    </w:rPr>
  </w:style>
  <w:style w:type="paragraph" w:styleId="Heading1">
    <w:name w:val="heading 1"/>
    <w:basedOn w:val="Normal"/>
    <w:next w:val="Normal"/>
    <w:qFormat/>
    <w:rsid w:val="00033F3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2C8F"/>
    <w:pPr>
      <w:keepNext/>
      <w:widowControl w:val="0"/>
      <w:tabs>
        <w:tab w:val="left" w:pos="-720"/>
        <w:tab w:val="left" w:pos="310"/>
        <w:tab w:val="left" w:pos="835"/>
      </w:tabs>
      <w:jc w:val="both"/>
      <w:outlineLvl w:val="1"/>
    </w:pPr>
    <w:rPr>
      <w:b/>
      <w:bCs/>
      <w:snapToGrid w:val="0"/>
      <w:lang w:val="de-DE"/>
    </w:rPr>
  </w:style>
  <w:style w:type="paragraph" w:styleId="Heading3">
    <w:name w:val="heading 3"/>
    <w:basedOn w:val="Normal"/>
    <w:next w:val="Normal"/>
    <w:link w:val="Heading3Char"/>
    <w:semiHidden/>
    <w:unhideWhenUsed/>
    <w:qFormat/>
    <w:rsid w:val="00F420E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F420E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8F"/>
    <w:pPr>
      <w:widowControl w:val="0"/>
      <w:tabs>
        <w:tab w:val="center" w:pos="4320"/>
        <w:tab w:val="right" w:pos="8640"/>
      </w:tabs>
    </w:pPr>
    <w:rPr>
      <w:snapToGrid w:val="0"/>
    </w:rPr>
  </w:style>
  <w:style w:type="paragraph" w:styleId="Footer">
    <w:name w:val="footer"/>
    <w:basedOn w:val="Normal"/>
    <w:rsid w:val="00282C8F"/>
    <w:pPr>
      <w:widowControl w:val="0"/>
      <w:tabs>
        <w:tab w:val="center" w:pos="4320"/>
        <w:tab w:val="right" w:pos="8640"/>
      </w:tabs>
    </w:pPr>
    <w:rPr>
      <w:snapToGrid w:val="0"/>
    </w:rPr>
  </w:style>
  <w:style w:type="character" w:styleId="PageNumber">
    <w:name w:val="page number"/>
    <w:basedOn w:val="DefaultParagraphFont"/>
    <w:rsid w:val="00282C8F"/>
  </w:style>
  <w:style w:type="character" w:styleId="Hyperlink">
    <w:name w:val="Hyperlink"/>
    <w:rsid w:val="00282C8F"/>
    <w:rPr>
      <w:color w:val="0000FF"/>
      <w:u w:val="single"/>
    </w:rPr>
  </w:style>
  <w:style w:type="paragraph" w:styleId="Caption">
    <w:name w:val="caption"/>
    <w:basedOn w:val="Normal"/>
    <w:next w:val="Normal"/>
    <w:qFormat/>
    <w:rsid w:val="00282C8F"/>
    <w:pPr>
      <w:tabs>
        <w:tab w:val="left" w:pos="-720"/>
        <w:tab w:val="left" w:pos="310"/>
        <w:tab w:val="left" w:pos="835"/>
      </w:tabs>
      <w:ind w:firstLine="900"/>
      <w:jc w:val="both"/>
    </w:pPr>
    <w:rPr>
      <w:b/>
      <w:sz w:val="40"/>
    </w:rPr>
  </w:style>
  <w:style w:type="paragraph" w:styleId="BodyTextIndent">
    <w:name w:val="Body Text Indent"/>
    <w:basedOn w:val="Normal"/>
    <w:rsid w:val="00282C8F"/>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7E617A"/>
    <w:rPr>
      <w:rFonts w:ascii="Tahoma" w:hAnsi="Tahoma" w:cs="Tahoma"/>
      <w:sz w:val="16"/>
      <w:szCs w:val="16"/>
    </w:rPr>
  </w:style>
  <w:style w:type="paragraph" w:styleId="FootnoteText">
    <w:name w:val="footnote text"/>
    <w:basedOn w:val="Normal"/>
    <w:link w:val="FootnoteTextChar"/>
    <w:uiPriority w:val="99"/>
    <w:semiHidden/>
    <w:rsid w:val="006C3FE3"/>
  </w:style>
  <w:style w:type="character" w:styleId="FootnoteReference">
    <w:name w:val="footnote reference"/>
    <w:rsid w:val="006C3FE3"/>
    <w:rPr>
      <w:vertAlign w:val="superscript"/>
    </w:rPr>
  </w:style>
  <w:style w:type="table" w:styleId="TableGrid">
    <w:name w:val="Table Grid"/>
    <w:basedOn w:val="TableNormal"/>
    <w:rsid w:val="006C3F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3E8"/>
    <w:pPr>
      <w:ind w:left="720"/>
      <w:contextualSpacing/>
    </w:pPr>
  </w:style>
  <w:style w:type="paragraph" w:styleId="NormalWeb">
    <w:name w:val="Normal (Web)"/>
    <w:basedOn w:val="Normal"/>
    <w:uiPriority w:val="99"/>
    <w:unhideWhenUsed/>
    <w:rsid w:val="00F65480"/>
    <w:pPr>
      <w:overflowPunct/>
      <w:autoSpaceDE/>
      <w:autoSpaceDN/>
      <w:adjustRightInd/>
      <w:spacing w:before="100" w:beforeAutospacing="1" w:after="100" w:afterAutospacing="1"/>
      <w:textAlignment w:val="auto"/>
    </w:pPr>
    <w:rPr>
      <w:sz w:val="24"/>
      <w:szCs w:val="24"/>
      <w:lang w:eastAsia="en-GB"/>
    </w:rPr>
  </w:style>
  <w:style w:type="character" w:customStyle="1" w:styleId="FootnoteTextChar">
    <w:name w:val="Footnote Text Char"/>
    <w:basedOn w:val="DefaultParagraphFont"/>
    <w:link w:val="FootnoteText"/>
    <w:uiPriority w:val="99"/>
    <w:semiHidden/>
    <w:locked/>
    <w:rsid w:val="00AE7946"/>
    <w:rPr>
      <w:lang w:val="en-GB"/>
    </w:rPr>
  </w:style>
  <w:style w:type="character" w:styleId="CommentReference">
    <w:name w:val="annotation reference"/>
    <w:basedOn w:val="DefaultParagraphFont"/>
    <w:semiHidden/>
    <w:unhideWhenUsed/>
    <w:rsid w:val="00CA31C6"/>
    <w:rPr>
      <w:sz w:val="16"/>
      <w:szCs w:val="16"/>
    </w:rPr>
  </w:style>
  <w:style w:type="paragraph" w:styleId="CommentText">
    <w:name w:val="annotation text"/>
    <w:basedOn w:val="Normal"/>
    <w:link w:val="CommentTextChar"/>
    <w:semiHidden/>
    <w:unhideWhenUsed/>
    <w:rsid w:val="00CA31C6"/>
  </w:style>
  <w:style w:type="character" w:customStyle="1" w:styleId="CommentTextChar">
    <w:name w:val="Comment Text Char"/>
    <w:basedOn w:val="DefaultParagraphFont"/>
    <w:link w:val="CommentText"/>
    <w:semiHidden/>
    <w:rsid w:val="00CA31C6"/>
    <w:rPr>
      <w:lang w:val="en-GB"/>
    </w:rPr>
  </w:style>
  <w:style w:type="paragraph" w:styleId="CommentSubject">
    <w:name w:val="annotation subject"/>
    <w:basedOn w:val="CommentText"/>
    <w:next w:val="CommentText"/>
    <w:link w:val="CommentSubjectChar"/>
    <w:semiHidden/>
    <w:unhideWhenUsed/>
    <w:rsid w:val="00CA31C6"/>
    <w:rPr>
      <w:b/>
      <w:bCs/>
    </w:rPr>
  </w:style>
  <w:style w:type="character" w:customStyle="1" w:styleId="CommentSubjectChar">
    <w:name w:val="Comment Subject Char"/>
    <w:basedOn w:val="CommentTextChar"/>
    <w:link w:val="CommentSubject"/>
    <w:semiHidden/>
    <w:rsid w:val="00CA31C6"/>
    <w:rPr>
      <w:b/>
      <w:bCs/>
      <w:lang w:val="en-GB"/>
    </w:rPr>
  </w:style>
  <w:style w:type="character" w:customStyle="1" w:styleId="Heading3Char">
    <w:name w:val="Heading 3 Char"/>
    <w:basedOn w:val="DefaultParagraphFont"/>
    <w:link w:val="Heading3"/>
    <w:semiHidden/>
    <w:rsid w:val="00F420E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semiHidden/>
    <w:rsid w:val="00F420EF"/>
    <w:rPr>
      <w:rFonts w:asciiTheme="majorHAnsi" w:eastAsiaTheme="majorEastAsia" w:hAnsiTheme="majorHAnsi" w:cstheme="majorBidi"/>
      <w:i/>
      <w:iCs/>
      <w:color w:val="365F91" w:themeColor="accent1" w:themeShade="BF"/>
      <w:lang w:val="en-GB"/>
    </w:rPr>
  </w:style>
  <w:style w:type="paragraph" w:customStyle="1" w:styleId="Default">
    <w:name w:val="Default"/>
    <w:rsid w:val="00B657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8771">
      <w:bodyDiv w:val="1"/>
      <w:marLeft w:val="0"/>
      <w:marRight w:val="0"/>
      <w:marTop w:val="0"/>
      <w:marBottom w:val="0"/>
      <w:divBdr>
        <w:top w:val="none" w:sz="0" w:space="0" w:color="auto"/>
        <w:left w:val="none" w:sz="0" w:space="0" w:color="auto"/>
        <w:bottom w:val="none" w:sz="0" w:space="0" w:color="auto"/>
        <w:right w:val="none" w:sz="0" w:space="0" w:color="auto"/>
      </w:divBdr>
    </w:div>
    <w:div w:id="292833760">
      <w:bodyDiv w:val="1"/>
      <w:marLeft w:val="0"/>
      <w:marRight w:val="0"/>
      <w:marTop w:val="0"/>
      <w:marBottom w:val="0"/>
      <w:divBdr>
        <w:top w:val="none" w:sz="0" w:space="0" w:color="auto"/>
        <w:left w:val="none" w:sz="0" w:space="0" w:color="auto"/>
        <w:bottom w:val="none" w:sz="0" w:space="0" w:color="auto"/>
        <w:right w:val="none" w:sz="0" w:space="0" w:color="auto"/>
      </w:divBdr>
    </w:div>
    <w:div w:id="534924479">
      <w:bodyDiv w:val="1"/>
      <w:marLeft w:val="0"/>
      <w:marRight w:val="0"/>
      <w:marTop w:val="0"/>
      <w:marBottom w:val="0"/>
      <w:divBdr>
        <w:top w:val="none" w:sz="0" w:space="0" w:color="auto"/>
        <w:left w:val="none" w:sz="0" w:space="0" w:color="auto"/>
        <w:bottom w:val="none" w:sz="0" w:space="0" w:color="auto"/>
        <w:right w:val="none" w:sz="0" w:space="0" w:color="auto"/>
      </w:divBdr>
    </w:div>
    <w:div w:id="739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D443-6A97-452D-A96F-8CA65207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4</TotalTime>
  <Pages>19</Pages>
  <Words>5026</Words>
  <Characters>29481</Characters>
  <Application>Microsoft Office Word</Application>
  <DocSecurity>0</DocSecurity>
  <Lines>245</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UNEP/CMS Secretariat</Company>
  <LinksUpToDate>false</LinksUpToDate>
  <CharactersWithSpaces>34439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mkaemper</dc:creator>
  <cp:lastModifiedBy>Sergey Dereliev</cp:lastModifiedBy>
  <cp:revision>4</cp:revision>
  <cp:lastPrinted>2017-05-17T11:07:00Z</cp:lastPrinted>
  <dcterms:created xsi:type="dcterms:W3CDTF">2019-02-11T18:29:00Z</dcterms:created>
  <dcterms:modified xsi:type="dcterms:W3CDTF">2019-02-11T18:33:00Z</dcterms:modified>
</cp:coreProperties>
</file>