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B66E" w14:textId="77777777" w:rsidR="001642EC" w:rsidRDefault="001642EC" w:rsidP="001642EC">
      <w:pPr>
        <w:spacing w:line="276" w:lineRule="auto"/>
        <w:contextualSpacing/>
        <w:jc w:val="center"/>
        <w:rPr>
          <w:b/>
          <w:sz w:val="22"/>
          <w:szCs w:val="22"/>
          <w:lang w:val="fr-FR"/>
        </w:rPr>
      </w:pPr>
    </w:p>
    <w:p w14:paraId="4A1A5410" w14:textId="638FF19B" w:rsidR="001642EC" w:rsidRPr="001642EC" w:rsidRDefault="001642EC" w:rsidP="001642EC">
      <w:pPr>
        <w:spacing w:line="276" w:lineRule="auto"/>
        <w:contextualSpacing/>
        <w:jc w:val="center"/>
        <w:rPr>
          <w:b/>
          <w:lang w:val="fr-FR"/>
        </w:rPr>
      </w:pPr>
      <w:r w:rsidRPr="001642EC">
        <w:rPr>
          <w:b/>
          <w:lang w:val="fr-FR"/>
        </w:rPr>
        <w:t>PROCÉDURE RELATIVE AUX DOCUMENTS EN SESSION</w:t>
      </w:r>
    </w:p>
    <w:p w14:paraId="6F17B351" w14:textId="77777777" w:rsidR="001642EC" w:rsidRPr="001642EC" w:rsidRDefault="001642EC" w:rsidP="001642EC">
      <w:pPr>
        <w:spacing w:line="276" w:lineRule="auto"/>
        <w:contextualSpacing/>
        <w:jc w:val="center"/>
        <w:rPr>
          <w:b/>
          <w:sz w:val="22"/>
          <w:szCs w:val="22"/>
          <w:lang w:val="fr-FR"/>
        </w:rPr>
      </w:pPr>
    </w:p>
    <w:p w14:paraId="7B470B88" w14:textId="77777777" w:rsidR="001642EC" w:rsidRPr="001642EC" w:rsidRDefault="001642EC" w:rsidP="001642EC">
      <w:pPr>
        <w:spacing w:line="276" w:lineRule="auto"/>
        <w:contextualSpacing/>
        <w:jc w:val="both"/>
        <w:rPr>
          <w:bCs/>
          <w:sz w:val="22"/>
          <w:szCs w:val="22"/>
          <w:lang w:val="fr-FR"/>
        </w:rPr>
      </w:pPr>
      <w:r w:rsidRPr="001642EC">
        <w:rPr>
          <w:bCs/>
          <w:sz w:val="22"/>
          <w:szCs w:val="22"/>
          <w:lang w:val="fr-FR"/>
        </w:rPr>
        <w:t>Veuillez lire attentivement les informations suivantes et suivre les indications ci-dessous, afin d'assurer un flux fluide et efficace des soumissions et des procédures de documents en session de la MOP8. Si vous avez des questions, n'hésitez pas à contacter le Secrétariat.</w:t>
      </w:r>
    </w:p>
    <w:p w14:paraId="6F9249D4" w14:textId="77777777" w:rsidR="001642EC" w:rsidRPr="001642EC" w:rsidRDefault="001642EC" w:rsidP="001642EC">
      <w:pPr>
        <w:spacing w:line="276" w:lineRule="auto"/>
        <w:contextualSpacing/>
        <w:jc w:val="both"/>
        <w:rPr>
          <w:bCs/>
          <w:sz w:val="22"/>
          <w:szCs w:val="22"/>
          <w:lang w:val="fr-FR"/>
        </w:rPr>
      </w:pPr>
    </w:p>
    <w:p w14:paraId="5A2739BC" w14:textId="77777777" w:rsidR="001642EC" w:rsidRPr="001642EC" w:rsidRDefault="001642EC" w:rsidP="001642EC">
      <w:pPr>
        <w:shd w:val="clear" w:color="auto" w:fill="F2F2F2" w:themeFill="background1" w:themeFillShade="F2"/>
        <w:spacing w:line="276" w:lineRule="auto"/>
        <w:contextualSpacing/>
        <w:jc w:val="both"/>
        <w:rPr>
          <w:b/>
          <w:sz w:val="22"/>
          <w:szCs w:val="22"/>
          <w:lang w:val="fr-FR"/>
        </w:rPr>
      </w:pPr>
      <w:r w:rsidRPr="001642EC">
        <w:rPr>
          <w:b/>
          <w:sz w:val="22"/>
          <w:szCs w:val="22"/>
          <w:lang w:val="fr-FR"/>
        </w:rPr>
        <w:t xml:space="preserve">Soumissions de déclarations, propositions, commentaires ou textes révisés </w:t>
      </w:r>
    </w:p>
    <w:p w14:paraId="2DDEB48B" w14:textId="77777777" w:rsidR="001642EC" w:rsidRPr="001642EC" w:rsidRDefault="001642EC" w:rsidP="001642EC">
      <w:pPr>
        <w:spacing w:line="276" w:lineRule="auto"/>
        <w:contextualSpacing/>
        <w:jc w:val="both"/>
        <w:rPr>
          <w:bCs/>
          <w:sz w:val="22"/>
          <w:szCs w:val="22"/>
          <w:lang w:val="fr-FR"/>
        </w:rPr>
      </w:pPr>
    </w:p>
    <w:p w14:paraId="53C10AC4" w14:textId="41487729" w:rsidR="001642EC" w:rsidRPr="001642EC" w:rsidRDefault="001642EC" w:rsidP="001642EC">
      <w:pPr>
        <w:spacing w:line="276" w:lineRule="auto"/>
        <w:contextualSpacing/>
        <w:jc w:val="both"/>
        <w:rPr>
          <w:bCs/>
          <w:sz w:val="22"/>
          <w:szCs w:val="22"/>
          <w:lang w:val="fr-FR"/>
        </w:rPr>
      </w:pPr>
      <w:r w:rsidRPr="001642EC">
        <w:rPr>
          <w:bCs/>
          <w:sz w:val="22"/>
          <w:szCs w:val="22"/>
          <w:lang w:val="fr-FR"/>
        </w:rPr>
        <w:t xml:space="preserve">Pendant la MOP8, veuillez soumettre les déclarations d'ouverture/de clôture, les propositions, les commentaires ou le texte révisé à l'adresse électronique suivante : </w:t>
      </w:r>
      <w:hyperlink r:id="rId11" w:history="1">
        <w:r w:rsidRPr="008D4F92">
          <w:rPr>
            <w:rStyle w:val="Hyperlink"/>
            <w:bCs/>
            <w:sz w:val="22"/>
            <w:szCs w:val="22"/>
            <w:lang w:val="fr-FR"/>
          </w:rPr>
          <w:t>aewa.mop8@unep-aewa.org</w:t>
        </w:r>
      </w:hyperlink>
      <w:r w:rsidRPr="001642EC">
        <w:rPr>
          <w:bCs/>
          <w:sz w:val="22"/>
          <w:szCs w:val="22"/>
          <w:lang w:val="fr-FR"/>
        </w:rPr>
        <w:t>.</w:t>
      </w:r>
      <w:r>
        <w:rPr>
          <w:bCs/>
          <w:sz w:val="22"/>
          <w:szCs w:val="22"/>
          <w:lang w:val="fr-FR"/>
        </w:rPr>
        <w:t xml:space="preserve"> </w:t>
      </w:r>
    </w:p>
    <w:p w14:paraId="2FC6EBFA" w14:textId="77777777" w:rsidR="001642EC" w:rsidRPr="001642EC" w:rsidRDefault="001642EC" w:rsidP="001642EC">
      <w:pPr>
        <w:spacing w:line="276" w:lineRule="auto"/>
        <w:contextualSpacing/>
        <w:jc w:val="both"/>
        <w:rPr>
          <w:bCs/>
          <w:sz w:val="22"/>
          <w:szCs w:val="22"/>
          <w:lang w:val="fr-FR"/>
        </w:rPr>
      </w:pPr>
    </w:p>
    <w:p w14:paraId="7D57A970" w14:textId="77777777" w:rsidR="001642EC" w:rsidRPr="001642EC" w:rsidRDefault="001642EC" w:rsidP="001642EC">
      <w:pPr>
        <w:spacing w:line="276" w:lineRule="auto"/>
        <w:contextualSpacing/>
        <w:jc w:val="both"/>
        <w:rPr>
          <w:bCs/>
          <w:sz w:val="22"/>
          <w:szCs w:val="22"/>
          <w:lang w:val="fr-FR"/>
        </w:rPr>
      </w:pPr>
      <w:r w:rsidRPr="001642EC">
        <w:rPr>
          <w:bCs/>
          <w:sz w:val="22"/>
          <w:szCs w:val="22"/>
          <w:lang w:val="fr-FR"/>
        </w:rPr>
        <w:t>Toutes les soumissions entrantes seront transmises au responsable de l'AEWA pour traitement ultérieur.</w:t>
      </w:r>
    </w:p>
    <w:p w14:paraId="270C22CD" w14:textId="77777777" w:rsidR="001642EC" w:rsidRPr="001642EC" w:rsidRDefault="001642EC" w:rsidP="001642EC">
      <w:pPr>
        <w:spacing w:line="276" w:lineRule="auto"/>
        <w:contextualSpacing/>
        <w:jc w:val="both"/>
        <w:rPr>
          <w:bCs/>
          <w:sz w:val="22"/>
          <w:szCs w:val="22"/>
          <w:lang w:val="fr-FR"/>
        </w:rPr>
      </w:pPr>
    </w:p>
    <w:p w14:paraId="179FE8B8" w14:textId="77777777" w:rsidR="001642EC" w:rsidRPr="001642EC" w:rsidRDefault="001642EC" w:rsidP="001642EC">
      <w:pPr>
        <w:shd w:val="clear" w:color="auto" w:fill="F2F2F2" w:themeFill="background1" w:themeFillShade="F2"/>
        <w:spacing w:line="276" w:lineRule="auto"/>
        <w:contextualSpacing/>
        <w:jc w:val="both"/>
        <w:rPr>
          <w:b/>
          <w:sz w:val="22"/>
          <w:szCs w:val="22"/>
          <w:lang w:val="fr-FR"/>
        </w:rPr>
      </w:pPr>
      <w:r w:rsidRPr="001642EC">
        <w:rPr>
          <w:b/>
          <w:sz w:val="22"/>
          <w:szCs w:val="22"/>
          <w:lang w:val="fr-FR"/>
        </w:rPr>
        <w:t>Procédure relative aux documents en cours de session</w:t>
      </w:r>
    </w:p>
    <w:p w14:paraId="6CAF90F1" w14:textId="77777777" w:rsidR="001642EC" w:rsidRPr="001642EC" w:rsidRDefault="001642EC" w:rsidP="001642EC">
      <w:pPr>
        <w:spacing w:line="276" w:lineRule="auto"/>
        <w:contextualSpacing/>
        <w:jc w:val="both"/>
        <w:rPr>
          <w:bCs/>
          <w:sz w:val="22"/>
          <w:szCs w:val="22"/>
          <w:lang w:val="fr-FR"/>
        </w:rPr>
      </w:pPr>
    </w:p>
    <w:p w14:paraId="26584CF0" w14:textId="77777777" w:rsidR="001642EC" w:rsidRPr="001642EC" w:rsidRDefault="001642EC" w:rsidP="001642EC">
      <w:pPr>
        <w:spacing w:line="276" w:lineRule="auto"/>
        <w:contextualSpacing/>
        <w:jc w:val="both"/>
        <w:rPr>
          <w:bCs/>
          <w:sz w:val="22"/>
          <w:szCs w:val="22"/>
          <w:lang w:val="fr-FR"/>
        </w:rPr>
      </w:pPr>
      <w:r w:rsidRPr="001642EC">
        <w:rPr>
          <w:bCs/>
          <w:sz w:val="22"/>
          <w:szCs w:val="22"/>
          <w:lang w:val="fr-FR"/>
        </w:rPr>
        <w:t xml:space="preserve">Pendant la réunion, les avant-projets de résolution révisés résultant du travail des groupes de travail Finance &amp; Administration et Scientifique &amp; Technique seront numérotés consécutivement comme </w:t>
      </w:r>
      <w:proofErr w:type="spellStart"/>
      <w:r w:rsidRPr="001642EC">
        <w:rPr>
          <w:bCs/>
          <w:sz w:val="22"/>
          <w:szCs w:val="22"/>
          <w:lang w:val="fr-FR"/>
        </w:rPr>
        <w:t>Rev</w:t>
      </w:r>
      <w:proofErr w:type="spellEnd"/>
      <w:r w:rsidRPr="001642EC">
        <w:rPr>
          <w:bCs/>
          <w:sz w:val="22"/>
          <w:szCs w:val="22"/>
          <w:lang w:val="fr-FR"/>
        </w:rPr>
        <w:t>. (</w:t>
      </w:r>
      <w:proofErr w:type="gramStart"/>
      <w:r w:rsidRPr="001642EC">
        <w:rPr>
          <w:bCs/>
          <w:sz w:val="22"/>
          <w:szCs w:val="22"/>
          <w:lang w:val="fr-FR"/>
        </w:rPr>
        <w:t>révision</w:t>
      </w:r>
      <w:proofErr w:type="gramEnd"/>
      <w:r w:rsidRPr="001642EC">
        <w:rPr>
          <w:bCs/>
          <w:sz w:val="22"/>
          <w:szCs w:val="22"/>
          <w:lang w:val="fr-FR"/>
        </w:rPr>
        <w:t xml:space="preserve">). Les révisions comprendront les modifications de suivi et seront téléchargées sur le site web de la MOP8, dans la section "Documents de session" : </w:t>
      </w:r>
    </w:p>
    <w:p w14:paraId="248C4F82" w14:textId="1D431AF7" w:rsidR="001642EC" w:rsidRPr="001642EC" w:rsidRDefault="00B84F06" w:rsidP="001642EC">
      <w:pPr>
        <w:spacing w:line="276" w:lineRule="auto"/>
        <w:contextualSpacing/>
        <w:jc w:val="both"/>
        <w:rPr>
          <w:bCs/>
          <w:sz w:val="22"/>
          <w:szCs w:val="22"/>
          <w:lang w:val="fr-FR"/>
        </w:rPr>
      </w:pPr>
      <w:hyperlink r:id="rId12" w:history="1">
        <w:r w:rsidR="001642EC" w:rsidRPr="008D4F92">
          <w:rPr>
            <w:rStyle w:val="Hyperlink"/>
            <w:bCs/>
            <w:sz w:val="22"/>
            <w:szCs w:val="22"/>
            <w:lang w:val="fr-FR"/>
          </w:rPr>
          <w:t>https://www.unep-aewa.org/en/meeting/8th-session-meeting-parties-mop8-aewa</w:t>
        </w:r>
      </w:hyperlink>
      <w:r w:rsidR="001642EC">
        <w:rPr>
          <w:bCs/>
          <w:sz w:val="22"/>
          <w:szCs w:val="22"/>
          <w:lang w:val="fr-FR"/>
        </w:rPr>
        <w:t xml:space="preserve"> </w:t>
      </w:r>
    </w:p>
    <w:p w14:paraId="776E5972" w14:textId="77777777" w:rsidR="001642EC" w:rsidRPr="001642EC" w:rsidRDefault="001642EC" w:rsidP="001642EC">
      <w:pPr>
        <w:spacing w:line="276" w:lineRule="auto"/>
        <w:contextualSpacing/>
        <w:jc w:val="both"/>
        <w:rPr>
          <w:bCs/>
          <w:sz w:val="22"/>
          <w:szCs w:val="22"/>
          <w:lang w:val="fr-FR"/>
        </w:rPr>
      </w:pPr>
    </w:p>
    <w:p w14:paraId="5F6A64D8" w14:textId="412017BB" w:rsidR="001642EC" w:rsidRPr="001642EC" w:rsidRDefault="001642EC" w:rsidP="001642EC">
      <w:pPr>
        <w:spacing w:line="276" w:lineRule="auto"/>
        <w:contextualSpacing/>
        <w:jc w:val="both"/>
        <w:rPr>
          <w:bCs/>
          <w:sz w:val="22"/>
          <w:szCs w:val="22"/>
          <w:lang w:val="fr-FR"/>
        </w:rPr>
      </w:pPr>
      <w:r w:rsidRPr="001642EC">
        <w:rPr>
          <w:bCs/>
          <w:sz w:val="22"/>
          <w:szCs w:val="22"/>
          <w:lang w:val="fr-FR"/>
        </w:rPr>
        <w:t>Le projet de résolution révisé final, qui n</w:t>
      </w:r>
      <w:r w:rsidR="008F69C0">
        <w:rPr>
          <w:bCs/>
          <w:sz w:val="22"/>
          <w:szCs w:val="22"/>
          <w:lang w:val="fr-FR"/>
        </w:rPr>
        <w:t>’indiquera</w:t>
      </w:r>
      <w:r w:rsidRPr="001642EC">
        <w:rPr>
          <w:bCs/>
          <w:sz w:val="22"/>
          <w:szCs w:val="22"/>
          <w:lang w:val="fr-FR"/>
        </w:rPr>
        <w:t xml:space="preserve"> pas </w:t>
      </w:r>
      <w:r w:rsidR="008F69C0">
        <w:rPr>
          <w:bCs/>
          <w:sz w:val="22"/>
          <w:szCs w:val="22"/>
          <w:lang w:val="fr-FR"/>
        </w:rPr>
        <w:t>les suivis de</w:t>
      </w:r>
      <w:r w:rsidRPr="001642EC">
        <w:rPr>
          <w:bCs/>
          <w:sz w:val="22"/>
          <w:szCs w:val="22"/>
          <w:lang w:val="fr-FR"/>
        </w:rPr>
        <w:t xml:space="preserve"> </w:t>
      </w:r>
      <w:r w:rsidR="008F69C0">
        <w:rPr>
          <w:bCs/>
          <w:sz w:val="22"/>
          <w:szCs w:val="22"/>
          <w:lang w:val="fr-FR"/>
        </w:rPr>
        <w:t>modifications</w:t>
      </w:r>
      <w:r w:rsidRPr="001642EC">
        <w:rPr>
          <w:bCs/>
          <w:sz w:val="22"/>
          <w:szCs w:val="22"/>
          <w:lang w:val="fr-FR"/>
        </w:rPr>
        <w:t xml:space="preserve">, sera présenté à la plénière le dernier jour de la session pour adoption. Il sera identique à la dernière version révisée en session (qui </w:t>
      </w:r>
      <w:r w:rsidR="008F69C0">
        <w:rPr>
          <w:bCs/>
          <w:sz w:val="22"/>
          <w:szCs w:val="22"/>
          <w:lang w:val="fr-FR"/>
        </w:rPr>
        <w:t>indiquera tous</w:t>
      </w:r>
      <w:r w:rsidRPr="001642EC">
        <w:rPr>
          <w:bCs/>
          <w:sz w:val="22"/>
          <w:szCs w:val="22"/>
          <w:lang w:val="fr-FR"/>
        </w:rPr>
        <w:t xml:space="preserve"> </w:t>
      </w:r>
      <w:r w:rsidR="008F69C0">
        <w:rPr>
          <w:bCs/>
          <w:sz w:val="22"/>
          <w:szCs w:val="22"/>
          <w:lang w:val="fr-FR"/>
        </w:rPr>
        <w:t>les suivis de modifications</w:t>
      </w:r>
      <w:r w:rsidRPr="001642EC">
        <w:rPr>
          <w:bCs/>
          <w:sz w:val="22"/>
          <w:szCs w:val="22"/>
          <w:lang w:val="fr-FR"/>
        </w:rPr>
        <w:t xml:space="preserve"> apportées par les groupes de travail).</w:t>
      </w:r>
    </w:p>
    <w:p w14:paraId="0FABAB2E" w14:textId="77777777" w:rsidR="001642EC" w:rsidRPr="001642EC" w:rsidRDefault="001642EC" w:rsidP="001642EC">
      <w:pPr>
        <w:spacing w:line="276" w:lineRule="auto"/>
        <w:contextualSpacing/>
        <w:jc w:val="both"/>
        <w:rPr>
          <w:bCs/>
          <w:sz w:val="22"/>
          <w:szCs w:val="22"/>
          <w:lang w:val="fr-FR"/>
        </w:rPr>
      </w:pPr>
    </w:p>
    <w:p w14:paraId="47D2CF17" w14:textId="77777777" w:rsidR="001642EC" w:rsidRPr="001642EC" w:rsidRDefault="001642EC" w:rsidP="001642EC">
      <w:pPr>
        <w:spacing w:line="276" w:lineRule="auto"/>
        <w:contextualSpacing/>
        <w:jc w:val="both"/>
        <w:rPr>
          <w:bCs/>
          <w:sz w:val="22"/>
          <w:szCs w:val="22"/>
          <w:lang w:val="fr-FR"/>
        </w:rPr>
      </w:pPr>
      <w:r w:rsidRPr="001642EC">
        <w:rPr>
          <w:bCs/>
          <w:sz w:val="22"/>
          <w:szCs w:val="22"/>
          <w:lang w:val="fr-FR"/>
        </w:rPr>
        <w:t>Un exemple de séquence est illustré ci-dessous :</w:t>
      </w:r>
    </w:p>
    <w:p w14:paraId="7D5F74DA" w14:textId="77777777" w:rsidR="001642EC" w:rsidRPr="001642EC" w:rsidRDefault="001642EC" w:rsidP="001642EC">
      <w:pPr>
        <w:spacing w:line="276" w:lineRule="auto"/>
        <w:contextualSpacing/>
        <w:jc w:val="center"/>
        <w:rPr>
          <w:b/>
          <w:sz w:val="22"/>
          <w:szCs w:val="22"/>
          <w:lang w:val="fr-FR"/>
        </w:rPr>
      </w:pPr>
    </w:p>
    <w:tbl>
      <w:tblPr>
        <w:tblStyle w:val="TableGrid1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9D9D9"/>
        <w:tblLook w:val="04A0" w:firstRow="1" w:lastRow="0" w:firstColumn="1" w:lastColumn="0" w:noHBand="0" w:noVBand="1"/>
      </w:tblPr>
      <w:tblGrid>
        <w:gridCol w:w="2529"/>
        <w:gridCol w:w="1403"/>
        <w:gridCol w:w="3844"/>
        <w:gridCol w:w="229"/>
        <w:gridCol w:w="2047"/>
      </w:tblGrid>
      <w:tr w:rsidR="00B84F06" w:rsidRPr="001642EC" w14:paraId="112BCFE2" w14:textId="77777777" w:rsidTr="00272985">
        <w:tc>
          <w:tcPr>
            <w:tcW w:w="1258" w:type="pct"/>
            <w:shd w:val="clear" w:color="auto" w:fill="D9D9D9" w:themeFill="background1" w:themeFillShade="D9"/>
          </w:tcPr>
          <w:p w14:paraId="339F53FE" w14:textId="19975D8E" w:rsidR="00B84F06" w:rsidRPr="001642EC" w:rsidRDefault="00B84F06" w:rsidP="00B84F06">
            <w:pPr>
              <w:spacing w:line="312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F754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fr-FR"/>
              </w:rPr>
              <w:t>Numéro</w:t>
            </w:r>
          </w:p>
        </w:tc>
        <w:tc>
          <w:tcPr>
            <w:tcW w:w="698" w:type="pct"/>
            <w:shd w:val="clear" w:color="auto" w:fill="D9D9D9" w:themeFill="background1" w:themeFillShade="D9"/>
          </w:tcPr>
          <w:p w14:paraId="026609D9" w14:textId="3D60DD85" w:rsidR="00B84F06" w:rsidRPr="001642EC" w:rsidRDefault="00B84F06" w:rsidP="00B84F06">
            <w:pPr>
              <w:spacing w:line="312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F754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fr-FR"/>
              </w:rPr>
              <w:t>Titre</w:t>
            </w:r>
          </w:p>
        </w:tc>
        <w:tc>
          <w:tcPr>
            <w:tcW w:w="1912" w:type="pct"/>
            <w:tcBorders>
              <w:right w:val="nil"/>
            </w:tcBorders>
            <w:shd w:val="clear" w:color="auto" w:fill="D9D9D9" w:themeFill="background1" w:themeFillShade="D9"/>
          </w:tcPr>
          <w:p w14:paraId="1F9483C1" w14:textId="675B65CF" w:rsidR="00B84F06" w:rsidRPr="001642EC" w:rsidRDefault="00B84F06" w:rsidP="00B84F06">
            <w:pPr>
              <w:spacing w:line="312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F754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fr-FR"/>
              </w:rPr>
              <w:t>Fichiers</w:t>
            </w:r>
          </w:p>
        </w:tc>
        <w:tc>
          <w:tcPr>
            <w:tcW w:w="114" w:type="pct"/>
            <w:tcBorders>
              <w:right w:val="single" w:sz="4" w:space="0" w:color="auto"/>
            </w:tcBorders>
            <w:shd w:val="clear" w:color="auto" w:fill="FFFFFF"/>
          </w:tcPr>
          <w:p w14:paraId="1F8F4641" w14:textId="77777777" w:rsidR="00B84F06" w:rsidRPr="001642EC" w:rsidRDefault="00B84F06" w:rsidP="00B84F06">
            <w:pPr>
              <w:spacing w:line="312" w:lineRule="auto"/>
              <w:ind w:hanging="44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6EC80" w14:textId="56C01A27" w:rsidR="00B84F06" w:rsidRPr="001642EC" w:rsidRDefault="00B84F06" w:rsidP="00B84F06">
            <w:pPr>
              <w:spacing w:line="312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F754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fr-FR"/>
              </w:rPr>
              <w:t>Observation</w:t>
            </w:r>
          </w:p>
        </w:tc>
      </w:tr>
      <w:tr w:rsidR="00B84F06" w:rsidRPr="001642EC" w14:paraId="484E7C87" w14:textId="77777777" w:rsidTr="00044D00">
        <w:tc>
          <w:tcPr>
            <w:tcW w:w="1258" w:type="pct"/>
            <w:shd w:val="clear" w:color="auto" w:fill="D9D9D9"/>
          </w:tcPr>
          <w:p w14:paraId="58D2BB5C" w14:textId="77777777" w:rsidR="00B84F06" w:rsidRPr="001642EC" w:rsidRDefault="00B84F06" w:rsidP="00B84F06">
            <w:pPr>
              <w:spacing w:line="312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642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AEWA/MOP8/DR1</w:t>
            </w:r>
          </w:p>
        </w:tc>
        <w:tc>
          <w:tcPr>
            <w:tcW w:w="698" w:type="pct"/>
            <w:shd w:val="clear" w:color="auto" w:fill="D9D9D9"/>
          </w:tcPr>
          <w:p w14:paraId="276AA359" w14:textId="2291B03A" w:rsidR="00B84F06" w:rsidRPr="001642EC" w:rsidRDefault="00B84F06" w:rsidP="00B84F06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</w:t>
            </w:r>
            <w:r w:rsidRPr="00B84F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rojet</w:t>
            </w:r>
            <w:proofErr w:type="spellEnd"/>
            <w:r w:rsidRPr="00B84F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B84F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résolution</w:t>
            </w:r>
            <w:proofErr w:type="spellEnd"/>
            <w:r w:rsidRPr="00B84F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sur </w:t>
            </w:r>
            <w:r w:rsidRPr="001642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XXX</w:t>
            </w:r>
          </w:p>
        </w:tc>
        <w:tc>
          <w:tcPr>
            <w:tcW w:w="1912" w:type="pct"/>
            <w:tcBorders>
              <w:right w:val="nil"/>
            </w:tcBorders>
            <w:shd w:val="clear" w:color="auto" w:fill="D9D9D9"/>
          </w:tcPr>
          <w:p w14:paraId="41094887" w14:textId="77777777" w:rsidR="00B84F06" w:rsidRPr="001642EC" w:rsidRDefault="00B84F06" w:rsidP="00B84F06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1642E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EN: AEWA/MOP8/DR1/Rev1 (28/09/2022)</w:t>
            </w:r>
          </w:p>
        </w:tc>
        <w:tc>
          <w:tcPr>
            <w:tcW w:w="114" w:type="pct"/>
            <w:tcBorders>
              <w:right w:val="single" w:sz="4" w:space="0" w:color="auto"/>
            </w:tcBorders>
            <w:shd w:val="clear" w:color="auto" w:fill="FFFFFF"/>
          </w:tcPr>
          <w:p w14:paraId="1C30298E" w14:textId="77777777" w:rsidR="00B84F06" w:rsidRPr="001642EC" w:rsidRDefault="00B84F06" w:rsidP="00B84F06">
            <w:pPr>
              <w:spacing w:line="312" w:lineRule="auto"/>
              <w:ind w:hanging="4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6DD23" w14:textId="0F2A3CCE" w:rsidR="00B84F06" w:rsidRPr="001642EC" w:rsidRDefault="00B84F06" w:rsidP="00B84F06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BF7545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>1ère révision de session</w:t>
            </w:r>
          </w:p>
        </w:tc>
      </w:tr>
      <w:tr w:rsidR="00B84F06" w:rsidRPr="001642EC" w14:paraId="1F1869A0" w14:textId="77777777" w:rsidTr="00044D00">
        <w:tc>
          <w:tcPr>
            <w:tcW w:w="1258" w:type="pct"/>
            <w:shd w:val="clear" w:color="auto" w:fill="D9D9D9"/>
          </w:tcPr>
          <w:p w14:paraId="060C27C7" w14:textId="77777777" w:rsidR="00B84F06" w:rsidRPr="001642EC" w:rsidRDefault="00B84F06" w:rsidP="00B84F06">
            <w:pPr>
              <w:spacing w:line="312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98" w:type="pct"/>
            <w:shd w:val="clear" w:color="auto" w:fill="D9D9D9"/>
          </w:tcPr>
          <w:p w14:paraId="1B5EC3E1" w14:textId="77777777" w:rsidR="00B84F06" w:rsidRPr="001642EC" w:rsidRDefault="00B84F06" w:rsidP="00B84F06">
            <w:pPr>
              <w:spacing w:line="312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912" w:type="pct"/>
            <w:tcBorders>
              <w:right w:val="nil"/>
            </w:tcBorders>
            <w:shd w:val="clear" w:color="auto" w:fill="D9D9D9"/>
          </w:tcPr>
          <w:p w14:paraId="1D8D4643" w14:textId="77777777" w:rsidR="00B84F06" w:rsidRPr="001642EC" w:rsidRDefault="00B84F06" w:rsidP="00B84F06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642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FR: AEWA/MOP8/DR1/Rev1 (28/09/2022)</w:t>
            </w:r>
          </w:p>
        </w:tc>
        <w:tc>
          <w:tcPr>
            <w:tcW w:w="114" w:type="pct"/>
            <w:tcBorders>
              <w:right w:val="single" w:sz="4" w:space="0" w:color="auto"/>
            </w:tcBorders>
            <w:shd w:val="clear" w:color="auto" w:fill="FFFFFF"/>
          </w:tcPr>
          <w:p w14:paraId="4FCD42AB" w14:textId="77777777" w:rsidR="00B84F06" w:rsidRPr="001642EC" w:rsidRDefault="00B84F06" w:rsidP="00B84F06">
            <w:pPr>
              <w:spacing w:line="312" w:lineRule="auto"/>
              <w:ind w:hanging="4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37B28" w14:textId="4C55D180" w:rsidR="00B84F06" w:rsidRPr="001642EC" w:rsidRDefault="00B84F06" w:rsidP="00B84F06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F7545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>1</w:t>
            </w:r>
            <w:r w:rsidRPr="00BF7545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fr-FR"/>
              </w:rPr>
              <w:t>ère</w:t>
            </w:r>
            <w:r w:rsidRPr="00BF7545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 xml:space="preserve"> révision de session</w:t>
            </w:r>
          </w:p>
        </w:tc>
      </w:tr>
      <w:tr w:rsidR="00B84F06" w:rsidRPr="001642EC" w14:paraId="4C627334" w14:textId="77777777" w:rsidTr="00044D00">
        <w:tc>
          <w:tcPr>
            <w:tcW w:w="1258" w:type="pct"/>
            <w:shd w:val="clear" w:color="auto" w:fill="D9D9D9"/>
          </w:tcPr>
          <w:p w14:paraId="0698EC88" w14:textId="77777777" w:rsidR="00B84F06" w:rsidRPr="001642EC" w:rsidRDefault="00B84F06" w:rsidP="00B84F06">
            <w:pPr>
              <w:spacing w:line="312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pct"/>
            <w:shd w:val="clear" w:color="auto" w:fill="D9D9D9"/>
          </w:tcPr>
          <w:p w14:paraId="33B6C2DF" w14:textId="77777777" w:rsidR="00B84F06" w:rsidRPr="001642EC" w:rsidRDefault="00B84F06" w:rsidP="00B84F06">
            <w:pPr>
              <w:spacing w:line="312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12" w:type="pct"/>
            <w:tcBorders>
              <w:right w:val="nil"/>
            </w:tcBorders>
            <w:shd w:val="clear" w:color="auto" w:fill="D9D9D9"/>
          </w:tcPr>
          <w:p w14:paraId="055EB7F6" w14:textId="77777777" w:rsidR="00B84F06" w:rsidRPr="001642EC" w:rsidRDefault="00B84F06" w:rsidP="00B84F06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1642E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EN: AEWA/MOP8/DR1/Rev2 (29/09/2022)</w:t>
            </w:r>
          </w:p>
        </w:tc>
        <w:tc>
          <w:tcPr>
            <w:tcW w:w="114" w:type="pct"/>
            <w:tcBorders>
              <w:right w:val="single" w:sz="4" w:space="0" w:color="auto"/>
            </w:tcBorders>
            <w:shd w:val="clear" w:color="auto" w:fill="FFFFFF"/>
          </w:tcPr>
          <w:p w14:paraId="1DC40EC4" w14:textId="77777777" w:rsidR="00B84F06" w:rsidRPr="001642EC" w:rsidRDefault="00B84F06" w:rsidP="00B84F06">
            <w:pPr>
              <w:spacing w:line="312" w:lineRule="auto"/>
              <w:ind w:hanging="4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74A1A" w14:textId="7258683B" w:rsidR="00B84F06" w:rsidRPr="001642EC" w:rsidRDefault="00B84F06" w:rsidP="00B84F06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BF7545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>2</w:t>
            </w:r>
            <w:r w:rsidRPr="00BF7545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fr-FR"/>
              </w:rPr>
              <w:t>ème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r w:rsidRPr="00BF7545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>révision de session</w:t>
            </w:r>
          </w:p>
        </w:tc>
      </w:tr>
      <w:tr w:rsidR="00B84F06" w:rsidRPr="001642EC" w14:paraId="017283AF" w14:textId="77777777" w:rsidTr="00044D00">
        <w:tc>
          <w:tcPr>
            <w:tcW w:w="1258" w:type="pct"/>
            <w:shd w:val="clear" w:color="auto" w:fill="D9D9D9"/>
          </w:tcPr>
          <w:p w14:paraId="77EA6EB9" w14:textId="77777777" w:rsidR="00B84F06" w:rsidRPr="001642EC" w:rsidRDefault="00B84F06" w:rsidP="00B84F06">
            <w:pPr>
              <w:spacing w:line="312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98" w:type="pct"/>
            <w:shd w:val="clear" w:color="auto" w:fill="D9D9D9"/>
          </w:tcPr>
          <w:p w14:paraId="77A6B16E" w14:textId="77777777" w:rsidR="00B84F06" w:rsidRPr="001642EC" w:rsidRDefault="00B84F06" w:rsidP="00B84F06">
            <w:pPr>
              <w:spacing w:line="312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912" w:type="pct"/>
            <w:tcBorders>
              <w:right w:val="nil"/>
            </w:tcBorders>
            <w:shd w:val="clear" w:color="auto" w:fill="D9D9D9"/>
          </w:tcPr>
          <w:p w14:paraId="50F1BD79" w14:textId="77777777" w:rsidR="00B84F06" w:rsidRPr="001642EC" w:rsidRDefault="00B84F06" w:rsidP="00B84F06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642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FR: AEWA/MOP8/DR1/Rev2 (29/09/2022)</w:t>
            </w:r>
          </w:p>
        </w:tc>
        <w:tc>
          <w:tcPr>
            <w:tcW w:w="114" w:type="pct"/>
            <w:tcBorders>
              <w:right w:val="single" w:sz="4" w:space="0" w:color="auto"/>
            </w:tcBorders>
            <w:shd w:val="clear" w:color="auto" w:fill="FFFFFF"/>
          </w:tcPr>
          <w:p w14:paraId="64FEB62D" w14:textId="77777777" w:rsidR="00B84F06" w:rsidRPr="001642EC" w:rsidRDefault="00B84F06" w:rsidP="00B84F06">
            <w:pPr>
              <w:spacing w:line="312" w:lineRule="auto"/>
              <w:ind w:hanging="4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FD9C8" w14:textId="50618DBA" w:rsidR="00B84F06" w:rsidRPr="001642EC" w:rsidRDefault="00B84F06" w:rsidP="00B84F06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F7545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>2</w:t>
            </w:r>
            <w:r w:rsidRPr="00BF7545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fr-FR"/>
              </w:rPr>
              <w:t>ème</w:t>
            </w:r>
            <w:r w:rsidRPr="00BF7545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 xml:space="preserve"> révision de session</w:t>
            </w:r>
          </w:p>
        </w:tc>
      </w:tr>
      <w:tr w:rsidR="00B84F06" w:rsidRPr="001642EC" w14:paraId="1A9C50E1" w14:textId="77777777" w:rsidTr="00044D00">
        <w:tc>
          <w:tcPr>
            <w:tcW w:w="1258" w:type="pct"/>
            <w:shd w:val="clear" w:color="auto" w:fill="D9D9D9"/>
          </w:tcPr>
          <w:p w14:paraId="213282A1" w14:textId="77777777" w:rsidR="00B84F06" w:rsidRPr="001642EC" w:rsidRDefault="00B84F06" w:rsidP="00B84F06">
            <w:pPr>
              <w:spacing w:line="312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pct"/>
            <w:shd w:val="clear" w:color="auto" w:fill="D9D9D9"/>
          </w:tcPr>
          <w:p w14:paraId="29CA1ADB" w14:textId="77777777" w:rsidR="00B84F06" w:rsidRPr="001642EC" w:rsidRDefault="00B84F06" w:rsidP="00B84F06">
            <w:pPr>
              <w:spacing w:line="312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12" w:type="pct"/>
            <w:tcBorders>
              <w:right w:val="nil"/>
            </w:tcBorders>
            <w:shd w:val="clear" w:color="auto" w:fill="D9D9D9"/>
          </w:tcPr>
          <w:p w14:paraId="497503A9" w14:textId="2551607B" w:rsidR="00B84F06" w:rsidRPr="001642EC" w:rsidRDefault="00B84F06" w:rsidP="00B84F06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642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EN: AEWA/MOP8/DR1/Rev3 – </w:t>
            </w:r>
            <w:r w:rsidRPr="00B84F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Version finale avec </w:t>
            </w:r>
            <w:proofErr w:type="spellStart"/>
            <w:r w:rsidRPr="00B84F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suivi</w:t>
            </w:r>
            <w:proofErr w:type="spellEnd"/>
            <w:r w:rsidRPr="00B84F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des modifications </w:t>
            </w:r>
            <w:r w:rsidRPr="001642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(30/09/2022)</w:t>
            </w:r>
          </w:p>
        </w:tc>
        <w:tc>
          <w:tcPr>
            <w:tcW w:w="114" w:type="pct"/>
            <w:tcBorders>
              <w:right w:val="single" w:sz="4" w:space="0" w:color="auto"/>
            </w:tcBorders>
            <w:shd w:val="clear" w:color="auto" w:fill="FFFFFF"/>
          </w:tcPr>
          <w:p w14:paraId="291A4027" w14:textId="77777777" w:rsidR="00B84F06" w:rsidRPr="001642EC" w:rsidRDefault="00B84F06" w:rsidP="00B84F06">
            <w:pPr>
              <w:spacing w:line="312" w:lineRule="auto"/>
              <w:ind w:hanging="4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BDA8D" w14:textId="5B617D0B" w:rsidR="00B84F06" w:rsidRPr="001642EC" w:rsidRDefault="00B84F06" w:rsidP="00B84F06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F7545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>Révision finale de session (avec suivis des modifications)</w:t>
            </w:r>
          </w:p>
        </w:tc>
      </w:tr>
      <w:tr w:rsidR="00B84F06" w:rsidRPr="001642EC" w14:paraId="6C257B8B" w14:textId="77777777" w:rsidTr="00F21C1B">
        <w:tc>
          <w:tcPr>
            <w:tcW w:w="1258" w:type="pct"/>
            <w:shd w:val="clear" w:color="auto" w:fill="D9D9D9"/>
          </w:tcPr>
          <w:p w14:paraId="79D792BD" w14:textId="77777777" w:rsidR="00B84F06" w:rsidRPr="001642EC" w:rsidRDefault="00B84F06" w:rsidP="00B84F06">
            <w:pPr>
              <w:spacing w:line="312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pct"/>
            <w:shd w:val="clear" w:color="auto" w:fill="D9D9D9"/>
          </w:tcPr>
          <w:p w14:paraId="5E25560B" w14:textId="77777777" w:rsidR="00B84F06" w:rsidRPr="001642EC" w:rsidRDefault="00B84F06" w:rsidP="00B84F06">
            <w:pPr>
              <w:spacing w:line="312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12" w:type="pct"/>
            <w:tcBorders>
              <w:right w:val="nil"/>
            </w:tcBorders>
            <w:shd w:val="clear" w:color="auto" w:fill="D9D9D9"/>
          </w:tcPr>
          <w:p w14:paraId="5962C7B9" w14:textId="662A101D" w:rsidR="00B84F06" w:rsidRPr="001642EC" w:rsidRDefault="00B84F06" w:rsidP="00B84F06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642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FR: AEWA/MOP8/DR1/Rev3 – </w:t>
            </w:r>
            <w:r w:rsidRPr="00B84F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Version finale avec </w:t>
            </w:r>
            <w:proofErr w:type="spellStart"/>
            <w:r w:rsidRPr="00B84F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suivi</w:t>
            </w:r>
            <w:proofErr w:type="spellEnd"/>
            <w:r w:rsidRPr="00B84F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des modifications</w:t>
            </w:r>
            <w:r w:rsidRPr="001642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(30/09/2022)</w:t>
            </w:r>
          </w:p>
        </w:tc>
        <w:tc>
          <w:tcPr>
            <w:tcW w:w="114" w:type="pct"/>
            <w:tcBorders>
              <w:right w:val="single" w:sz="4" w:space="0" w:color="auto"/>
            </w:tcBorders>
            <w:shd w:val="clear" w:color="auto" w:fill="FFFFFF"/>
          </w:tcPr>
          <w:p w14:paraId="3D94FB58" w14:textId="77777777" w:rsidR="00B84F06" w:rsidRPr="001642EC" w:rsidRDefault="00B84F06" w:rsidP="00B84F06">
            <w:pPr>
              <w:spacing w:line="312" w:lineRule="auto"/>
              <w:ind w:hanging="4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B3178" w14:textId="1313D200" w:rsidR="00B84F06" w:rsidRPr="001642EC" w:rsidRDefault="00B84F06" w:rsidP="00B84F06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F7545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>Révision finale de session (avec suivis des modifications)</w:t>
            </w:r>
          </w:p>
        </w:tc>
      </w:tr>
      <w:tr w:rsidR="00B84F06" w:rsidRPr="001642EC" w14:paraId="2A00AC92" w14:textId="77777777" w:rsidTr="00F21C1B">
        <w:tc>
          <w:tcPr>
            <w:tcW w:w="1258" w:type="pct"/>
            <w:shd w:val="clear" w:color="auto" w:fill="D9D9D9"/>
          </w:tcPr>
          <w:p w14:paraId="7501711D" w14:textId="77777777" w:rsidR="00B84F06" w:rsidRPr="001642EC" w:rsidRDefault="00B84F06" w:rsidP="00B84F06">
            <w:pPr>
              <w:spacing w:line="312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pct"/>
            <w:shd w:val="clear" w:color="auto" w:fill="D9D9D9"/>
          </w:tcPr>
          <w:p w14:paraId="535D5BD9" w14:textId="77777777" w:rsidR="00B84F06" w:rsidRPr="001642EC" w:rsidRDefault="00B84F06" w:rsidP="00B84F06">
            <w:pPr>
              <w:spacing w:line="312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12" w:type="pct"/>
            <w:tcBorders>
              <w:right w:val="nil"/>
            </w:tcBorders>
            <w:shd w:val="clear" w:color="auto" w:fill="D9D9D9"/>
          </w:tcPr>
          <w:p w14:paraId="3F99667A" w14:textId="29C0F02F" w:rsidR="00B84F06" w:rsidRPr="00B84F06" w:rsidRDefault="00B84F06" w:rsidP="00B84F06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B84F0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EN: AEWA/MOP8/DR1/Rev3 – </w:t>
            </w:r>
            <w:r w:rsidRPr="00B84F0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Version finale</w:t>
            </w:r>
            <w:r w:rsidRPr="00B84F0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(30/09/2022)</w:t>
            </w:r>
          </w:p>
        </w:tc>
        <w:tc>
          <w:tcPr>
            <w:tcW w:w="114" w:type="pct"/>
            <w:tcBorders>
              <w:right w:val="single" w:sz="4" w:space="0" w:color="auto"/>
            </w:tcBorders>
            <w:shd w:val="clear" w:color="auto" w:fill="FFFFFF"/>
          </w:tcPr>
          <w:p w14:paraId="7AFD3D91" w14:textId="77777777" w:rsidR="00B84F06" w:rsidRPr="00B84F06" w:rsidRDefault="00B84F06" w:rsidP="00B84F06">
            <w:pPr>
              <w:spacing w:line="312" w:lineRule="auto"/>
              <w:ind w:hanging="4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FEF6A" w14:textId="1AD6EF48" w:rsidR="00B84F06" w:rsidRPr="001642EC" w:rsidRDefault="00B84F06" w:rsidP="00B84F06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F7545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>Révision finale de session (sans suivis des modifications)</w:t>
            </w:r>
          </w:p>
        </w:tc>
      </w:tr>
      <w:tr w:rsidR="00B84F06" w:rsidRPr="001642EC" w14:paraId="2B441B70" w14:textId="77777777" w:rsidTr="00F21C1B">
        <w:tc>
          <w:tcPr>
            <w:tcW w:w="1258" w:type="pct"/>
            <w:shd w:val="clear" w:color="auto" w:fill="D9D9D9"/>
          </w:tcPr>
          <w:p w14:paraId="76E92890" w14:textId="77777777" w:rsidR="00B84F06" w:rsidRPr="001642EC" w:rsidRDefault="00B84F06" w:rsidP="00B84F06">
            <w:pPr>
              <w:spacing w:line="312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69C6201C" w14:textId="77777777" w:rsidR="00B84F06" w:rsidRPr="001642EC" w:rsidRDefault="00B84F06" w:rsidP="00B84F0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0CABF7D" w14:textId="77777777" w:rsidR="00B84F06" w:rsidRPr="001642EC" w:rsidRDefault="00B84F06" w:rsidP="00B84F0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D211F23" w14:textId="77777777" w:rsidR="00B84F06" w:rsidRPr="001642EC" w:rsidRDefault="00B84F06" w:rsidP="00B84F0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8" w:type="pct"/>
            <w:shd w:val="clear" w:color="auto" w:fill="D9D9D9"/>
          </w:tcPr>
          <w:p w14:paraId="6AB45DF3" w14:textId="77777777" w:rsidR="00B84F06" w:rsidRPr="001642EC" w:rsidRDefault="00B84F06" w:rsidP="00B84F06">
            <w:pPr>
              <w:spacing w:line="312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12" w:type="pct"/>
            <w:tcBorders>
              <w:right w:val="nil"/>
            </w:tcBorders>
            <w:shd w:val="clear" w:color="auto" w:fill="D9D9D9"/>
          </w:tcPr>
          <w:p w14:paraId="2485241F" w14:textId="354DA155" w:rsidR="00B84F06" w:rsidRPr="001642EC" w:rsidRDefault="00B84F06" w:rsidP="00B84F06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642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FR: AEWA/MOP8/DR1/Rev3 – </w:t>
            </w:r>
            <w:r w:rsidRPr="00B84F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Version finale</w:t>
            </w:r>
            <w:r w:rsidRPr="00B84F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1642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(30/09/2022)</w:t>
            </w:r>
          </w:p>
        </w:tc>
        <w:tc>
          <w:tcPr>
            <w:tcW w:w="114" w:type="pct"/>
            <w:tcBorders>
              <w:right w:val="single" w:sz="4" w:space="0" w:color="auto"/>
            </w:tcBorders>
            <w:shd w:val="clear" w:color="auto" w:fill="FFFFFF"/>
          </w:tcPr>
          <w:p w14:paraId="22C781DF" w14:textId="77777777" w:rsidR="00B84F06" w:rsidRPr="001642EC" w:rsidRDefault="00B84F06" w:rsidP="00B84F06">
            <w:pPr>
              <w:spacing w:line="312" w:lineRule="auto"/>
              <w:ind w:hanging="4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DFBDC" w14:textId="028F9B98" w:rsidR="00B84F06" w:rsidRPr="001642EC" w:rsidRDefault="00B84F06" w:rsidP="00B84F06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F7545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>Révision finale de session (sans suivis des modifications)</w:t>
            </w:r>
          </w:p>
        </w:tc>
      </w:tr>
    </w:tbl>
    <w:p w14:paraId="485D2D18" w14:textId="626C5F3A" w:rsidR="000E13A4" w:rsidRPr="008F69C0" w:rsidRDefault="000E13A4" w:rsidP="001642EC">
      <w:pPr>
        <w:spacing w:line="276" w:lineRule="auto"/>
        <w:contextualSpacing/>
        <w:rPr>
          <w:b/>
          <w:sz w:val="22"/>
          <w:szCs w:val="22"/>
          <w:lang w:val="en-US"/>
        </w:rPr>
      </w:pPr>
    </w:p>
    <w:p w14:paraId="728E28A8" w14:textId="6C91E822" w:rsidR="001642EC" w:rsidRPr="001642EC" w:rsidRDefault="001642EC" w:rsidP="001642EC">
      <w:pPr>
        <w:spacing w:line="276" w:lineRule="auto"/>
        <w:contextualSpacing/>
        <w:jc w:val="both"/>
        <w:rPr>
          <w:bCs/>
          <w:sz w:val="22"/>
          <w:szCs w:val="22"/>
          <w:lang w:val="fr-FR"/>
        </w:rPr>
      </w:pPr>
      <w:r w:rsidRPr="001642EC">
        <w:rPr>
          <w:bCs/>
          <w:sz w:val="22"/>
          <w:szCs w:val="22"/>
          <w:lang w:val="fr-FR"/>
        </w:rPr>
        <w:t xml:space="preserve">Les délégués sont priés de télécharger tous les documents de la session sur le site de l'AEWA à l'adresse </w:t>
      </w:r>
      <w:hyperlink r:id="rId13" w:history="1">
        <w:r w:rsidRPr="008D4F92">
          <w:rPr>
            <w:rStyle w:val="Hyperlink"/>
            <w:bCs/>
            <w:sz w:val="22"/>
            <w:szCs w:val="22"/>
            <w:lang w:val="fr-FR"/>
          </w:rPr>
          <w:t>https://www.unep-aewa.org/en/meeting/8th-session-meeting-parties-mop8-aewa</w:t>
        </w:r>
      </w:hyperlink>
      <w:r w:rsidRPr="001642EC">
        <w:rPr>
          <w:bCs/>
          <w:sz w:val="22"/>
          <w:szCs w:val="22"/>
          <w:lang w:val="fr-FR"/>
        </w:rPr>
        <w:t>.</w:t>
      </w:r>
      <w:r>
        <w:rPr>
          <w:bCs/>
          <w:sz w:val="22"/>
          <w:szCs w:val="22"/>
          <w:lang w:val="fr-FR"/>
        </w:rPr>
        <w:t xml:space="preserve"> </w:t>
      </w:r>
    </w:p>
    <w:sectPr w:rsidR="001642EC" w:rsidRPr="001642EC" w:rsidSect="001642EC">
      <w:headerReference w:type="first" r:id="rId14"/>
      <w:pgSz w:w="11906" w:h="16838" w:code="9"/>
      <w:pgMar w:top="1138" w:right="1138" w:bottom="763" w:left="706" w:header="432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878E7" w14:textId="77777777" w:rsidR="002B6B30" w:rsidRDefault="002B6B30">
      <w:r>
        <w:separator/>
      </w:r>
    </w:p>
  </w:endnote>
  <w:endnote w:type="continuationSeparator" w:id="0">
    <w:p w14:paraId="16291E06" w14:textId="77777777" w:rsidR="002B6B30" w:rsidRDefault="002B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AADE3" w14:textId="77777777" w:rsidR="002B6B30" w:rsidRDefault="002B6B30">
      <w:r>
        <w:separator/>
      </w:r>
    </w:p>
  </w:footnote>
  <w:footnote w:type="continuationSeparator" w:id="0">
    <w:p w14:paraId="2F02D8CC" w14:textId="77777777" w:rsidR="002B6B30" w:rsidRDefault="002B6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6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5245"/>
      <w:gridCol w:w="2276"/>
    </w:tblGrid>
    <w:tr w:rsidR="001642EC" w:rsidRPr="00127678" w14:paraId="6DCAF67F" w14:textId="77777777" w:rsidTr="00BF4CCB">
      <w:trPr>
        <w:trHeight w:val="1256"/>
      </w:trPr>
      <w:tc>
        <w:tcPr>
          <w:tcW w:w="19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D98E6DE" w14:textId="77777777" w:rsidR="001642EC" w:rsidRPr="00127678" w:rsidRDefault="001642EC" w:rsidP="001642EC">
          <w:pPr>
            <w:suppressAutoHyphens/>
            <w:autoSpaceDN w:val="0"/>
            <w:textAlignment w:val="baseline"/>
            <w:rPr>
              <w:lang w:val="fr-FR"/>
            </w:rPr>
          </w:pPr>
          <w:r>
            <w:rPr>
              <w:noProof/>
              <w:lang w:val="fr-FR"/>
            </w:rPr>
            <w:drawing>
              <wp:inline distT="0" distB="0" distL="0" distR="0" wp14:anchorId="49189DBA" wp14:editId="5067D4FE">
                <wp:extent cx="730800" cy="608400"/>
                <wp:effectExtent l="0" t="0" r="0" b="1270"/>
                <wp:docPr id="15" name="Picture 15" descr="Description: 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800" cy="60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DDDD35F" w14:textId="77777777" w:rsidR="001642EC" w:rsidRPr="006B2F5E" w:rsidRDefault="001642EC" w:rsidP="001642EC">
          <w:pPr>
            <w:suppressAutoHyphens/>
            <w:autoSpaceDN w:val="0"/>
            <w:jc w:val="center"/>
            <w:textAlignment w:val="baseline"/>
            <w:rPr>
              <w:i/>
              <w:caps/>
              <w:sz w:val="20"/>
              <w:szCs w:val="20"/>
              <w:lang w:val="fr-FR"/>
            </w:rPr>
          </w:pPr>
          <w:r w:rsidRPr="006B2F5E">
            <w:rPr>
              <w:i/>
              <w:caps/>
              <w:sz w:val="20"/>
              <w:szCs w:val="20"/>
              <w:lang w:val="fr-FR"/>
            </w:rPr>
            <w:t xml:space="preserve">Accord sur la conservation des </w:t>
          </w:r>
        </w:p>
        <w:p w14:paraId="7202E61C" w14:textId="77777777" w:rsidR="001642EC" w:rsidRPr="00127678" w:rsidRDefault="001642EC" w:rsidP="001642EC">
          <w:pPr>
            <w:tabs>
              <w:tab w:val="left" w:pos="2415"/>
            </w:tabs>
            <w:suppressAutoHyphens/>
            <w:autoSpaceDN w:val="0"/>
            <w:jc w:val="center"/>
            <w:textAlignment w:val="baseline"/>
            <w:rPr>
              <w:i/>
              <w:caps/>
              <w:sz w:val="22"/>
              <w:szCs w:val="22"/>
              <w:lang w:val="fr-FR"/>
            </w:rPr>
          </w:pPr>
          <w:r w:rsidRPr="006B2F5E">
            <w:rPr>
              <w:i/>
              <w:caps/>
              <w:sz w:val="20"/>
              <w:szCs w:val="20"/>
              <w:lang w:val="fr-FR"/>
            </w:rPr>
            <w:t>oiseaux d’eau migrateurs d’Afrique-Eurasie</w:t>
          </w:r>
        </w:p>
      </w:tc>
      <w:tc>
        <w:tcPr>
          <w:tcW w:w="227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442B116" w14:textId="77777777" w:rsidR="001642EC" w:rsidRPr="00127678" w:rsidRDefault="001642EC" w:rsidP="001642EC">
          <w:pPr>
            <w:suppressAutoHyphens/>
            <w:autoSpaceDN w:val="0"/>
            <w:spacing w:line="276" w:lineRule="auto"/>
            <w:jc w:val="right"/>
            <w:textAlignment w:val="baseline"/>
            <w:rPr>
              <w:i/>
              <w:iCs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>Doc. AEWA/MOP8 Inf. 4</w:t>
          </w:r>
        </w:p>
        <w:p w14:paraId="3D908F01" w14:textId="77777777" w:rsidR="001642EC" w:rsidRPr="00127678" w:rsidRDefault="001642EC" w:rsidP="001642EC">
          <w:pPr>
            <w:suppressAutoHyphens/>
            <w:autoSpaceDN w:val="0"/>
            <w:spacing w:line="276" w:lineRule="auto"/>
            <w:jc w:val="right"/>
            <w:textAlignment w:val="baseline"/>
            <w:rPr>
              <w:i/>
              <w:iCs/>
              <w:sz w:val="20"/>
              <w:szCs w:val="20"/>
              <w:lang w:val="fr-FR"/>
            </w:rPr>
          </w:pPr>
          <w:r>
            <w:rPr>
              <w:i/>
              <w:iCs/>
              <w:sz w:val="20"/>
              <w:szCs w:val="20"/>
              <w:lang w:val="fr-FR"/>
            </w:rPr>
            <w:t>19 septembre 2022</w:t>
          </w:r>
        </w:p>
      </w:tc>
    </w:tr>
    <w:tr w:rsidR="001642EC" w:rsidRPr="00127678" w14:paraId="7E242446" w14:textId="77777777" w:rsidTr="00BF4CCB">
      <w:tc>
        <w:tcPr>
          <w:tcW w:w="9506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E5F5DE0" w14:textId="77777777" w:rsidR="001642EC" w:rsidRPr="00127678" w:rsidRDefault="001642EC" w:rsidP="001642EC">
          <w:pPr>
            <w:suppressAutoHyphens/>
            <w:autoSpaceDN w:val="0"/>
            <w:jc w:val="center"/>
            <w:textAlignment w:val="baseline"/>
            <w:rPr>
              <w:b/>
              <w:bCs/>
              <w:sz w:val="26"/>
              <w:szCs w:val="26"/>
              <w:lang w:val="fr-FR"/>
            </w:rPr>
          </w:pPr>
          <w:r>
            <w:rPr>
              <w:b/>
              <w:bCs/>
              <w:sz w:val="26"/>
              <w:szCs w:val="26"/>
              <w:lang w:val="fr-FR"/>
            </w:rPr>
            <w:t>8</w:t>
          </w:r>
          <w:r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>
            <w:rPr>
              <w:b/>
              <w:bCs/>
              <w:caps/>
              <w:sz w:val="26"/>
              <w:szCs w:val="26"/>
              <w:lang w:val="fr-FR"/>
            </w:rPr>
            <w:t xml:space="preserve"> session de la RÉunion des Parties CONTRACTANTES</w:t>
          </w:r>
        </w:p>
        <w:p w14:paraId="4BA1180A" w14:textId="77777777" w:rsidR="001642EC" w:rsidRPr="00127678" w:rsidRDefault="001642EC" w:rsidP="001642EC">
          <w:pPr>
            <w:suppressAutoHyphens/>
            <w:autoSpaceDN w:val="0"/>
            <w:jc w:val="center"/>
            <w:textAlignment w:val="baseline"/>
            <w:rPr>
              <w:i/>
              <w:iCs/>
              <w:lang w:val="fr-FR"/>
            </w:rPr>
          </w:pPr>
          <w:r>
            <w:rPr>
              <w:i/>
              <w:iCs/>
              <w:lang w:val="fr-FR"/>
            </w:rPr>
            <w:t>26 – 30 septembre 2022, Budapest, Hongrie</w:t>
          </w:r>
        </w:p>
      </w:tc>
    </w:tr>
    <w:tr w:rsidR="001642EC" w:rsidRPr="008F69C0" w14:paraId="065D6C83" w14:textId="77777777" w:rsidTr="00BF4CCB">
      <w:trPr>
        <w:trHeight w:val="702"/>
      </w:trPr>
      <w:tc>
        <w:tcPr>
          <w:tcW w:w="9506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B90A02B" w14:textId="77777777" w:rsidR="001642EC" w:rsidRPr="006B2F5E" w:rsidRDefault="001642EC" w:rsidP="001642EC">
          <w:pPr>
            <w:suppressAutoHyphens/>
            <w:autoSpaceDN w:val="0"/>
            <w:jc w:val="center"/>
            <w:textAlignment w:val="baseline"/>
            <w:rPr>
              <w:i/>
              <w:lang w:val="fr-FR"/>
            </w:rPr>
          </w:pPr>
          <w:r w:rsidRPr="006B2F5E">
            <w:rPr>
              <w:i/>
              <w:lang w:val="fr-FR"/>
            </w:rPr>
            <w:t>« Renforcer la conservation des voies de migration dans un monde en mutation »</w:t>
          </w:r>
        </w:p>
      </w:tc>
    </w:tr>
  </w:tbl>
  <w:p w14:paraId="3A085A5E" w14:textId="36204D1D" w:rsidR="00623C9B" w:rsidRPr="00127678" w:rsidRDefault="00623C9B" w:rsidP="001642EC">
    <w:pPr>
      <w:pStyle w:val="Caption"/>
      <w:tabs>
        <w:tab w:val="clear" w:pos="310"/>
        <w:tab w:val="clear" w:pos="835"/>
      </w:tabs>
      <w:ind w:firstLine="0"/>
      <w:rPr>
        <w:rFonts w:ascii="Arial" w:hAnsi="Arial" w:cs="Arial"/>
        <w:sz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8F3"/>
    <w:multiLevelType w:val="multilevel"/>
    <w:tmpl w:val="DE48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35094"/>
    <w:multiLevelType w:val="hybridMultilevel"/>
    <w:tmpl w:val="EA764B1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A49AD"/>
    <w:multiLevelType w:val="hybridMultilevel"/>
    <w:tmpl w:val="4C4ECD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C28DF"/>
    <w:multiLevelType w:val="hybridMultilevel"/>
    <w:tmpl w:val="78DE3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3CBF"/>
    <w:multiLevelType w:val="multilevel"/>
    <w:tmpl w:val="5B40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087DC4"/>
    <w:multiLevelType w:val="hybridMultilevel"/>
    <w:tmpl w:val="E688AFB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24102"/>
    <w:multiLevelType w:val="hybridMultilevel"/>
    <w:tmpl w:val="9C8E5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2343F0"/>
    <w:multiLevelType w:val="hybridMultilevel"/>
    <w:tmpl w:val="DA04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15236"/>
    <w:multiLevelType w:val="multilevel"/>
    <w:tmpl w:val="3538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ED1A49"/>
    <w:multiLevelType w:val="multilevel"/>
    <w:tmpl w:val="1852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1C51BD"/>
    <w:multiLevelType w:val="hybridMultilevel"/>
    <w:tmpl w:val="208E3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C2953"/>
    <w:multiLevelType w:val="hybridMultilevel"/>
    <w:tmpl w:val="D0D4F4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E776C"/>
    <w:multiLevelType w:val="hybridMultilevel"/>
    <w:tmpl w:val="4BB00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74A77"/>
    <w:multiLevelType w:val="hybridMultilevel"/>
    <w:tmpl w:val="E29E811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8E5BAE"/>
    <w:multiLevelType w:val="hybridMultilevel"/>
    <w:tmpl w:val="CE5E6E5C"/>
    <w:lvl w:ilvl="0" w:tplc="FA94C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66756"/>
    <w:multiLevelType w:val="hybridMultilevel"/>
    <w:tmpl w:val="ECE6E8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420C2"/>
    <w:multiLevelType w:val="hybridMultilevel"/>
    <w:tmpl w:val="A3D6F03C"/>
    <w:lvl w:ilvl="0" w:tplc="5D0C0FC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715EE6"/>
    <w:multiLevelType w:val="multilevel"/>
    <w:tmpl w:val="D1BA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C74FD3"/>
    <w:multiLevelType w:val="hybridMultilevel"/>
    <w:tmpl w:val="41A4B0C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3"/>
  </w:num>
  <w:num w:numId="5">
    <w:abstractNumId w:val="1"/>
  </w:num>
  <w:num w:numId="6">
    <w:abstractNumId w:val="5"/>
  </w:num>
  <w:num w:numId="7">
    <w:abstractNumId w:val="18"/>
  </w:num>
  <w:num w:numId="8">
    <w:abstractNumId w:val="14"/>
  </w:num>
  <w:num w:numId="9">
    <w:abstractNumId w:val="9"/>
  </w:num>
  <w:num w:numId="10">
    <w:abstractNumId w:val="15"/>
  </w:num>
  <w:num w:numId="11">
    <w:abstractNumId w:val="11"/>
  </w:num>
  <w:num w:numId="12">
    <w:abstractNumId w:val="2"/>
  </w:num>
  <w:num w:numId="13">
    <w:abstractNumId w:val="8"/>
  </w:num>
  <w:num w:numId="14">
    <w:abstractNumId w:val="4"/>
  </w:num>
  <w:num w:numId="15">
    <w:abstractNumId w:val="17"/>
  </w:num>
  <w:num w:numId="16">
    <w:abstractNumId w:val="0"/>
  </w:num>
  <w:num w:numId="17">
    <w:abstractNumId w:val="7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8A3"/>
    <w:rsid w:val="00005149"/>
    <w:rsid w:val="0000545E"/>
    <w:rsid w:val="00033089"/>
    <w:rsid w:val="0004058D"/>
    <w:rsid w:val="000432B9"/>
    <w:rsid w:val="00043576"/>
    <w:rsid w:val="00043961"/>
    <w:rsid w:val="00045516"/>
    <w:rsid w:val="00050573"/>
    <w:rsid w:val="00057737"/>
    <w:rsid w:val="0006678B"/>
    <w:rsid w:val="00066901"/>
    <w:rsid w:val="00077BFB"/>
    <w:rsid w:val="00077E7A"/>
    <w:rsid w:val="00081369"/>
    <w:rsid w:val="00083BBB"/>
    <w:rsid w:val="000A3466"/>
    <w:rsid w:val="000B4026"/>
    <w:rsid w:val="000C0C0C"/>
    <w:rsid w:val="000D0001"/>
    <w:rsid w:val="000D6B2E"/>
    <w:rsid w:val="000E13A4"/>
    <w:rsid w:val="000E3EC7"/>
    <w:rsid w:val="000E4C75"/>
    <w:rsid w:val="000E4D83"/>
    <w:rsid w:val="000E6287"/>
    <w:rsid w:val="000F4823"/>
    <w:rsid w:val="000F6DC3"/>
    <w:rsid w:val="000F7BF4"/>
    <w:rsid w:val="001008CC"/>
    <w:rsid w:val="00101D4C"/>
    <w:rsid w:val="00101F38"/>
    <w:rsid w:val="00103E53"/>
    <w:rsid w:val="001119C5"/>
    <w:rsid w:val="00120312"/>
    <w:rsid w:val="0012066A"/>
    <w:rsid w:val="001208FD"/>
    <w:rsid w:val="00122788"/>
    <w:rsid w:val="00124985"/>
    <w:rsid w:val="00124B9D"/>
    <w:rsid w:val="00127678"/>
    <w:rsid w:val="00135055"/>
    <w:rsid w:val="0015182C"/>
    <w:rsid w:val="00155714"/>
    <w:rsid w:val="00163DBA"/>
    <w:rsid w:val="00163F34"/>
    <w:rsid w:val="001642EC"/>
    <w:rsid w:val="001670AD"/>
    <w:rsid w:val="00174919"/>
    <w:rsid w:val="00180121"/>
    <w:rsid w:val="00187131"/>
    <w:rsid w:val="001907BE"/>
    <w:rsid w:val="0019181C"/>
    <w:rsid w:val="00191B35"/>
    <w:rsid w:val="0019429B"/>
    <w:rsid w:val="001969E8"/>
    <w:rsid w:val="001A0478"/>
    <w:rsid w:val="001A4D02"/>
    <w:rsid w:val="001A5181"/>
    <w:rsid w:val="001B2871"/>
    <w:rsid w:val="001B2B18"/>
    <w:rsid w:val="001B3A49"/>
    <w:rsid w:val="001C0E73"/>
    <w:rsid w:val="001C2AFB"/>
    <w:rsid w:val="001C75E5"/>
    <w:rsid w:val="001D11DE"/>
    <w:rsid w:val="001D214F"/>
    <w:rsid w:val="001E42A7"/>
    <w:rsid w:val="001E47B6"/>
    <w:rsid w:val="001E606E"/>
    <w:rsid w:val="001F03D9"/>
    <w:rsid w:val="001F3138"/>
    <w:rsid w:val="001F7194"/>
    <w:rsid w:val="001F7567"/>
    <w:rsid w:val="002079DB"/>
    <w:rsid w:val="00212CAC"/>
    <w:rsid w:val="002200E7"/>
    <w:rsid w:val="00221A17"/>
    <w:rsid w:val="002231DC"/>
    <w:rsid w:val="00224E9D"/>
    <w:rsid w:val="00233B82"/>
    <w:rsid w:val="00233EC6"/>
    <w:rsid w:val="00241574"/>
    <w:rsid w:val="00241BA8"/>
    <w:rsid w:val="002431FE"/>
    <w:rsid w:val="00247EC5"/>
    <w:rsid w:val="0026198E"/>
    <w:rsid w:val="002661CB"/>
    <w:rsid w:val="00266271"/>
    <w:rsid w:val="00270E1B"/>
    <w:rsid w:val="0028194A"/>
    <w:rsid w:val="00283B39"/>
    <w:rsid w:val="00284BEB"/>
    <w:rsid w:val="002A0D71"/>
    <w:rsid w:val="002A63F3"/>
    <w:rsid w:val="002B6B30"/>
    <w:rsid w:val="002C3E2A"/>
    <w:rsid w:val="002C652D"/>
    <w:rsid w:val="002C6656"/>
    <w:rsid w:val="002C6DBF"/>
    <w:rsid w:val="002D340D"/>
    <w:rsid w:val="002E154B"/>
    <w:rsid w:val="002E5B00"/>
    <w:rsid w:val="002E6CFB"/>
    <w:rsid w:val="002F08D1"/>
    <w:rsid w:val="003039E3"/>
    <w:rsid w:val="0030582B"/>
    <w:rsid w:val="003058CA"/>
    <w:rsid w:val="003102FE"/>
    <w:rsid w:val="0031339A"/>
    <w:rsid w:val="00316C90"/>
    <w:rsid w:val="00321E38"/>
    <w:rsid w:val="00322431"/>
    <w:rsid w:val="0032507A"/>
    <w:rsid w:val="003314E4"/>
    <w:rsid w:val="0033305D"/>
    <w:rsid w:val="0033454A"/>
    <w:rsid w:val="003370FB"/>
    <w:rsid w:val="003443A3"/>
    <w:rsid w:val="00344DAC"/>
    <w:rsid w:val="003567E8"/>
    <w:rsid w:val="00361278"/>
    <w:rsid w:val="0037556C"/>
    <w:rsid w:val="00375DA3"/>
    <w:rsid w:val="0039431C"/>
    <w:rsid w:val="00395C06"/>
    <w:rsid w:val="0039695F"/>
    <w:rsid w:val="00397E25"/>
    <w:rsid w:val="00397F0D"/>
    <w:rsid w:val="003A0FCB"/>
    <w:rsid w:val="003A468A"/>
    <w:rsid w:val="003B5FA3"/>
    <w:rsid w:val="003D60FC"/>
    <w:rsid w:val="003E66A7"/>
    <w:rsid w:val="003E7D75"/>
    <w:rsid w:val="003F1053"/>
    <w:rsid w:val="003F1F61"/>
    <w:rsid w:val="00401BF2"/>
    <w:rsid w:val="00404713"/>
    <w:rsid w:val="00406564"/>
    <w:rsid w:val="00406C69"/>
    <w:rsid w:val="004210FB"/>
    <w:rsid w:val="00422DED"/>
    <w:rsid w:val="0043697C"/>
    <w:rsid w:val="00450A69"/>
    <w:rsid w:val="004530A5"/>
    <w:rsid w:val="00454F90"/>
    <w:rsid w:val="00457092"/>
    <w:rsid w:val="00457345"/>
    <w:rsid w:val="004755B7"/>
    <w:rsid w:val="00482329"/>
    <w:rsid w:val="00484AED"/>
    <w:rsid w:val="004B033C"/>
    <w:rsid w:val="004B17C6"/>
    <w:rsid w:val="004B60A4"/>
    <w:rsid w:val="004B6CFD"/>
    <w:rsid w:val="004F1FC1"/>
    <w:rsid w:val="004F4C57"/>
    <w:rsid w:val="004F5261"/>
    <w:rsid w:val="004F5CBC"/>
    <w:rsid w:val="00500D7B"/>
    <w:rsid w:val="00504B23"/>
    <w:rsid w:val="0050700D"/>
    <w:rsid w:val="00520D85"/>
    <w:rsid w:val="005254B0"/>
    <w:rsid w:val="00531D70"/>
    <w:rsid w:val="00532446"/>
    <w:rsid w:val="00541214"/>
    <w:rsid w:val="005420AB"/>
    <w:rsid w:val="005428C6"/>
    <w:rsid w:val="00544A84"/>
    <w:rsid w:val="00561236"/>
    <w:rsid w:val="0056290D"/>
    <w:rsid w:val="00593952"/>
    <w:rsid w:val="005A209C"/>
    <w:rsid w:val="005A366C"/>
    <w:rsid w:val="005A532D"/>
    <w:rsid w:val="005B0A06"/>
    <w:rsid w:val="005B6C1F"/>
    <w:rsid w:val="005B715D"/>
    <w:rsid w:val="005B7235"/>
    <w:rsid w:val="005D27F1"/>
    <w:rsid w:val="005F0A77"/>
    <w:rsid w:val="005F0B60"/>
    <w:rsid w:val="005F1A09"/>
    <w:rsid w:val="005F6BE6"/>
    <w:rsid w:val="00604558"/>
    <w:rsid w:val="00610903"/>
    <w:rsid w:val="00610A2E"/>
    <w:rsid w:val="006125F6"/>
    <w:rsid w:val="0061296B"/>
    <w:rsid w:val="006159DA"/>
    <w:rsid w:val="00623C9B"/>
    <w:rsid w:val="00627018"/>
    <w:rsid w:val="00636EC4"/>
    <w:rsid w:val="00642903"/>
    <w:rsid w:val="00646925"/>
    <w:rsid w:val="006604DB"/>
    <w:rsid w:val="00662FC1"/>
    <w:rsid w:val="006637DF"/>
    <w:rsid w:val="006645F3"/>
    <w:rsid w:val="00665B0F"/>
    <w:rsid w:val="00674742"/>
    <w:rsid w:val="006765BF"/>
    <w:rsid w:val="006802BB"/>
    <w:rsid w:val="00694DED"/>
    <w:rsid w:val="0069610F"/>
    <w:rsid w:val="0069696D"/>
    <w:rsid w:val="006A0139"/>
    <w:rsid w:val="006B0C54"/>
    <w:rsid w:val="006B2F5E"/>
    <w:rsid w:val="006C4764"/>
    <w:rsid w:val="006C4A40"/>
    <w:rsid w:val="006C5705"/>
    <w:rsid w:val="006E551F"/>
    <w:rsid w:val="006E5DE9"/>
    <w:rsid w:val="006F2286"/>
    <w:rsid w:val="006F2CF4"/>
    <w:rsid w:val="006F52A2"/>
    <w:rsid w:val="007049C4"/>
    <w:rsid w:val="00707992"/>
    <w:rsid w:val="00711209"/>
    <w:rsid w:val="007130E4"/>
    <w:rsid w:val="007149E2"/>
    <w:rsid w:val="00717C56"/>
    <w:rsid w:val="00720DB1"/>
    <w:rsid w:val="00721ECC"/>
    <w:rsid w:val="00722667"/>
    <w:rsid w:val="007248A3"/>
    <w:rsid w:val="007248F9"/>
    <w:rsid w:val="00735003"/>
    <w:rsid w:val="0074621E"/>
    <w:rsid w:val="00753465"/>
    <w:rsid w:val="007610A4"/>
    <w:rsid w:val="00764840"/>
    <w:rsid w:val="00771D17"/>
    <w:rsid w:val="0077633A"/>
    <w:rsid w:val="00776BF4"/>
    <w:rsid w:val="0078474F"/>
    <w:rsid w:val="00785059"/>
    <w:rsid w:val="00785D6D"/>
    <w:rsid w:val="0078628E"/>
    <w:rsid w:val="00791A30"/>
    <w:rsid w:val="0079542B"/>
    <w:rsid w:val="007A5259"/>
    <w:rsid w:val="007A5688"/>
    <w:rsid w:val="007B4EC2"/>
    <w:rsid w:val="007B7021"/>
    <w:rsid w:val="007C0132"/>
    <w:rsid w:val="007C43C7"/>
    <w:rsid w:val="007C6322"/>
    <w:rsid w:val="007D1DBE"/>
    <w:rsid w:val="007D5ED3"/>
    <w:rsid w:val="007E200A"/>
    <w:rsid w:val="007E4228"/>
    <w:rsid w:val="007F1BF6"/>
    <w:rsid w:val="007F4DB3"/>
    <w:rsid w:val="00800226"/>
    <w:rsid w:val="00810E1C"/>
    <w:rsid w:val="00811E8A"/>
    <w:rsid w:val="008246BD"/>
    <w:rsid w:val="008248F5"/>
    <w:rsid w:val="0082644C"/>
    <w:rsid w:val="00827C94"/>
    <w:rsid w:val="00843F46"/>
    <w:rsid w:val="00852A6B"/>
    <w:rsid w:val="0085542C"/>
    <w:rsid w:val="0087097B"/>
    <w:rsid w:val="00871059"/>
    <w:rsid w:val="0088163E"/>
    <w:rsid w:val="008A1BDE"/>
    <w:rsid w:val="008A1FA1"/>
    <w:rsid w:val="008B0D2D"/>
    <w:rsid w:val="008B0DC9"/>
    <w:rsid w:val="008B0F8F"/>
    <w:rsid w:val="008B1A7E"/>
    <w:rsid w:val="008B44DF"/>
    <w:rsid w:val="008B701A"/>
    <w:rsid w:val="008B7A50"/>
    <w:rsid w:val="008B7EC9"/>
    <w:rsid w:val="008C0963"/>
    <w:rsid w:val="008C7DAA"/>
    <w:rsid w:val="008D3464"/>
    <w:rsid w:val="008D5B6E"/>
    <w:rsid w:val="008D5C3A"/>
    <w:rsid w:val="008D6C11"/>
    <w:rsid w:val="008E26C2"/>
    <w:rsid w:val="008E4B42"/>
    <w:rsid w:val="008E4E1C"/>
    <w:rsid w:val="008F2E38"/>
    <w:rsid w:val="008F331B"/>
    <w:rsid w:val="008F6622"/>
    <w:rsid w:val="008F69C0"/>
    <w:rsid w:val="009012C1"/>
    <w:rsid w:val="00915FFE"/>
    <w:rsid w:val="00932312"/>
    <w:rsid w:val="0093542C"/>
    <w:rsid w:val="00935597"/>
    <w:rsid w:val="00937A37"/>
    <w:rsid w:val="009440E2"/>
    <w:rsid w:val="00960037"/>
    <w:rsid w:val="009648AB"/>
    <w:rsid w:val="009662BB"/>
    <w:rsid w:val="009662FE"/>
    <w:rsid w:val="00973C8D"/>
    <w:rsid w:val="009751FA"/>
    <w:rsid w:val="00990CBA"/>
    <w:rsid w:val="0099660D"/>
    <w:rsid w:val="009A2AEE"/>
    <w:rsid w:val="009A57B6"/>
    <w:rsid w:val="009A779A"/>
    <w:rsid w:val="009A7EAE"/>
    <w:rsid w:val="009C5B31"/>
    <w:rsid w:val="009D6DD2"/>
    <w:rsid w:val="009E232B"/>
    <w:rsid w:val="009E68BE"/>
    <w:rsid w:val="00A03A02"/>
    <w:rsid w:val="00A11AFA"/>
    <w:rsid w:val="00A1341D"/>
    <w:rsid w:val="00A15DDD"/>
    <w:rsid w:val="00A20B37"/>
    <w:rsid w:val="00A33C45"/>
    <w:rsid w:val="00A36E6A"/>
    <w:rsid w:val="00A400C8"/>
    <w:rsid w:val="00A41B89"/>
    <w:rsid w:val="00A43A63"/>
    <w:rsid w:val="00A647FD"/>
    <w:rsid w:val="00A708C6"/>
    <w:rsid w:val="00A739F6"/>
    <w:rsid w:val="00A76403"/>
    <w:rsid w:val="00A84AFD"/>
    <w:rsid w:val="00A94FAA"/>
    <w:rsid w:val="00A97581"/>
    <w:rsid w:val="00AA42D4"/>
    <w:rsid w:val="00AA59A8"/>
    <w:rsid w:val="00AA7674"/>
    <w:rsid w:val="00AC352C"/>
    <w:rsid w:val="00AC4ED2"/>
    <w:rsid w:val="00AD4BB8"/>
    <w:rsid w:val="00AD6B47"/>
    <w:rsid w:val="00AD6D09"/>
    <w:rsid w:val="00AE4838"/>
    <w:rsid w:val="00AE7023"/>
    <w:rsid w:val="00AE7EC4"/>
    <w:rsid w:val="00AF0DA5"/>
    <w:rsid w:val="00AF1B11"/>
    <w:rsid w:val="00AF1E9F"/>
    <w:rsid w:val="00B02CE2"/>
    <w:rsid w:val="00B04893"/>
    <w:rsid w:val="00B14D51"/>
    <w:rsid w:val="00B17F0F"/>
    <w:rsid w:val="00B2070E"/>
    <w:rsid w:val="00B21956"/>
    <w:rsid w:val="00B21A09"/>
    <w:rsid w:val="00B230AE"/>
    <w:rsid w:val="00B23269"/>
    <w:rsid w:val="00B26C7C"/>
    <w:rsid w:val="00B3160A"/>
    <w:rsid w:val="00B35107"/>
    <w:rsid w:val="00B35DCD"/>
    <w:rsid w:val="00B4276C"/>
    <w:rsid w:val="00B42F0D"/>
    <w:rsid w:val="00B459AA"/>
    <w:rsid w:val="00B541B7"/>
    <w:rsid w:val="00B55D86"/>
    <w:rsid w:val="00B6302E"/>
    <w:rsid w:val="00B7330C"/>
    <w:rsid w:val="00B746E8"/>
    <w:rsid w:val="00B84F06"/>
    <w:rsid w:val="00B85F7A"/>
    <w:rsid w:val="00B97F84"/>
    <w:rsid w:val="00BA2A70"/>
    <w:rsid w:val="00BA43FA"/>
    <w:rsid w:val="00BA7CEA"/>
    <w:rsid w:val="00BB550D"/>
    <w:rsid w:val="00BC54C2"/>
    <w:rsid w:val="00BC6DAB"/>
    <w:rsid w:val="00BE666B"/>
    <w:rsid w:val="00BF3BF9"/>
    <w:rsid w:val="00C046DF"/>
    <w:rsid w:val="00C0795E"/>
    <w:rsid w:val="00C10E2F"/>
    <w:rsid w:val="00C1503D"/>
    <w:rsid w:val="00C22AD5"/>
    <w:rsid w:val="00C242B2"/>
    <w:rsid w:val="00C24F18"/>
    <w:rsid w:val="00C270C4"/>
    <w:rsid w:val="00C400FE"/>
    <w:rsid w:val="00C41242"/>
    <w:rsid w:val="00C4497E"/>
    <w:rsid w:val="00C5254B"/>
    <w:rsid w:val="00C74247"/>
    <w:rsid w:val="00C82E18"/>
    <w:rsid w:val="00C85239"/>
    <w:rsid w:val="00C86EA5"/>
    <w:rsid w:val="00C90F47"/>
    <w:rsid w:val="00CB3DBD"/>
    <w:rsid w:val="00CB5BB0"/>
    <w:rsid w:val="00CE1BCE"/>
    <w:rsid w:val="00CE6A51"/>
    <w:rsid w:val="00CE6AB6"/>
    <w:rsid w:val="00CE7030"/>
    <w:rsid w:val="00CE7DAF"/>
    <w:rsid w:val="00D01DB1"/>
    <w:rsid w:val="00D04D1E"/>
    <w:rsid w:val="00D07BDF"/>
    <w:rsid w:val="00D133FF"/>
    <w:rsid w:val="00D225F0"/>
    <w:rsid w:val="00D22961"/>
    <w:rsid w:val="00D33D9E"/>
    <w:rsid w:val="00D35989"/>
    <w:rsid w:val="00D40F82"/>
    <w:rsid w:val="00D428B5"/>
    <w:rsid w:val="00D470CC"/>
    <w:rsid w:val="00D64FFC"/>
    <w:rsid w:val="00D664D6"/>
    <w:rsid w:val="00D74C83"/>
    <w:rsid w:val="00D77CA8"/>
    <w:rsid w:val="00D80AC8"/>
    <w:rsid w:val="00D80B8B"/>
    <w:rsid w:val="00D81D7F"/>
    <w:rsid w:val="00D854B9"/>
    <w:rsid w:val="00D92F20"/>
    <w:rsid w:val="00D9400A"/>
    <w:rsid w:val="00D94E02"/>
    <w:rsid w:val="00D9767D"/>
    <w:rsid w:val="00DA1BC9"/>
    <w:rsid w:val="00DA2139"/>
    <w:rsid w:val="00DA246A"/>
    <w:rsid w:val="00DA3EE5"/>
    <w:rsid w:val="00DB298C"/>
    <w:rsid w:val="00DB4206"/>
    <w:rsid w:val="00DC542D"/>
    <w:rsid w:val="00DC6B22"/>
    <w:rsid w:val="00DD310F"/>
    <w:rsid w:val="00DE0B17"/>
    <w:rsid w:val="00DE7990"/>
    <w:rsid w:val="00DF7F9A"/>
    <w:rsid w:val="00E02EF6"/>
    <w:rsid w:val="00E05F42"/>
    <w:rsid w:val="00E12D85"/>
    <w:rsid w:val="00E14813"/>
    <w:rsid w:val="00E21722"/>
    <w:rsid w:val="00E2206A"/>
    <w:rsid w:val="00E32E05"/>
    <w:rsid w:val="00E36079"/>
    <w:rsid w:val="00E378BC"/>
    <w:rsid w:val="00E43CDE"/>
    <w:rsid w:val="00E4790B"/>
    <w:rsid w:val="00E5769F"/>
    <w:rsid w:val="00E5791E"/>
    <w:rsid w:val="00E62CEA"/>
    <w:rsid w:val="00E640A1"/>
    <w:rsid w:val="00E64DD0"/>
    <w:rsid w:val="00E663A8"/>
    <w:rsid w:val="00E718F1"/>
    <w:rsid w:val="00E74887"/>
    <w:rsid w:val="00E8161F"/>
    <w:rsid w:val="00E9003E"/>
    <w:rsid w:val="00E9259E"/>
    <w:rsid w:val="00E944D4"/>
    <w:rsid w:val="00EA110F"/>
    <w:rsid w:val="00EA5358"/>
    <w:rsid w:val="00EA5AC0"/>
    <w:rsid w:val="00EB311B"/>
    <w:rsid w:val="00EB693B"/>
    <w:rsid w:val="00EC0772"/>
    <w:rsid w:val="00EC362D"/>
    <w:rsid w:val="00EC4806"/>
    <w:rsid w:val="00EC58CF"/>
    <w:rsid w:val="00ED1C93"/>
    <w:rsid w:val="00ED61BB"/>
    <w:rsid w:val="00EE0FF4"/>
    <w:rsid w:val="00EE2A52"/>
    <w:rsid w:val="00EE3EFC"/>
    <w:rsid w:val="00EE408F"/>
    <w:rsid w:val="00F03F50"/>
    <w:rsid w:val="00F14C1A"/>
    <w:rsid w:val="00F209EF"/>
    <w:rsid w:val="00F21C98"/>
    <w:rsid w:val="00F232C3"/>
    <w:rsid w:val="00F40DCE"/>
    <w:rsid w:val="00F41518"/>
    <w:rsid w:val="00F43126"/>
    <w:rsid w:val="00F4735F"/>
    <w:rsid w:val="00F50374"/>
    <w:rsid w:val="00F5383D"/>
    <w:rsid w:val="00F56206"/>
    <w:rsid w:val="00F613F5"/>
    <w:rsid w:val="00F61DD6"/>
    <w:rsid w:val="00F72A4C"/>
    <w:rsid w:val="00F7634B"/>
    <w:rsid w:val="00F764E8"/>
    <w:rsid w:val="00F81173"/>
    <w:rsid w:val="00F84FA7"/>
    <w:rsid w:val="00F872CE"/>
    <w:rsid w:val="00F966F8"/>
    <w:rsid w:val="00FA41A6"/>
    <w:rsid w:val="00FA4AE0"/>
    <w:rsid w:val="00FA5965"/>
    <w:rsid w:val="00FA69D2"/>
    <w:rsid w:val="00FB118B"/>
    <w:rsid w:val="00FB39FF"/>
    <w:rsid w:val="00FB3B62"/>
    <w:rsid w:val="00FC39E0"/>
    <w:rsid w:val="00FD2205"/>
    <w:rsid w:val="00FD47EB"/>
    <w:rsid w:val="00FD6B5C"/>
    <w:rsid w:val="00FE27CF"/>
    <w:rsid w:val="00FF145C"/>
    <w:rsid w:val="00FF3C2D"/>
    <w:rsid w:val="00FF3EB3"/>
    <w:rsid w:val="00FF7316"/>
    <w:rsid w:val="093AADAD"/>
    <w:rsid w:val="0B249E8A"/>
    <w:rsid w:val="19EBD668"/>
    <w:rsid w:val="26B13113"/>
    <w:rsid w:val="3DE4F30A"/>
    <w:rsid w:val="43949D0E"/>
    <w:rsid w:val="45D74BED"/>
    <w:rsid w:val="4CD5EA33"/>
    <w:rsid w:val="53E5291B"/>
    <w:rsid w:val="59C78D5D"/>
    <w:rsid w:val="64D7B293"/>
    <w:rsid w:val="6DB29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3B8282"/>
  <w15:docId w15:val="{83D81065-2854-467C-84C2-38247A1B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left" w:pos="-720"/>
        <w:tab w:val="left" w:pos="310"/>
        <w:tab w:val="left" w:pos="835"/>
      </w:tabs>
      <w:jc w:val="both"/>
      <w:outlineLvl w:val="1"/>
    </w:pPr>
    <w:rPr>
      <w:b/>
      <w:bCs/>
      <w:snapToGrid w:val="0"/>
      <w:szCs w:val="20"/>
      <w:lang w:val="de-D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250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tabs>
        <w:tab w:val="left" w:pos="-720"/>
        <w:tab w:val="left" w:pos="310"/>
        <w:tab w:val="left" w:pos="835"/>
      </w:tabs>
      <w:ind w:firstLine="900"/>
      <w:jc w:val="both"/>
    </w:pPr>
    <w:rPr>
      <w:b/>
      <w:sz w:val="40"/>
    </w:rPr>
  </w:style>
  <w:style w:type="paragraph" w:styleId="BodyTextIndent">
    <w:name w:val="Body Text Indent"/>
    <w:basedOn w:val="Normal"/>
    <w:pPr>
      <w:tabs>
        <w:tab w:val="left" w:pos="-720"/>
        <w:tab w:val="left" w:pos="310"/>
        <w:tab w:val="left" w:pos="835"/>
      </w:tabs>
      <w:spacing w:line="203" w:lineRule="auto"/>
      <w:ind w:firstLine="1260"/>
      <w:jc w:val="both"/>
    </w:pPr>
    <w:rPr>
      <w:b/>
      <w:sz w:val="4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FootnoteText">
    <w:name w:val="footnote text"/>
    <w:basedOn w:val="Normal"/>
    <w:semiHidden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paragraph" w:styleId="BodyText2">
    <w:name w:val="Body Text 2"/>
    <w:basedOn w:val="Normal"/>
    <w:rPr>
      <w:sz w:val="22"/>
    </w:rPr>
  </w:style>
  <w:style w:type="paragraph" w:styleId="BodyText3">
    <w:name w:val="Body Text 3"/>
    <w:basedOn w:val="Normal"/>
    <w:rPr>
      <w:rFonts w:ascii="Arial" w:hAnsi="Arial" w:cs="Arial"/>
      <w:b/>
      <w:bCs/>
      <w:sz w:val="20"/>
    </w:rPr>
  </w:style>
  <w:style w:type="character" w:styleId="CommentReference">
    <w:name w:val="annotation reference"/>
    <w:semiHidden/>
    <w:rsid w:val="00D81D7F"/>
    <w:rPr>
      <w:sz w:val="16"/>
      <w:szCs w:val="16"/>
    </w:rPr>
  </w:style>
  <w:style w:type="paragraph" w:styleId="CommentText">
    <w:name w:val="annotation text"/>
    <w:basedOn w:val="Normal"/>
    <w:semiHidden/>
    <w:rsid w:val="00D81D7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1D7F"/>
    <w:rPr>
      <w:b/>
      <w:bCs/>
    </w:rPr>
  </w:style>
  <w:style w:type="character" w:styleId="Strong">
    <w:name w:val="Strong"/>
    <w:uiPriority w:val="22"/>
    <w:qFormat/>
    <w:rsid w:val="00D225F0"/>
    <w:rPr>
      <w:b/>
      <w:bCs/>
    </w:rPr>
  </w:style>
  <w:style w:type="paragraph" w:styleId="ListParagraph">
    <w:name w:val="List Paragraph"/>
    <w:basedOn w:val="Normal"/>
    <w:uiPriority w:val="34"/>
    <w:qFormat/>
    <w:rsid w:val="00B351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13F5"/>
    <w:rPr>
      <w:color w:val="808080"/>
    </w:rPr>
  </w:style>
  <w:style w:type="paragraph" w:styleId="Revision">
    <w:name w:val="Revision"/>
    <w:hidden/>
    <w:uiPriority w:val="99"/>
    <w:semiHidden/>
    <w:rsid w:val="005F0A77"/>
    <w:rPr>
      <w:sz w:val="24"/>
      <w:szCs w:val="24"/>
      <w:lang w:val="en-GB"/>
    </w:rPr>
  </w:style>
  <w:style w:type="table" w:styleId="TableGrid">
    <w:name w:val="Table Grid"/>
    <w:basedOn w:val="TableNormal"/>
    <w:rsid w:val="00F84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8B44DF"/>
    <w:rPr>
      <w:b/>
      <w:bCs/>
      <w:snapToGrid w:val="0"/>
      <w:sz w:val="24"/>
      <w:lang w:val="de-DE"/>
    </w:rPr>
  </w:style>
  <w:style w:type="paragraph" w:styleId="NormalWeb">
    <w:name w:val="Normal (Web)"/>
    <w:basedOn w:val="Normal"/>
    <w:uiPriority w:val="99"/>
    <w:unhideWhenUsed/>
    <w:rsid w:val="00DB4206"/>
    <w:pPr>
      <w:spacing w:before="100" w:beforeAutospacing="1" w:after="100" w:afterAutospacing="1"/>
    </w:pPr>
    <w:rPr>
      <w:lang w:val="de-DE" w:eastAsia="de-DE"/>
    </w:rPr>
  </w:style>
  <w:style w:type="character" w:customStyle="1" w:styleId="Heading4Char">
    <w:name w:val="Heading 4 Char"/>
    <w:basedOn w:val="DefaultParagraphFont"/>
    <w:link w:val="Heading4"/>
    <w:semiHidden/>
    <w:rsid w:val="0032507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7556C"/>
    <w:rPr>
      <w:snapToGrid w:val="0"/>
      <w:sz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5003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8C0963"/>
    <w:pPr>
      <w:spacing w:before="100" w:beforeAutospacing="1" w:after="100" w:afterAutospacing="1"/>
    </w:pPr>
    <w:rPr>
      <w:lang w:val="de-DE" w:eastAsia="de-DE"/>
    </w:rPr>
  </w:style>
  <w:style w:type="character" w:customStyle="1" w:styleId="HeaderChar">
    <w:name w:val="Header Char"/>
    <w:link w:val="Header"/>
    <w:uiPriority w:val="99"/>
    <w:rsid w:val="00623C9B"/>
    <w:rPr>
      <w:snapToGrid w:val="0"/>
      <w:sz w:val="24"/>
      <w:lang w:val="en-GB"/>
    </w:rPr>
  </w:style>
  <w:style w:type="character" w:styleId="FollowedHyperlink">
    <w:name w:val="FollowedHyperlink"/>
    <w:basedOn w:val="DefaultParagraphFont"/>
    <w:semiHidden/>
    <w:unhideWhenUsed/>
    <w:rsid w:val="0043697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714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627018"/>
  </w:style>
  <w:style w:type="table" w:customStyle="1" w:styleId="TableGrid1">
    <w:name w:val="Table Grid1"/>
    <w:basedOn w:val="TableNormal"/>
    <w:next w:val="TableGrid"/>
    <w:uiPriority w:val="39"/>
    <w:rsid w:val="001642EC"/>
    <w:rPr>
      <w:rFonts w:ascii="Calibri" w:hAnsi="Calibri"/>
      <w:sz w:val="21"/>
      <w:szCs w:val="21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ep-aewa.org/en/meeting/8th-session-meeting-parties-mop8-aew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ep-aewa.org/en/meeting/8th-session-meeting-parties-mop8-aew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ewa.mop8@unep-aew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aemper\Local%20Settings\Temporary%20Internet%20Files\OLKA\letterhead_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C8D233A5A54458A1F8A79AF6CEDA4" ma:contentTypeVersion="13" ma:contentTypeDescription="Create a new document." ma:contentTypeScope="" ma:versionID="ce80a8ea4356154e412ff325b5d96aa0">
  <xsd:schema xmlns:xsd="http://www.w3.org/2001/XMLSchema" xmlns:xs="http://www.w3.org/2001/XMLSchema" xmlns:p="http://schemas.microsoft.com/office/2006/metadata/properties" xmlns:ns2="99f88e6a-9d8c-4c2e-b9d3-40b4e62c4836" xmlns:ns3="8613f146-8154-42fd-8aba-4840725553f9" targetNamespace="http://schemas.microsoft.com/office/2006/metadata/properties" ma:root="true" ma:fieldsID="2e5d7b57b359a4f5d5dab7a5fa4f305a" ns2:_="" ns3:_="">
    <xsd:import namespace="99f88e6a-9d8c-4c2e-b9d3-40b4e62c4836"/>
    <xsd:import namespace="8613f146-8154-42fd-8aba-4840725553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88e6a-9d8c-4c2e-b9d3-40b4e62c4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3f146-8154-42fd-8aba-4840725553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5cb4ea4-6f08-48bf-ad19-eef1a1d1213b}" ma:internalName="TaxCatchAll" ma:showField="CatchAllData" ma:web="8613f146-8154-42fd-8aba-484072555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13f146-8154-42fd-8aba-4840725553f9" xsi:nil="true"/>
    <lcf76f155ced4ddcb4097134ff3c332f xmlns="99f88e6a-9d8c-4c2e-b9d3-40b4e62c4836">
      <Terms xmlns="http://schemas.microsoft.com/office/infopath/2007/PartnerControls"/>
    </lcf76f155ced4ddcb4097134ff3c332f>
    <_Flow_SignoffStatus xmlns="99f88e6a-9d8c-4c2e-b9d3-40b4e62c4836" xsi:nil="true"/>
  </documentManagement>
</p:properties>
</file>

<file path=customXml/itemProps1.xml><?xml version="1.0" encoding="utf-8"?>
<ds:datastoreItem xmlns:ds="http://schemas.openxmlformats.org/officeDocument/2006/customXml" ds:itemID="{2950F0E4-BC95-4F18-B9F8-B49BB0C1D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88e6a-9d8c-4c2e-b9d3-40b4e62c4836"/>
    <ds:schemaRef ds:uri="8613f146-8154-42fd-8aba-484072555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416D93-9F68-49D6-9B77-E28A19C6C0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339074-F834-45D4-A0F1-952E681CA9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F93995-B24C-48A5-BEC4-5E574425BDC5}">
  <ds:schemaRefs>
    <ds:schemaRef ds:uri="http://schemas.microsoft.com/office/2006/metadata/properties"/>
    <ds:schemaRef ds:uri="http://schemas.microsoft.com/office/infopath/2007/PartnerControls"/>
    <ds:schemaRef ds:uri="8613f146-8154-42fd-8aba-4840725553f9"/>
    <ds:schemaRef ds:uri="99f88e6a-9d8c-4c2e-b9d3-40b4e62c48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letterhead_eng</Template>
  <TotalTime>1</TotalTime>
  <Pages>2</Pages>
  <Words>327</Words>
  <Characters>2492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</dc:creator>
  <dc:description>Translated by IDEST – info@idestnet.com</dc:description>
  <cp:lastModifiedBy>Jeannine Dicken</cp:lastModifiedBy>
  <cp:revision>2</cp:revision>
  <cp:lastPrinted>2022-08-29T06:02:00Z</cp:lastPrinted>
  <dcterms:created xsi:type="dcterms:W3CDTF">2022-09-19T08:48:00Z</dcterms:created>
  <dcterms:modified xsi:type="dcterms:W3CDTF">2022-09-19T08:48:00Z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0x010100E83C8D233A5A54458A1F8A79AF6CEDA4</vt:lpwstr>
  </property>
  <property fmtid="{D5CDD505-2E9C-101B-9397-08002B2CF9AE}" pid="3" name="MediaServiceImageTags">
    <vt:lpwstr/>
  </property>
</Properties>
</file>