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D328" w14:textId="6F4C4A19" w:rsidR="00F631D7" w:rsidRPr="00226F02" w:rsidRDefault="00D673E2">
      <w:pPr>
        <w:rPr>
          <w:lang w:val="fr-FR"/>
        </w:rPr>
      </w:pPr>
      <w:r w:rsidRPr="00226F02">
        <w:rPr>
          <w:noProof/>
          <w:lang w:val="fr-FR" w:bidi="de-DE"/>
        </w:rPr>
        <w:drawing>
          <wp:anchor distT="0" distB="0" distL="114300" distR="114300" simplePos="0" relativeHeight="251665408" behindDoc="0" locked="0" layoutInCell="1" allowOverlap="1" wp14:anchorId="6C289958" wp14:editId="779B9403">
            <wp:simplePos x="0" y="0"/>
            <wp:positionH relativeFrom="column">
              <wp:posOffset>5375910</wp:posOffset>
            </wp:positionH>
            <wp:positionV relativeFrom="paragraph">
              <wp:posOffset>-198120</wp:posOffset>
            </wp:positionV>
            <wp:extent cx="847725" cy="7429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359"/>
                    <a:stretch/>
                  </pic:blipFill>
                  <pic:spPr bwMode="auto">
                    <a:xfrm>
                      <a:off x="0" y="0"/>
                      <a:ext cx="84772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F02">
        <w:rPr>
          <w:noProof/>
          <w:lang w:val="fr-FR" w:bidi="de-DE"/>
        </w:rPr>
        <mc:AlternateContent>
          <mc:Choice Requires="wps">
            <w:drawing>
              <wp:anchor distT="0" distB="0" distL="114300" distR="114300" simplePos="0" relativeHeight="251664384" behindDoc="0" locked="0" layoutInCell="1" allowOverlap="1" wp14:anchorId="5D9B33A2" wp14:editId="34D1155C">
                <wp:simplePos x="0" y="0"/>
                <wp:positionH relativeFrom="column">
                  <wp:posOffset>-15240</wp:posOffset>
                </wp:positionH>
                <wp:positionV relativeFrom="paragraph">
                  <wp:posOffset>546735</wp:posOffset>
                </wp:positionV>
                <wp:extent cx="6140450" cy="0"/>
                <wp:effectExtent l="0" t="0" r="0" b="0"/>
                <wp:wrapNone/>
                <wp:docPr id="213" name="Gerader Verbinder 213"/>
                <wp:cNvGraphicFramePr/>
                <a:graphic xmlns:a="http://schemas.openxmlformats.org/drawingml/2006/main">
                  <a:graphicData uri="http://schemas.microsoft.com/office/word/2010/wordprocessingShape">
                    <wps:wsp>
                      <wps:cNvCnPr/>
                      <wps:spPr>
                        <a:xfrm>
                          <a:off x="0" y="0"/>
                          <a:ext cx="614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53969" id="Gerader Verbinder 2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43.05pt" to="482.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" strokecolor="black [3040]"/>
            </w:pict>
          </mc:Fallback>
        </mc:AlternateContent>
      </w:r>
      <w:r w:rsidRPr="00226F02">
        <w:rPr>
          <w:noProof/>
          <w:lang w:val="fr-FR"/>
        </w:rPr>
        <mc:AlternateContent>
          <mc:Choice Requires="wps">
            <w:drawing>
              <wp:anchor distT="45720" distB="45720" distL="114300" distR="114300" simplePos="0" relativeHeight="251663360" behindDoc="0" locked="0" layoutInCell="1" allowOverlap="1" wp14:anchorId="1D69E602" wp14:editId="5CC38C3A">
                <wp:simplePos x="0" y="0"/>
                <wp:positionH relativeFrom="column">
                  <wp:posOffset>622935</wp:posOffset>
                </wp:positionH>
                <wp:positionV relativeFrom="paragraph">
                  <wp:posOffset>1905</wp:posOffset>
                </wp:positionV>
                <wp:extent cx="4905375" cy="576000"/>
                <wp:effectExtent l="0" t="0" r="28575"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76000"/>
                        </a:xfrm>
                        <a:prstGeom prst="rect">
                          <a:avLst/>
                        </a:prstGeom>
                        <a:solidFill>
                          <a:srgbClr val="FFFFFF"/>
                        </a:solidFill>
                        <a:ln w="9525">
                          <a:solidFill>
                            <a:schemeClr val="bg1"/>
                          </a:solidFill>
                          <a:miter lim="800000"/>
                          <a:headEnd/>
                          <a:tailEnd/>
                        </a:ln>
                      </wps:spPr>
                      <wps:txbx>
                        <w:txbxContent>
                          <w:p w14:paraId="2AC90706" w14:textId="77777777" w:rsidR="0074436E" w:rsidRPr="00C3227E" w:rsidRDefault="009F79C4" w:rsidP="00F631D7">
                            <w:pPr>
                              <w:jc w:val="center"/>
                              <w:rPr>
                                <w:b/>
                                <w:bCs/>
                                <w:sz w:val="22"/>
                                <w:szCs w:val="22"/>
                                <w:lang w:val="fr-FR"/>
                              </w:rPr>
                            </w:pPr>
                            <w:r w:rsidRPr="00C3227E">
                              <w:rPr>
                                <w:b/>
                                <w:bCs/>
                                <w:sz w:val="22"/>
                                <w:szCs w:val="22"/>
                                <w:lang w:val="fr-FR"/>
                              </w:rPr>
                              <w:t xml:space="preserve">FORMULAIRE DE DÉSIGNATION </w:t>
                            </w:r>
                            <w:r w:rsidR="000E0FC0" w:rsidRPr="00C3227E">
                              <w:rPr>
                                <w:b/>
                                <w:bCs/>
                                <w:sz w:val="22"/>
                                <w:szCs w:val="22"/>
                                <w:lang w:val="fr-FR"/>
                              </w:rPr>
                              <w:t>:</w:t>
                            </w:r>
                          </w:p>
                          <w:p w14:paraId="32B665B3" w14:textId="557F0072" w:rsidR="009F79C4" w:rsidRPr="00C3227E" w:rsidRDefault="009F79C4" w:rsidP="009F79C4">
                            <w:pPr>
                              <w:jc w:val="center"/>
                              <w:rPr>
                                <w:b/>
                                <w:bCs/>
                                <w:sz w:val="26"/>
                                <w:szCs w:val="26"/>
                                <w:lang w:val="fr-FR"/>
                              </w:rPr>
                            </w:pPr>
                            <w:r w:rsidRPr="00C3227E">
                              <w:rPr>
                                <w:b/>
                                <w:bCs/>
                                <w:sz w:val="26"/>
                                <w:szCs w:val="26"/>
                                <w:lang w:val="fr-FR"/>
                              </w:rPr>
                              <w:t>Points focaux et autorité chargée de la mise en œuvre de l’AEWA</w:t>
                            </w:r>
                          </w:p>
                          <w:p w14:paraId="1A684EE2" w14:textId="77777777" w:rsidR="0074436E" w:rsidRPr="009F79C4" w:rsidRDefault="0074436E" w:rsidP="00F631D7">
                            <w:pPr>
                              <w:jc w:val="center"/>
                              <w:rPr>
                                <w:b/>
                                <w:bCs/>
                                <w:sz w:val="36"/>
                                <w:szCs w:val="3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9E602" id="_x0000_t202" coordsize="21600,21600" o:spt="202" path="m,l,21600r21600,l21600,xe">
                <v:stroke joinstyle="miter"/>
                <v:path gradientshapeok="t" o:connecttype="rect"/>
              </v:shapetype>
              <v:shape id="Textfeld 2" o:spid="_x0000_s1026" type="#_x0000_t202" style="position:absolute;margin-left:49.05pt;margin-top:.15pt;width:386.25pt;height:4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" strokecolor="white [3212]">
                <v:textbox>
                  <w:txbxContent>
                    <w:p w14:paraId="2AC90706" w14:textId="77777777" w:rsidR="0074436E" w:rsidRPr="00C3227E" w:rsidRDefault="009F79C4" w:rsidP="00F631D7">
                      <w:pPr>
                        <w:jc w:val="center"/>
                        <w:rPr>
                          <w:b/>
                          <w:bCs/>
                          <w:sz w:val="22"/>
                          <w:szCs w:val="22"/>
                          <w:lang w:val="fr-FR"/>
                        </w:rPr>
                      </w:pPr>
                      <w:r w:rsidRPr="00C3227E">
                        <w:rPr>
                          <w:b/>
                          <w:bCs/>
                          <w:sz w:val="22"/>
                          <w:szCs w:val="22"/>
                          <w:lang w:val="fr-FR"/>
                        </w:rPr>
                        <w:t xml:space="preserve">FORMULAIRE DE DÉSIGNATION </w:t>
                      </w:r>
                      <w:r w:rsidR="000E0FC0" w:rsidRPr="00C3227E">
                        <w:rPr>
                          <w:b/>
                          <w:bCs/>
                          <w:sz w:val="22"/>
                          <w:szCs w:val="22"/>
                          <w:lang w:val="fr-FR"/>
                        </w:rPr>
                        <w:t>:</w:t>
                      </w:r>
                    </w:p>
                    <w:p w14:paraId="32B665B3" w14:textId="557F0072" w:rsidR="009F79C4" w:rsidRPr="00C3227E" w:rsidRDefault="009F79C4" w:rsidP="009F79C4">
                      <w:pPr>
                        <w:jc w:val="center"/>
                        <w:rPr>
                          <w:b/>
                          <w:bCs/>
                          <w:sz w:val="26"/>
                          <w:szCs w:val="26"/>
                          <w:lang w:val="fr-FR"/>
                        </w:rPr>
                      </w:pPr>
                      <w:r w:rsidRPr="00C3227E">
                        <w:rPr>
                          <w:b/>
                          <w:bCs/>
                          <w:sz w:val="26"/>
                          <w:szCs w:val="26"/>
                          <w:lang w:val="fr-FR"/>
                        </w:rPr>
                        <w:t>Points focaux et autorité chargée de la mise en œuvre de l’AEWA</w:t>
                      </w:r>
                    </w:p>
                    <w:p w14:paraId="1A684EE2" w14:textId="77777777" w:rsidR="0074436E" w:rsidRPr="009F79C4" w:rsidRDefault="0074436E" w:rsidP="00F631D7">
                      <w:pPr>
                        <w:jc w:val="center"/>
                        <w:rPr>
                          <w:b/>
                          <w:bCs/>
                          <w:sz w:val="36"/>
                          <w:szCs w:val="36"/>
                          <w:lang w:val="fr-FR"/>
                        </w:rPr>
                      </w:pPr>
                    </w:p>
                  </w:txbxContent>
                </v:textbox>
                <w10:wrap type="square"/>
              </v:shape>
            </w:pict>
          </mc:Fallback>
        </mc:AlternateContent>
      </w:r>
      <w:r w:rsidR="00C3227E" w:rsidRPr="00226F02">
        <w:rPr>
          <w:noProof/>
          <w:lang w:val="fr-FR" w:bidi="de-DE"/>
        </w:rPr>
        <w:drawing>
          <wp:anchor distT="0" distB="0" distL="114300" distR="114300" simplePos="0" relativeHeight="251659264" behindDoc="0" locked="0" layoutInCell="1" allowOverlap="1" wp14:anchorId="3D53F77A" wp14:editId="70ECF0E4">
            <wp:simplePos x="0" y="0"/>
            <wp:positionH relativeFrom="column">
              <wp:posOffset>0</wp:posOffset>
            </wp:positionH>
            <wp:positionV relativeFrom="paragraph">
              <wp:posOffset>-76835</wp:posOffset>
            </wp:positionV>
            <wp:extent cx="610235" cy="503555"/>
            <wp:effectExtent l="0" t="0" r="0" b="0"/>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5035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555"/>
        <w:gridCol w:w="283"/>
        <w:gridCol w:w="709"/>
        <w:gridCol w:w="1842"/>
        <w:gridCol w:w="284"/>
        <w:gridCol w:w="851"/>
        <w:gridCol w:w="4110"/>
      </w:tblGrid>
      <w:tr w:rsidR="00C52885" w:rsidRPr="00E329FE" w14:paraId="58EEB66A" w14:textId="77777777" w:rsidTr="00686541">
        <w:tc>
          <w:tcPr>
            <w:tcW w:w="9634" w:type="dxa"/>
            <w:gridSpan w:val="7"/>
            <w:tcBorders>
              <w:top w:val="nil"/>
              <w:left w:val="single" w:sz="4" w:space="0" w:color="FFFFFF" w:themeColor="background1"/>
              <w:bottom w:val="single" w:sz="4" w:space="0" w:color="FFFFFF" w:themeColor="background1"/>
              <w:right w:val="nil"/>
            </w:tcBorders>
            <w:shd w:val="clear" w:color="auto" w:fill="auto"/>
          </w:tcPr>
          <w:tbl>
            <w:tblPr>
              <w:tblStyle w:val="Tabellenraster"/>
              <w:tblpPr w:leftFromText="180" w:rightFromText="180" w:vertAnchor="page" w:horzAnchor="margin"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B3"/>
              <w:tblLayout w:type="fixed"/>
              <w:tblCellMar>
                <w:top w:w="170" w:type="dxa"/>
                <w:bottom w:w="170" w:type="dxa"/>
              </w:tblCellMar>
              <w:tblLook w:val="04A0" w:firstRow="1" w:lastRow="0" w:firstColumn="1" w:lastColumn="0" w:noHBand="0" w:noVBand="1"/>
            </w:tblPr>
            <w:tblGrid>
              <w:gridCol w:w="9639"/>
            </w:tblGrid>
            <w:tr w:rsidR="000B7087" w:rsidRPr="00E329FE" w14:paraId="5A47F69A" w14:textId="77777777" w:rsidTr="000B7087">
              <w:tc>
                <w:tcPr>
                  <w:tcW w:w="9639" w:type="dxa"/>
                  <w:shd w:val="clear" w:color="auto" w:fill="FFFFB3"/>
                  <w:vAlign w:val="center"/>
                </w:tcPr>
                <w:p w14:paraId="001A58DD" w14:textId="77777777" w:rsidR="000B7087" w:rsidRPr="00D673E2" w:rsidRDefault="009F79C4" w:rsidP="00D673E2">
                  <w:pPr>
                    <w:tabs>
                      <w:tab w:val="left" w:pos="1005"/>
                    </w:tabs>
                    <w:spacing w:after="0"/>
                    <w:ind w:right="-113"/>
                    <w:rPr>
                      <w:b/>
                      <w:bCs/>
                      <w:sz w:val="21"/>
                      <w:szCs w:val="21"/>
                      <w:lang w:val="fr-FR"/>
                    </w:rPr>
                  </w:pPr>
                  <w:r w:rsidRPr="00D673E2">
                    <w:rPr>
                      <w:b/>
                      <w:bCs/>
                      <w:sz w:val="21"/>
                      <w:szCs w:val="21"/>
                      <w:lang w:val="fr-FR"/>
                    </w:rPr>
                    <w:t>Veuillez remplir ce formulaire et retourner une copie signée et tamponnée</w:t>
                  </w:r>
                </w:p>
                <w:p w14:paraId="0DCFB3A9" w14:textId="26922804" w:rsidR="000B7087" w:rsidRPr="00226F02" w:rsidRDefault="009F79C4" w:rsidP="00D673E2">
                  <w:pPr>
                    <w:tabs>
                      <w:tab w:val="left" w:pos="1005"/>
                      <w:tab w:val="center" w:pos="4926"/>
                      <w:tab w:val="left" w:pos="8790"/>
                    </w:tabs>
                    <w:spacing w:after="0"/>
                    <w:ind w:right="-113"/>
                    <w:rPr>
                      <w:b/>
                      <w:bCs/>
                      <w:color w:val="5B92E5"/>
                      <w:sz w:val="21"/>
                      <w:szCs w:val="21"/>
                      <w:lang w:val="fr-FR"/>
                    </w:rPr>
                  </w:pPr>
                  <w:proofErr w:type="gramStart"/>
                  <w:r w:rsidRPr="00226F02">
                    <w:rPr>
                      <w:b/>
                      <w:bCs/>
                      <w:sz w:val="21"/>
                      <w:szCs w:val="21"/>
                      <w:lang w:val="fr-FR"/>
                    </w:rPr>
                    <w:t>par</w:t>
                  </w:r>
                  <w:proofErr w:type="gramEnd"/>
                  <w:r w:rsidRPr="00226F02">
                    <w:rPr>
                      <w:b/>
                      <w:bCs/>
                      <w:sz w:val="21"/>
                      <w:szCs w:val="21"/>
                      <w:lang w:val="fr-FR"/>
                    </w:rPr>
                    <w:t xml:space="preserve"> email à </w:t>
                  </w:r>
                  <w:r w:rsidR="000B7087" w:rsidRPr="00226F02">
                    <w:rPr>
                      <w:b/>
                      <w:bCs/>
                      <w:sz w:val="21"/>
                      <w:szCs w:val="21"/>
                      <w:lang w:val="fr-FR"/>
                    </w:rPr>
                    <w:t xml:space="preserve">: </w:t>
                  </w:r>
                  <w:hyperlink r:id="rId11" w:history="1">
                    <w:r w:rsidR="000B7087" w:rsidRPr="00226F02">
                      <w:rPr>
                        <w:rStyle w:val="Hyperlink"/>
                        <w:b/>
                        <w:bCs/>
                        <w:sz w:val="21"/>
                        <w:szCs w:val="21"/>
                        <w:lang w:val="fr-FR"/>
                      </w:rPr>
                      <w:t>aewa.secretariat@unep-aewa.org</w:t>
                    </w:r>
                  </w:hyperlink>
                  <w:r w:rsidR="000B7087" w:rsidRPr="00226F02">
                    <w:rPr>
                      <w:b/>
                      <w:bCs/>
                      <w:color w:val="5B92E5"/>
                      <w:sz w:val="21"/>
                      <w:szCs w:val="21"/>
                      <w:lang w:val="fr-FR"/>
                    </w:rPr>
                    <w:t xml:space="preserve">  </w:t>
                  </w:r>
                </w:p>
                <w:p w14:paraId="742C15A9" w14:textId="77777777" w:rsidR="000B7087" w:rsidRPr="00226F02" w:rsidRDefault="009F79C4" w:rsidP="00D673E2">
                  <w:pPr>
                    <w:tabs>
                      <w:tab w:val="left" w:pos="1005"/>
                      <w:tab w:val="center" w:pos="4926"/>
                      <w:tab w:val="left" w:pos="8790"/>
                    </w:tabs>
                    <w:spacing w:after="0"/>
                    <w:ind w:right="-114"/>
                    <w:rPr>
                      <w:b/>
                      <w:bCs/>
                      <w:sz w:val="24"/>
                      <w:szCs w:val="24"/>
                      <w:lang w:val="fr-FR"/>
                    </w:rPr>
                  </w:pPr>
                  <w:proofErr w:type="gramStart"/>
                  <w:r w:rsidRPr="00226F02">
                    <w:rPr>
                      <w:b/>
                      <w:bCs/>
                      <w:sz w:val="21"/>
                      <w:szCs w:val="21"/>
                      <w:lang w:val="fr-FR"/>
                    </w:rPr>
                    <w:t>ou</w:t>
                  </w:r>
                  <w:proofErr w:type="gramEnd"/>
                  <w:r w:rsidRPr="00226F02">
                    <w:rPr>
                      <w:b/>
                      <w:bCs/>
                      <w:sz w:val="21"/>
                      <w:szCs w:val="21"/>
                      <w:lang w:val="fr-FR"/>
                    </w:rPr>
                    <w:t xml:space="preserve"> par courrier à </w:t>
                  </w:r>
                  <w:r w:rsidR="000B7087" w:rsidRPr="00226F02">
                    <w:rPr>
                      <w:b/>
                      <w:bCs/>
                      <w:sz w:val="21"/>
                      <w:szCs w:val="21"/>
                      <w:lang w:val="fr-FR"/>
                    </w:rPr>
                    <w:t>:</w:t>
                  </w:r>
                  <w:r w:rsidR="000B7087" w:rsidRPr="00226F02">
                    <w:rPr>
                      <w:sz w:val="21"/>
                      <w:szCs w:val="21"/>
                      <w:lang w:val="fr-FR"/>
                    </w:rPr>
                    <w:t xml:space="preserve"> </w:t>
                  </w:r>
                  <w:r w:rsidRPr="00226F02">
                    <w:rPr>
                      <w:spacing w:val="-2"/>
                      <w:sz w:val="21"/>
                      <w:szCs w:val="21"/>
                      <w:lang w:val="fr-FR"/>
                    </w:rPr>
                    <w:t xml:space="preserve">Secrétariat PNUE/AEWA, </w:t>
                  </w:r>
                  <w:r w:rsidR="000B7087" w:rsidRPr="00226F02">
                    <w:rPr>
                      <w:spacing w:val="-2"/>
                      <w:sz w:val="21"/>
                      <w:szCs w:val="21"/>
                      <w:lang w:val="fr-FR"/>
                    </w:rPr>
                    <w:t xml:space="preserve">UN Campus, </w:t>
                  </w:r>
                  <w:proofErr w:type="spellStart"/>
                  <w:r w:rsidR="000B7087" w:rsidRPr="00226F02">
                    <w:rPr>
                      <w:spacing w:val="-2"/>
                      <w:sz w:val="21"/>
                      <w:szCs w:val="21"/>
                      <w:lang w:val="fr-FR"/>
                    </w:rPr>
                    <w:t>Platz</w:t>
                  </w:r>
                  <w:proofErr w:type="spellEnd"/>
                  <w:r w:rsidR="000B7087" w:rsidRPr="00226F02">
                    <w:rPr>
                      <w:spacing w:val="-2"/>
                      <w:sz w:val="21"/>
                      <w:szCs w:val="21"/>
                      <w:lang w:val="fr-FR"/>
                    </w:rPr>
                    <w:t xml:space="preserve"> der </w:t>
                  </w:r>
                  <w:proofErr w:type="spellStart"/>
                  <w:r w:rsidR="000B7087" w:rsidRPr="00226F02">
                    <w:rPr>
                      <w:spacing w:val="-2"/>
                      <w:sz w:val="21"/>
                      <w:szCs w:val="21"/>
                      <w:lang w:val="fr-FR"/>
                    </w:rPr>
                    <w:t>Vereinten</w:t>
                  </w:r>
                  <w:proofErr w:type="spellEnd"/>
                  <w:r w:rsidR="000B7087" w:rsidRPr="00226F02">
                    <w:rPr>
                      <w:spacing w:val="-2"/>
                      <w:sz w:val="21"/>
                      <w:szCs w:val="21"/>
                      <w:lang w:val="fr-FR"/>
                    </w:rPr>
                    <w:t xml:space="preserve"> </w:t>
                  </w:r>
                  <w:proofErr w:type="spellStart"/>
                  <w:r w:rsidR="000B7087" w:rsidRPr="00226F02">
                    <w:rPr>
                      <w:spacing w:val="-2"/>
                      <w:sz w:val="21"/>
                      <w:szCs w:val="21"/>
                      <w:lang w:val="fr-FR"/>
                    </w:rPr>
                    <w:t>Nationen</w:t>
                  </w:r>
                  <w:proofErr w:type="spellEnd"/>
                  <w:r w:rsidR="000B7087" w:rsidRPr="00226F02">
                    <w:rPr>
                      <w:spacing w:val="-2"/>
                      <w:sz w:val="21"/>
                      <w:szCs w:val="21"/>
                      <w:lang w:val="fr-FR"/>
                    </w:rPr>
                    <w:t xml:space="preserve"> 1, 53113 Bonn, </w:t>
                  </w:r>
                  <w:r w:rsidRPr="00226F02">
                    <w:rPr>
                      <w:spacing w:val="-2"/>
                      <w:sz w:val="21"/>
                      <w:szCs w:val="21"/>
                      <w:lang w:val="fr-FR"/>
                    </w:rPr>
                    <w:t>Allemagne</w:t>
                  </w:r>
                </w:p>
              </w:tc>
            </w:tr>
          </w:tbl>
          <w:p w14:paraId="15CC47E4" w14:textId="77777777" w:rsidR="00E17978" w:rsidRPr="00226F02" w:rsidRDefault="00E17978" w:rsidP="00D673E2">
            <w:pPr>
              <w:tabs>
                <w:tab w:val="left" w:pos="1005"/>
              </w:tabs>
              <w:spacing w:after="0"/>
              <w:ind w:right="-114"/>
              <w:rPr>
                <w:lang w:val="fr-FR"/>
              </w:rPr>
            </w:pPr>
          </w:p>
        </w:tc>
      </w:tr>
      <w:tr w:rsidR="00364FDB" w:rsidRPr="00E329FE" w14:paraId="158A73FC" w14:textId="77777777" w:rsidTr="00686541">
        <w:tc>
          <w:tcPr>
            <w:tcW w:w="9634" w:type="dxa"/>
            <w:gridSpan w:val="7"/>
            <w:tcBorders>
              <w:top w:val="nil"/>
              <w:left w:val="single" w:sz="4" w:space="0" w:color="FFFFFF" w:themeColor="background1"/>
              <w:bottom w:val="single" w:sz="4" w:space="0" w:color="FFFFFF" w:themeColor="background1"/>
              <w:right w:val="nil"/>
            </w:tcBorders>
            <w:shd w:val="clear" w:color="auto" w:fill="auto"/>
          </w:tcPr>
          <w:p w14:paraId="58D8F060" w14:textId="77777777" w:rsidR="00364FDB" w:rsidRPr="00226F02" w:rsidRDefault="00364FDB" w:rsidP="000B7087">
            <w:pPr>
              <w:tabs>
                <w:tab w:val="left" w:pos="1005"/>
              </w:tabs>
              <w:spacing w:before="0" w:after="0"/>
              <w:ind w:right="-431"/>
              <w:jc w:val="center"/>
              <w:rPr>
                <w:b/>
                <w:bCs/>
                <w:lang w:val="fr-FR"/>
              </w:rPr>
            </w:pPr>
          </w:p>
        </w:tc>
      </w:tr>
      <w:tr w:rsidR="00FE41A8" w:rsidRPr="00226F02" w14:paraId="558FB6FE"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7B904D9B" w14:textId="77777777" w:rsidR="00FE41A8" w:rsidRPr="00226F02" w:rsidRDefault="00FE41A8" w:rsidP="006F5054">
            <w:pPr>
              <w:ind w:right="-430"/>
              <w:rPr>
                <w:b/>
                <w:bCs/>
                <w:lang w:val="fr-FR"/>
              </w:rPr>
            </w:pPr>
            <w:r w:rsidRPr="00226F02">
              <w:rPr>
                <w:b/>
                <w:bCs/>
                <w:lang w:val="fr-FR"/>
              </w:rPr>
              <w:t xml:space="preserve">A. </w:t>
            </w:r>
            <w:r w:rsidR="009F79C4" w:rsidRPr="00226F02">
              <w:rPr>
                <w:b/>
                <w:bCs/>
                <w:lang w:val="fr-FR"/>
              </w:rPr>
              <w:t>PAYS</w:t>
            </w:r>
          </w:p>
        </w:tc>
        <w:sdt>
          <w:sdtPr>
            <w:rPr>
              <w:lang w:val="fr-FR"/>
            </w:rPr>
            <w:alias w:val="Enter country name"/>
            <w:tag w:val="Country name"/>
            <w:id w:val="494383747"/>
            <w:lock w:val="sdtLocked"/>
            <w:placeholder>
              <w:docPart w:val="85E77D17758B479D90108C78CBFFDCC4"/>
            </w:placeholder>
            <w:showingPlcHdr/>
            <w15:color w:val="BFD7D9"/>
            <w15:appearance w15:val="hidden"/>
            <w:text w:multiLine="1"/>
          </w:sdtPr>
          <w:sdtEndPr/>
          <w:sdtContent>
            <w:tc>
              <w:tcPr>
                <w:tcW w:w="807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FE22F3" w14:textId="77777777" w:rsidR="00FE41A8" w:rsidRPr="00226F02" w:rsidRDefault="009A65F7" w:rsidP="006F5054">
                <w:pPr>
                  <w:ind w:right="-430"/>
                  <w:rPr>
                    <w:lang w:val="fr-FR"/>
                  </w:rPr>
                </w:pPr>
                <w:r w:rsidRPr="00226F02">
                  <w:rPr>
                    <w:rStyle w:val="Platzhaltertext"/>
                    <w:lang w:val="fr-FR"/>
                  </w:rPr>
                  <w:t>X</w:t>
                </w:r>
              </w:p>
            </w:tc>
          </w:sdtContent>
        </w:sdt>
      </w:tr>
      <w:tr w:rsidR="00DD3A80" w:rsidRPr="00226F02" w14:paraId="3734C581"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6C0BA3" w14:textId="77777777" w:rsidR="00DD3A80" w:rsidRPr="00226F02" w:rsidRDefault="00DD3A80" w:rsidP="00322CE0">
            <w:pPr>
              <w:spacing w:before="0" w:after="0"/>
              <w:ind w:right="-431"/>
              <w:rPr>
                <w:lang w:val="fr-FR"/>
              </w:rPr>
            </w:pPr>
          </w:p>
        </w:tc>
        <w:tc>
          <w:tcPr>
            <w:tcW w:w="807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072C22" w14:textId="77777777" w:rsidR="00B920D1" w:rsidRPr="00226F02" w:rsidRDefault="00B920D1" w:rsidP="00322CE0">
            <w:pPr>
              <w:spacing w:before="0" w:after="0"/>
              <w:ind w:right="-431"/>
              <w:rPr>
                <w:lang w:val="fr-FR"/>
              </w:rPr>
            </w:pPr>
          </w:p>
        </w:tc>
      </w:tr>
      <w:tr w:rsidR="009F79C4" w:rsidRPr="00E329FE" w14:paraId="067223B8" w14:textId="77777777" w:rsidTr="00686541">
        <w:tc>
          <w:tcPr>
            <w:tcW w:w="963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7E89C5B1" w14:textId="77777777" w:rsidR="009F79C4" w:rsidRPr="00226F02" w:rsidRDefault="009F79C4" w:rsidP="009F79C4">
            <w:pPr>
              <w:ind w:right="-430"/>
              <w:rPr>
                <w:caps/>
                <w:lang w:val="fr-FR"/>
              </w:rPr>
            </w:pPr>
            <w:r w:rsidRPr="00226F02">
              <w:rPr>
                <w:b/>
                <w:bCs/>
                <w:caps/>
                <w:color w:val="000000" w:themeColor="text1"/>
                <w:lang w:val="fr-FR"/>
              </w:rPr>
              <w:t>B. autorité chargée de la mise en œuvre de l’AEWA</w:t>
            </w:r>
            <w:r w:rsidRPr="00226F02">
              <w:rPr>
                <w:rStyle w:val="Funotenzeichen"/>
                <w:b/>
                <w:bCs/>
                <w:caps/>
                <w:color w:val="000000" w:themeColor="text1"/>
                <w:lang w:val="fr-FR"/>
              </w:rPr>
              <w:footnoteReference w:id="1"/>
            </w:r>
          </w:p>
        </w:tc>
      </w:tr>
      <w:tr w:rsidR="00F340F9" w:rsidRPr="00226F02" w14:paraId="7A3B5DF3"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3D10C9A" w14:textId="77777777" w:rsidR="00F340F9" w:rsidRPr="00226F02" w:rsidRDefault="00F340F9" w:rsidP="00F340F9">
            <w:pPr>
              <w:pStyle w:val="berschrift2"/>
              <w:spacing w:after="0"/>
              <w:rPr>
                <w:lang w:val="fr-FR"/>
              </w:rPr>
            </w:pPr>
            <w:r w:rsidRPr="00226F02">
              <w:rPr>
                <w:lang w:val="fr-FR"/>
              </w:rPr>
              <w:t>Institution</w:t>
            </w:r>
            <w:r w:rsidR="0071784E" w:rsidRPr="00226F02">
              <w:rPr>
                <w:lang w:val="fr-FR"/>
              </w:rPr>
              <w:t>/ D</w:t>
            </w:r>
            <w:r w:rsidR="009F79C4" w:rsidRPr="00226F02">
              <w:rPr>
                <w:lang w:val="fr-FR"/>
              </w:rPr>
              <w:t xml:space="preserve">irection </w:t>
            </w:r>
            <w:r w:rsidR="00C52885" w:rsidRPr="00226F02">
              <w:rPr>
                <w:lang w:val="fr-FR"/>
              </w:rPr>
              <w:t>:</w:t>
            </w:r>
          </w:p>
        </w:tc>
        <w:sdt>
          <w:sdtPr>
            <w:rPr>
              <w:lang w:val="fr-FR"/>
            </w:rPr>
            <w:id w:val="-1978060569"/>
            <w:placeholder>
              <w:docPart w:val="4FCB1AA442EA465BB3E0026443282B5F"/>
            </w:placeholder>
            <w:showingPlcHdr/>
            <w15:appearance w15:val="hidden"/>
            <w:text/>
          </w:sdtPr>
          <w:sdtEndPr/>
          <w:sdtContent>
            <w:tc>
              <w:tcPr>
                <w:tcW w:w="807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DD6A14" w14:textId="77777777" w:rsidR="00F340F9" w:rsidRPr="00226F02" w:rsidRDefault="009A65F7" w:rsidP="00F340F9">
                <w:pPr>
                  <w:spacing w:after="0"/>
                  <w:rPr>
                    <w:lang w:val="fr-FR"/>
                  </w:rPr>
                </w:pPr>
                <w:r w:rsidRPr="00226F02">
                  <w:rPr>
                    <w:color w:val="808080" w:themeColor="background1" w:themeShade="80"/>
                    <w:lang w:val="fr-FR"/>
                  </w:rPr>
                  <w:t>X</w:t>
                </w:r>
              </w:p>
            </w:tc>
          </w:sdtContent>
        </w:sdt>
      </w:tr>
      <w:tr w:rsidR="00C27FF2" w:rsidRPr="00226F02" w14:paraId="413184EA"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F4ABBEA" w14:textId="145A34B7" w:rsidR="004256D5" w:rsidRPr="00226F02" w:rsidRDefault="009F79C4" w:rsidP="00C27FF2">
            <w:pPr>
              <w:pStyle w:val="berschrift2"/>
              <w:spacing w:after="0"/>
              <w:rPr>
                <w:lang w:val="fr-FR"/>
              </w:rPr>
            </w:pPr>
            <w:r w:rsidRPr="00226F02">
              <w:rPr>
                <w:lang w:val="fr-FR"/>
              </w:rPr>
              <w:t>A</w:t>
            </w:r>
            <w:r w:rsidR="00C27FF2" w:rsidRPr="00226F02">
              <w:rPr>
                <w:lang w:val="fr-FR"/>
              </w:rPr>
              <w:t>dress</w:t>
            </w:r>
            <w:r w:rsidRPr="00226F02">
              <w:rPr>
                <w:lang w:val="fr-FR"/>
              </w:rPr>
              <w:t xml:space="preserve">e postale </w:t>
            </w:r>
            <w:r w:rsidR="00C52885" w:rsidRPr="00226F02">
              <w:rPr>
                <w:lang w:val="fr-FR"/>
              </w:rPr>
              <w:t>:</w:t>
            </w:r>
          </w:p>
        </w:tc>
        <w:sdt>
          <w:sdtPr>
            <w:rPr>
              <w:lang w:val="fr-FR"/>
            </w:rPr>
            <w:alias w:val="Enter name of street, number of building, postal code, city"/>
            <w:tag w:val="Enter name of street, number of building, postal code, city"/>
            <w:id w:val="975258580"/>
            <w:lock w:val="sdtLocked"/>
            <w:placeholder>
              <w:docPart w:val="E044D91889BF48A3895006695E86C287"/>
            </w:placeholder>
            <w:showingPlcHdr/>
            <w15:appearance w15:val="hidden"/>
            <w:text w:multiLine="1"/>
          </w:sdtPr>
          <w:sdtEndPr/>
          <w:sdtContent>
            <w:tc>
              <w:tcPr>
                <w:tcW w:w="807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1802D4" w14:textId="77777777" w:rsidR="00C27FF2" w:rsidRPr="00226F02" w:rsidRDefault="009A65F7" w:rsidP="00C27FF2">
                <w:pPr>
                  <w:spacing w:after="0"/>
                  <w:rPr>
                    <w:lang w:val="fr-FR"/>
                  </w:rPr>
                </w:pPr>
                <w:r w:rsidRPr="00226F02">
                  <w:rPr>
                    <w:color w:val="7F7F7F" w:themeColor="text1" w:themeTint="80"/>
                    <w:lang w:val="fr-FR" w:bidi="de-DE"/>
                  </w:rPr>
                  <w:t>X</w:t>
                </w:r>
              </w:p>
            </w:tc>
          </w:sdtContent>
        </w:sdt>
      </w:tr>
      <w:tr w:rsidR="000C2633" w:rsidRPr="00226F02" w14:paraId="46A8901B"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C4CF44" w14:textId="77777777" w:rsidR="00177F0A" w:rsidRPr="00226F02" w:rsidRDefault="0074436E" w:rsidP="0074436E">
            <w:pPr>
              <w:pStyle w:val="berschrift2"/>
              <w:rPr>
                <w:lang w:val="fr-FR"/>
              </w:rPr>
            </w:pPr>
            <w:r w:rsidRPr="00226F02">
              <w:rPr>
                <w:lang w:val="fr-FR"/>
              </w:rPr>
              <w:t>T</w:t>
            </w:r>
            <w:r w:rsidR="009F79C4" w:rsidRPr="00226F02">
              <w:rPr>
                <w:lang w:val="fr-FR"/>
              </w:rPr>
              <w:t>é</w:t>
            </w:r>
            <w:r w:rsidRPr="00226F02">
              <w:rPr>
                <w:lang w:val="fr-FR"/>
              </w:rPr>
              <w:t>l</w:t>
            </w:r>
            <w:r w:rsidR="009F79C4" w:rsidRPr="00226F02">
              <w:rPr>
                <w:lang w:val="fr-FR"/>
              </w:rPr>
              <w:t>é</w:t>
            </w:r>
            <w:r w:rsidRPr="00226F02">
              <w:rPr>
                <w:lang w:val="fr-FR"/>
              </w:rPr>
              <w:t>phone</w:t>
            </w:r>
            <w:r w:rsidR="00D253ED" w:rsidRPr="00226F02">
              <w:rPr>
                <w:lang w:val="fr-FR"/>
              </w:rPr>
              <w:t xml:space="preserve"> </w:t>
            </w:r>
            <w:r w:rsidR="001271C3" w:rsidRPr="00226F02">
              <w:rPr>
                <w:lang w:val="fr-FR"/>
              </w:rPr>
              <w:t>:</w:t>
            </w:r>
          </w:p>
        </w:tc>
        <w:tc>
          <w:tcPr>
            <w:tcW w:w="311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lang w:val="fr-FR"/>
              </w:rPr>
              <w:id w:val="-104725060"/>
              <w:lock w:val="sdtLocked"/>
              <w:placeholder>
                <w:docPart w:val="87EE8F3F1C5F49A284E976EC779E2E9E"/>
              </w:placeholder>
              <w:showingPlcHdr/>
              <w15:color w:val="FFFFFF"/>
              <w15:appearance w15:val="hidden"/>
              <w:text w:multiLine="1"/>
            </w:sdtPr>
            <w:sdtEndPr/>
            <w:sdtContent>
              <w:p w14:paraId="50501767" w14:textId="77777777" w:rsidR="000C2633" w:rsidRPr="00226F02" w:rsidRDefault="009A65F7">
                <w:pPr>
                  <w:rPr>
                    <w:lang w:val="fr-FR"/>
                  </w:rPr>
                </w:pPr>
                <w:r w:rsidRPr="00226F02">
                  <w:rPr>
                    <w:rStyle w:val="Platzhaltertext"/>
                    <w:lang w:val="fr-FR"/>
                  </w:rPr>
                  <w:t>X</w:t>
                </w:r>
              </w:p>
            </w:sdtContent>
          </w:sdt>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9EB0FF" w14:textId="77777777" w:rsidR="000C2633" w:rsidRPr="00226F02" w:rsidRDefault="0074436E" w:rsidP="00973885">
            <w:pPr>
              <w:pStyle w:val="berschrift2"/>
              <w:rPr>
                <w:lang w:val="fr-FR"/>
              </w:rPr>
            </w:pPr>
            <w:proofErr w:type="gramStart"/>
            <w:r w:rsidRPr="00226F02">
              <w:rPr>
                <w:lang w:val="fr-FR"/>
              </w:rPr>
              <w:t>E</w:t>
            </w:r>
            <w:r w:rsidR="009F79C4" w:rsidRPr="00226F02">
              <w:rPr>
                <w:lang w:val="fr-FR"/>
              </w:rPr>
              <w:t>m</w:t>
            </w:r>
            <w:r w:rsidRPr="00226F02">
              <w:rPr>
                <w:lang w:val="fr-FR"/>
              </w:rPr>
              <w:t>ail</w:t>
            </w:r>
            <w:proofErr w:type="gramEnd"/>
            <w:r w:rsidR="00D253ED" w:rsidRPr="00226F02">
              <w:rPr>
                <w:lang w:val="fr-FR"/>
              </w:rPr>
              <w:t xml:space="preserve"> </w:t>
            </w:r>
            <w:r w:rsidRPr="00226F02">
              <w:rPr>
                <w:lang w:val="fr-FR"/>
              </w:rPr>
              <w:t>:</w:t>
            </w:r>
          </w:p>
        </w:tc>
        <w:sdt>
          <w:sdtPr>
            <w:rPr>
              <w:lang w:val="fr-FR"/>
            </w:rPr>
            <w:alias w:val="E-mail of agency"/>
            <w:tag w:val="E-mail of agency"/>
            <w:id w:val="-1491859491"/>
            <w:lock w:val="sdtLocked"/>
            <w:placeholder>
              <w:docPart w:val="94E41C01AB4640408526FA6936DE7AB0"/>
            </w:placeholder>
            <w:showingPlcHdr/>
            <w15:appearance w15:val="hidden"/>
            <w:text w:multiLine="1"/>
          </w:sdtPr>
          <w:sdtEndPr/>
          <w:sdtContent>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F8F3AB" w14:textId="77777777" w:rsidR="000C2633" w:rsidRPr="00226F02" w:rsidRDefault="009A65F7">
                <w:pPr>
                  <w:rPr>
                    <w:lang w:val="fr-FR"/>
                  </w:rPr>
                </w:pPr>
                <w:r w:rsidRPr="00226F02">
                  <w:rPr>
                    <w:rStyle w:val="Platzhaltertext"/>
                    <w:lang w:val="fr-FR"/>
                  </w:rPr>
                  <w:t>X</w:t>
                </w:r>
              </w:p>
            </w:tc>
          </w:sdtContent>
        </w:sdt>
      </w:tr>
      <w:tr w:rsidR="006A4F99" w:rsidRPr="00226F02" w14:paraId="3C494962" w14:textId="77777777" w:rsidTr="00686541">
        <w:tc>
          <w:tcPr>
            <w:tcW w:w="963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E116480" w14:textId="712B4ECD" w:rsidR="006A4F99" w:rsidRPr="00353272" w:rsidRDefault="006A4F99" w:rsidP="003348EE">
            <w:pPr>
              <w:ind w:right="-40" w:hanging="117"/>
              <w:rPr>
                <w:rFonts w:asciiTheme="majorHAnsi" w:eastAsiaTheme="majorEastAsia" w:hAnsiTheme="majorHAnsi" w:cstheme="majorBidi"/>
                <w:b/>
                <w:sz w:val="21"/>
                <w:szCs w:val="21"/>
                <w:lang w:val="fr-FR" w:bidi="de-DE"/>
              </w:rPr>
            </w:pPr>
            <w:r w:rsidRPr="00BA0564">
              <w:rPr>
                <w:rFonts w:asciiTheme="majorHAnsi" w:eastAsiaTheme="majorEastAsia" w:hAnsiTheme="majorHAnsi" w:cstheme="majorBidi"/>
                <w:b/>
                <w:color w:val="0070C0"/>
                <w:sz w:val="21"/>
                <w:szCs w:val="21"/>
                <w:lang w:val="fr-FR" w:bidi="de-DE"/>
              </w:rPr>
              <w:t>Chef de l’autorité</w:t>
            </w:r>
            <w:r w:rsidR="00353272" w:rsidRPr="00BA0564">
              <w:rPr>
                <w:rFonts w:asciiTheme="majorHAnsi" w:eastAsiaTheme="majorEastAsia" w:hAnsiTheme="majorHAnsi" w:cstheme="majorBidi"/>
                <w:b/>
                <w:color w:val="0070C0"/>
                <w:sz w:val="21"/>
                <w:szCs w:val="21"/>
                <w:lang w:val="fr-FR" w:bidi="de-DE"/>
              </w:rPr>
              <w:t> :</w:t>
            </w:r>
          </w:p>
        </w:tc>
      </w:tr>
      <w:tr w:rsidR="00733F70" w:rsidRPr="00226F02" w14:paraId="3682DCA8" w14:textId="77777777" w:rsidTr="00686541">
        <w:tc>
          <w:tcPr>
            <w:tcW w:w="2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1AE28E90" w14:textId="12FDF444" w:rsidR="00733F70" w:rsidRPr="00226F02" w:rsidRDefault="00733F70" w:rsidP="00733F70">
            <w:pPr>
              <w:pStyle w:val="berschrift2"/>
              <w:ind w:right="27"/>
              <w:rPr>
                <w:lang w:val="fr-FR"/>
              </w:rPr>
            </w:pPr>
            <w:r w:rsidRPr="001833EA">
              <w:rPr>
                <w:lang w:val="fr-FR"/>
              </w:rPr>
              <w:t>Civilité (Prof./Dr/Mme/M.) :</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lang w:val="fr-FR"/>
              </w:rPr>
              <w:id w:val="1902331165"/>
              <w:placeholder>
                <w:docPart w:val="0AC87625325843A1961706F616103698"/>
              </w:placeholder>
              <w:showingPlcHdr/>
              <w15:color w:val="FFFFFF"/>
              <w15:appearance w15:val="hidden"/>
              <w:text w:multiLine="1"/>
            </w:sdtPr>
            <w:sdtEndPr/>
            <w:sdtContent>
              <w:p w14:paraId="0083E9DB" w14:textId="77777777" w:rsidR="00733F70" w:rsidRPr="00226F02" w:rsidRDefault="00733F70" w:rsidP="00733F70">
                <w:pPr>
                  <w:rPr>
                    <w:lang w:val="fr-FR"/>
                  </w:rPr>
                </w:pPr>
                <w:r w:rsidRPr="00226F02">
                  <w:rPr>
                    <w:rStyle w:val="Platzhaltertext"/>
                    <w:lang w:val="fr-FR"/>
                  </w:rPr>
                  <w:t>X</w:t>
                </w:r>
              </w:p>
            </w:sdtContent>
          </w:sdt>
        </w:tc>
        <w:tc>
          <w:tcPr>
            <w:tcW w:w="1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70" w:type="dxa"/>
            </w:tcMar>
          </w:tcPr>
          <w:p w14:paraId="5FAF2B3B" w14:textId="4977AD62" w:rsidR="00733F70" w:rsidRPr="00226F02" w:rsidRDefault="00733F70" w:rsidP="00733F70">
            <w:pPr>
              <w:pStyle w:val="berschrift2"/>
              <w:ind w:left="-113"/>
              <w:rPr>
                <w:lang w:val="fr-FR"/>
              </w:rPr>
            </w:pPr>
            <w:r>
              <w:rPr>
                <w:lang w:val="fr-FR"/>
              </w:rPr>
              <w:t xml:space="preserve">Prénom/s </w:t>
            </w:r>
            <w:r w:rsidRPr="00226F02">
              <w:rPr>
                <w:lang w:val="fr-FR"/>
              </w:rPr>
              <w:t>:</w:t>
            </w:r>
          </w:p>
        </w:tc>
        <w:sdt>
          <w:sdtPr>
            <w:rPr>
              <w:lang w:val="fr-FR"/>
            </w:rPr>
            <w:alias w:val="E-mail of agency"/>
            <w:tag w:val="E-mail of agency"/>
            <w:id w:val="-1180118792"/>
            <w:placeholder>
              <w:docPart w:val="56C5B7CAEC154502BDBF2FA8E9F3F11A"/>
            </w:placeholder>
            <w:showingPlcHdr/>
            <w15:appearance w15:val="hidden"/>
            <w:text w:multiLine="1"/>
          </w:sdtPr>
          <w:sdtEndPr/>
          <w:sdtContent>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1A6ADF" w14:textId="77777777" w:rsidR="00733F70" w:rsidRPr="00226F02" w:rsidRDefault="00733F70" w:rsidP="00733F70">
                <w:pPr>
                  <w:rPr>
                    <w:lang w:val="fr-FR"/>
                  </w:rPr>
                </w:pPr>
                <w:r w:rsidRPr="00226F02">
                  <w:rPr>
                    <w:rStyle w:val="Platzhaltertext"/>
                    <w:lang w:val="fr-FR"/>
                  </w:rPr>
                  <w:t>X</w:t>
                </w:r>
              </w:p>
            </w:tc>
          </w:sdtContent>
        </w:sdt>
      </w:tr>
      <w:tr w:rsidR="00733F70" w:rsidRPr="00226F02" w14:paraId="186090D6"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099F01" w14:textId="59B740B1" w:rsidR="00733F70" w:rsidRPr="00226F02" w:rsidRDefault="00733F70" w:rsidP="00733F70">
            <w:pPr>
              <w:pStyle w:val="berschrift2"/>
              <w:rPr>
                <w:lang w:val="fr-FR"/>
              </w:rPr>
            </w:pPr>
            <w:r>
              <w:rPr>
                <w:lang w:val="fr-FR"/>
              </w:rPr>
              <w:t>Nom</w:t>
            </w:r>
            <w:r w:rsidRPr="00226F02">
              <w:rPr>
                <w:lang w:val="fr-FR"/>
              </w:rPr>
              <w:t xml:space="preserve"> :</w:t>
            </w:r>
          </w:p>
        </w:tc>
        <w:tc>
          <w:tcPr>
            <w:tcW w:w="807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lang w:val="fr-FR"/>
              </w:rPr>
              <w:id w:val="-649367888"/>
              <w:placeholder>
                <w:docPart w:val="D7624AFF0E004153891D48463D8AE8FC"/>
              </w:placeholder>
              <w:showingPlcHdr/>
              <w15:color w:val="FFFFFF"/>
              <w15:appearance w15:val="hidden"/>
              <w:text w:multiLine="1"/>
            </w:sdtPr>
            <w:sdtEndPr/>
            <w:sdtContent>
              <w:p w14:paraId="015AEDC7" w14:textId="6EF5CB97" w:rsidR="00733F70" w:rsidRPr="00226F02" w:rsidRDefault="00733F70" w:rsidP="00733F70">
                <w:pPr>
                  <w:rPr>
                    <w:lang w:val="fr-FR"/>
                  </w:rPr>
                </w:pPr>
                <w:r w:rsidRPr="00226F02">
                  <w:rPr>
                    <w:rStyle w:val="Platzhaltertext"/>
                    <w:lang w:val="fr-FR"/>
                  </w:rPr>
                  <w:t>X</w:t>
                </w:r>
              </w:p>
            </w:sdtContent>
          </w:sdt>
        </w:tc>
      </w:tr>
      <w:tr w:rsidR="00733F70" w:rsidRPr="00226F02" w14:paraId="0AB5E967" w14:textId="77777777" w:rsidTr="00686541">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0132FE75" w14:textId="4C490B31" w:rsidR="00733F70" w:rsidRPr="001833EA" w:rsidRDefault="00733F70" w:rsidP="00733F70">
            <w:pPr>
              <w:pStyle w:val="berschrift2"/>
              <w:spacing w:after="0"/>
              <w:rPr>
                <w:lang w:val="fr-FR"/>
              </w:rPr>
            </w:pPr>
            <w:r w:rsidRPr="00226F02">
              <w:rPr>
                <w:lang w:val="fr-FR"/>
              </w:rPr>
              <w:t xml:space="preserve">Intitulé du </w:t>
            </w:r>
            <w:r>
              <w:rPr>
                <w:lang w:val="fr-FR"/>
              </w:rPr>
              <w:t>p</w:t>
            </w:r>
            <w:r w:rsidRPr="00226F02">
              <w:rPr>
                <w:lang w:val="fr-FR"/>
              </w:rPr>
              <w:t>oste :</w:t>
            </w:r>
          </w:p>
        </w:tc>
        <w:sdt>
          <w:sdtPr>
            <w:rPr>
              <w:lang w:val="fr-FR"/>
            </w:rPr>
            <w:alias w:val="Enter title (Ms/Mr/Dr/Prof etc. as applicable)"/>
            <w:tag w:val="Enter title (Ms/Mr/Dr/Prof etc. as applicable)"/>
            <w:id w:val="-445926365"/>
            <w:placeholder>
              <w:docPart w:val="178886ED814A480EA88411F3B542C456"/>
            </w:placeholder>
            <w:showingPlcHdr/>
            <w15:appearance w15:val="hidden"/>
            <w:text w:multiLine="1"/>
          </w:sdtPr>
          <w:sdtEndPr/>
          <w:sdtContent>
            <w:tc>
              <w:tcPr>
                <w:tcW w:w="779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588368" w14:textId="77777777" w:rsidR="00733F70" w:rsidRPr="00226F02" w:rsidRDefault="00733F70" w:rsidP="00733F70">
                <w:pPr>
                  <w:spacing w:after="0"/>
                  <w:ind w:right="315"/>
                  <w:rPr>
                    <w:lang w:val="fr-FR"/>
                  </w:rPr>
                </w:pPr>
                <w:r w:rsidRPr="00226F02">
                  <w:rPr>
                    <w:color w:val="7F7F7F" w:themeColor="text1" w:themeTint="80"/>
                    <w:lang w:val="fr-FR" w:bidi="de-DE"/>
                  </w:rPr>
                  <w:t>X</w:t>
                </w:r>
              </w:p>
            </w:tc>
          </w:sdtContent>
        </w:sdt>
      </w:tr>
      <w:tr w:rsidR="00733F70" w:rsidRPr="00226F02" w14:paraId="207E3719"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52A0A86D" w14:textId="77777777" w:rsidR="00733F70" w:rsidRPr="001833EA" w:rsidRDefault="00733F70" w:rsidP="00733F70">
            <w:pPr>
              <w:pStyle w:val="berschrift2"/>
              <w:spacing w:after="0"/>
              <w:rPr>
                <w:lang w:val="fr-FR"/>
              </w:rPr>
            </w:pPr>
            <w:proofErr w:type="gramStart"/>
            <w:r>
              <w:rPr>
                <w:lang w:val="fr-FR"/>
              </w:rPr>
              <w:t>Email</w:t>
            </w:r>
            <w:proofErr w:type="gramEnd"/>
            <w:r w:rsidRPr="001833EA">
              <w:rPr>
                <w:lang w:val="fr-FR"/>
              </w:rPr>
              <w:t xml:space="preserve"> :</w:t>
            </w:r>
          </w:p>
        </w:tc>
        <w:sdt>
          <w:sdtPr>
            <w:rPr>
              <w:lang w:val="fr-FR"/>
            </w:rPr>
            <w:alias w:val="Enter title (Ms/Mr/Dr/Prof etc. as applicable)"/>
            <w:tag w:val="Enter title (Ms/Mr/Dr/Prof etc. as applicable)"/>
            <w:id w:val="955069863"/>
            <w:placeholder>
              <w:docPart w:val="5BC1BF48E9AF48298408D69B1A8E44A2"/>
            </w:placeholder>
            <w:showingPlcHdr/>
            <w15:appearance w15:val="hidden"/>
            <w:text w:multiLine="1"/>
          </w:sdtPr>
          <w:sdtEndPr/>
          <w:sdtContent>
            <w:tc>
              <w:tcPr>
                <w:tcW w:w="807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6A48F7" w14:textId="77777777" w:rsidR="00733F70" w:rsidRPr="00226F02" w:rsidRDefault="00733F70" w:rsidP="00733F70">
                <w:pPr>
                  <w:spacing w:after="0"/>
                  <w:rPr>
                    <w:lang w:val="fr-FR"/>
                  </w:rPr>
                </w:pPr>
                <w:r w:rsidRPr="00226F02">
                  <w:rPr>
                    <w:color w:val="7F7F7F" w:themeColor="text1" w:themeTint="80"/>
                    <w:lang w:val="fr-FR" w:bidi="de-DE"/>
                  </w:rPr>
                  <w:t>X</w:t>
                </w:r>
              </w:p>
            </w:tc>
          </w:sdtContent>
        </w:sdt>
      </w:tr>
    </w:tbl>
    <w:p w14:paraId="323A61A1" w14:textId="77777777" w:rsidR="00353272" w:rsidRPr="00226F02" w:rsidRDefault="00353272" w:rsidP="00973885">
      <w:pPr>
        <w:spacing w:after="0"/>
        <w:rPr>
          <w:lang w:val="fr-FR"/>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709"/>
        <w:gridCol w:w="2126"/>
        <w:gridCol w:w="851"/>
        <w:gridCol w:w="4110"/>
      </w:tblGrid>
      <w:tr w:rsidR="00C64C6B" w:rsidRPr="00E329FE" w14:paraId="41FB3F8E" w14:textId="77777777" w:rsidTr="00686541">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5A2B1616" w14:textId="77777777" w:rsidR="004E0F69" w:rsidRPr="00226F02" w:rsidRDefault="004E0F69" w:rsidP="00EE5EB1">
            <w:pPr>
              <w:rPr>
                <w:caps/>
                <w:color w:val="000000" w:themeColor="text1"/>
                <w:lang w:val="fr-FR"/>
              </w:rPr>
            </w:pPr>
            <w:r w:rsidRPr="00226F02">
              <w:rPr>
                <w:b/>
                <w:bCs/>
                <w:caps/>
                <w:color w:val="000000" w:themeColor="text1"/>
                <w:lang w:val="fr-FR"/>
              </w:rPr>
              <w:t xml:space="preserve">C. </w:t>
            </w:r>
            <w:r w:rsidR="002B5A43" w:rsidRPr="00226F02">
              <w:rPr>
                <w:b/>
                <w:bCs/>
                <w:caps/>
                <w:color w:val="000000" w:themeColor="text1"/>
                <w:lang w:val="fr-FR"/>
              </w:rPr>
              <w:t xml:space="preserve">Point Focal </w:t>
            </w:r>
            <w:r w:rsidR="002B5A43" w:rsidRPr="00226F02">
              <w:rPr>
                <w:b/>
                <w:bCs/>
                <w:caps/>
                <w:color w:val="000000" w:themeColor="text1"/>
                <w:u w:val="single"/>
                <w:lang w:val="fr-FR"/>
              </w:rPr>
              <w:t>National</w:t>
            </w:r>
            <w:r w:rsidR="002B5A43" w:rsidRPr="00226F02">
              <w:rPr>
                <w:b/>
                <w:bCs/>
                <w:caps/>
                <w:color w:val="000000" w:themeColor="text1"/>
                <w:lang w:val="fr-FR"/>
              </w:rPr>
              <w:t xml:space="preserve"> de l‘AEWA</w:t>
            </w:r>
            <w:r w:rsidR="004256D5" w:rsidRPr="00226F02">
              <w:rPr>
                <w:rStyle w:val="Funotenzeichen"/>
                <w:b/>
                <w:bCs/>
                <w:caps/>
                <w:color w:val="000000" w:themeColor="text1"/>
                <w:lang w:val="fr-FR"/>
              </w:rPr>
              <w:footnoteReference w:id="2"/>
            </w:r>
          </w:p>
        </w:tc>
      </w:tr>
      <w:tr w:rsidR="006F5054" w:rsidRPr="00E329FE" w14:paraId="5427FBA8" w14:textId="77777777" w:rsidTr="00686541">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C20433" w14:textId="77777777" w:rsidR="006F5054" w:rsidRPr="00226F02" w:rsidRDefault="00F27884" w:rsidP="006F5054">
            <w:pPr>
              <w:spacing w:line="288" w:lineRule="auto"/>
              <w:ind w:left="22" w:hanging="22"/>
              <w:jc w:val="both"/>
              <w:rPr>
                <w:rFonts w:cstheme="minorHAnsi"/>
                <w:bCs/>
                <w:i/>
                <w:iCs/>
                <w:color w:val="0000FF"/>
                <w:spacing w:val="-8"/>
                <w:sz w:val="18"/>
                <w:szCs w:val="18"/>
                <w:u w:val="single"/>
                <w:lang w:val="fr-FR"/>
              </w:rPr>
            </w:pPr>
            <w:r w:rsidRPr="00226F02">
              <w:rPr>
                <w:rFonts w:cstheme="minorHAnsi"/>
                <w:b/>
                <w:bCs/>
                <w:spacing w:val="-8"/>
                <w:sz w:val="18"/>
                <w:szCs w:val="18"/>
                <w:lang w:val="fr-FR"/>
              </w:rPr>
              <w:t>NOTE</w:t>
            </w:r>
            <w:r w:rsidR="00531165" w:rsidRPr="00226F02">
              <w:rPr>
                <w:rFonts w:cstheme="minorHAnsi"/>
                <w:b/>
                <w:bCs/>
                <w:spacing w:val="-8"/>
                <w:sz w:val="18"/>
                <w:szCs w:val="18"/>
                <w:lang w:val="fr-FR"/>
              </w:rPr>
              <w:t xml:space="preserve"> </w:t>
            </w:r>
            <w:r w:rsidRPr="00226F02">
              <w:rPr>
                <w:rFonts w:cstheme="minorHAnsi"/>
                <w:b/>
                <w:bCs/>
                <w:spacing w:val="-8"/>
                <w:sz w:val="18"/>
                <w:szCs w:val="18"/>
                <w:lang w:val="fr-FR"/>
              </w:rPr>
              <w:t>:</w:t>
            </w:r>
            <w:r w:rsidRPr="00226F02">
              <w:rPr>
                <w:rFonts w:cstheme="minorHAnsi"/>
                <w:spacing w:val="-8"/>
                <w:sz w:val="18"/>
                <w:szCs w:val="18"/>
                <w:lang w:val="fr-FR"/>
              </w:rPr>
              <w:t xml:space="preserve"> </w:t>
            </w:r>
            <w:r w:rsidR="00531165" w:rsidRPr="00226F02">
              <w:rPr>
                <w:rFonts w:cstheme="minorHAnsi"/>
                <w:spacing w:val="-8"/>
                <w:sz w:val="18"/>
                <w:szCs w:val="18"/>
                <w:lang w:val="fr-FR"/>
              </w:rPr>
              <w:t xml:space="preserve">Les points focaux nationaux (PFN) de l'AEWA sont les fonctionnaires nommés par le gouvernement </w:t>
            </w:r>
            <w:r w:rsidR="00DE0C9C" w:rsidRPr="00226F02">
              <w:rPr>
                <w:rFonts w:cstheme="minorHAnsi"/>
                <w:spacing w:val="-8"/>
                <w:sz w:val="18"/>
                <w:szCs w:val="18"/>
                <w:lang w:val="fr-FR"/>
              </w:rPr>
              <w:t>qui ont</w:t>
            </w:r>
            <w:r w:rsidR="00531165" w:rsidRPr="00226F02">
              <w:rPr>
                <w:rFonts w:cstheme="minorHAnsi"/>
                <w:spacing w:val="-8"/>
                <w:sz w:val="18"/>
                <w:szCs w:val="18"/>
                <w:lang w:val="fr-FR"/>
              </w:rPr>
              <w:t xml:space="preserve"> la responsabilité principale de guider la mise en œuvre de l'Accord au niveau national et d'assurer la liaison avec le Secrétariat, ainsi qu'avec les PFN des autres Parties contractantes. Voir les </w:t>
            </w:r>
            <w:hyperlink r:id="rId12" w:history="1">
              <w:r w:rsidR="00531165" w:rsidRPr="00226F02">
                <w:rPr>
                  <w:rStyle w:val="Hyperlink"/>
                  <w:rFonts w:cstheme="minorHAnsi"/>
                  <w:spacing w:val="-8"/>
                  <w:sz w:val="18"/>
                  <w:szCs w:val="18"/>
                  <w:lang w:val="fr-FR"/>
                </w:rPr>
                <w:t>Termes de référence</w:t>
              </w:r>
            </w:hyperlink>
            <w:r w:rsidR="00531165" w:rsidRPr="00226F02">
              <w:rPr>
                <w:rFonts w:cstheme="minorHAnsi"/>
                <w:spacing w:val="-8"/>
                <w:sz w:val="18"/>
                <w:szCs w:val="18"/>
                <w:lang w:val="fr-FR"/>
              </w:rPr>
              <w:t xml:space="preserve"> et le </w:t>
            </w:r>
            <w:hyperlink r:id="rId13" w:history="1">
              <w:r w:rsidR="00531165" w:rsidRPr="00226F02">
                <w:rPr>
                  <w:rStyle w:val="Hyperlink"/>
                  <w:rFonts w:cstheme="minorHAnsi"/>
                  <w:spacing w:val="-8"/>
                  <w:sz w:val="18"/>
                  <w:szCs w:val="18"/>
                  <w:lang w:val="fr-FR"/>
                </w:rPr>
                <w:t>Manuel destiné aux Points focaux nationaux de la</w:t>
              </w:r>
              <w:r w:rsidR="00DE0C9C" w:rsidRPr="00226F02">
                <w:rPr>
                  <w:rStyle w:val="Hyperlink"/>
                  <w:rFonts w:cstheme="minorHAnsi"/>
                  <w:spacing w:val="-8"/>
                  <w:sz w:val="18"/>
                  <w:szCs w:val="18"/>
                  <w:lang w:val="fr-FR"/>
                </w:rPr>
                <w:t xml:space="preserve"> </w:t>
              </w:r>
              <w:r w:rsidR="00531165" w:rsidRPr="00226F02">
                <w:rPr>
                  <w:rStyle w:val="Hyperlink"/>
                  <w:rFonts w:cstheme="minorHAnsi"/>
                  <w:spacing w:val="-8"/>
                  <w:sz w:val="18"/>
                  <w:szCs w:val="18"/>
                  <w:lang w:val="fr-FR"/>
                </w:rPr>
                <w:t>CMS et ses instruments</w:t>
              </w:r>
            </w:hyperlink>
            <w:r w:rsidR="00531165" w:rsidRPr="00226F02">
              <w:rPr>
                <w:spacing w:val="-8"/>
                <w:lang w:val="fr-FR"/>
              </w:rPr>
              <w:t xml:space="preserve"> </w:t>
            </w:r>
            <w:r w:rsidR="00531165" w:rsidRPr="00226F02">
              <w:rPr>
                <w:rFonts w:cstheme="minorHAnsi"/>
                <w:spacing w:val="-8"/>
                <w:sz w:val="18"/>
                <w:szCs w:val="18"/>
                <w:lang w:val="fr-FR"/>
              </w:rPr>
              <w:t xml:space="preserve">pour plus d'informations sur le rôle et les responsabilités des PFN de l'AEWA.  </w:t>
            </w:r>
          </w:p>
        </w:tc>
      </w:tr>
      <w:tr w:rsidR="00C52885" w:rsidRPr="00226F02" w14:paraId="74BF4094"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EE41C9" w14:textId="77777777" w:rsidR="00C52885" w:rsidRPr="00226F02" w:rsidRDefault="002B5A43" w:rsidP="00EE5EB1">
            <w:pPr>
              <w:pStyle w:val="berschrift2"/>
              <w:spacing w:after="0"/>
              <w:rPr>
                <w:lang w:val="fr-FR"/>
              </w:rPr>
            </w:pPr>
            <w:r w:rsidRPr="00226F02">
              <w:rPr>
                <w:lang w:val="fr-FR"/>
              </w:rPr>
              <w:t>Institution/ Direction :</w:t>
            </w:r>
          </w:p>
        </w:tc>
        <w:sdt>
          <w:sdtPr>
            <w:rPr>
              <w:lang w:val="fr-FR"/>
            </w:rPr>
            <w:alias w:val="Enter name of institution"/>
            <w:tag w:val="Enter name of institution"/>
            <w:id w:val="-697538937"/>
            <w:lock w:val="sdtLocked"/>
            <w:placeholder>
              <w:docPart w:val="F9A795F1E2544875AE28BC9D594A0A0D"/>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5E891E" w14:textId="77777777" w:rsidR="00C52885" w:rsidRPr="00226F02" w:rsidRDefault="00C366AA" w:rsidP="00EE5EB1">
                <w:pPr>
                  <w:spacing w:after="0"/>
                  <w:rPr>
                    <w:lang w:val="fr-FR"/>
                  </w:rPr>
                </w:pPr>
                <w:r w:rsidRPr="00226F02">
                  <w:rPr>
                    <w:color w:val="7F7F7F" w:themeColor="text1" w:themeTint="80"/>
                    <w:lang w:val="fr-FR" w:bidi="de-DE"/>
                  </w:rPr>
                  <w:t>X</w:t>
                </w:r>
              </w:p>
            </w:tc>
          </w:sdtContent>
        </w:sdt>
      </w:tr>
      <w:tr w:rsidR="00993F70" w:rsidRPr="00226F02" w14:paraId="498C0673" w14:textId="77777777" w:rsidTr="00686541">
        <w:tc>
          <w:tcPr>
            <w:tcW w:w="2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681D5131" w14:textId="6A38D779" w:rsidR="00993F70" w:rsidRPr="001833EA" w:rsidRDefault="001833EA" w:rsidP="003D0827">
            <w:pPr>
              <w:pStyle w:val="berschrift2"/>
              <w:spacing w:after="0"/>
              <w:rPr>
                <w:lang w:val="fr-FR"/>
              </w:rPr>
            </w:pPr>
            <w:r w:rsidRPr="001833EA">
              <w:rPr>
                <w:lang w:val="fr-FR"/>
              </w:rPr>
              <w:t>Civilité (</w:t>
            </w:r>
            <w:r w:rsidR="00451921" w:rsidRPr="001833EA">
              <w:rPr>
                <w:lang w:val="fr-FR"/>
              </w:rPr>
              <w:t>Prof./Dr/Mme/M.</w:t>
            </w:r>
            <w:r w:rsidRPr="001833EA">
              <w:rPr>
                <w:lang w:val="fr-FR"/>
              </w:rPr>
              <w:t>)</w:t>
            </w:r>
            <w:r w:rsidR="002D7904" w:rsidRPr="001833EA">
              <w:rPr>
                <w:lang w:val="fr-FR"/>
              </w:rPr>
              <w:t xml:space="preserve"> </w:t>
            </w:r>
            <w:r w:rsidR="00451921" w:rsidRPr="001833EA">
              <w:rPr>
                <w:lang w:val="fr-FR"/>
              </w:rPr>
              <w:t>:</w:t>
            </w:r>
          </w:p>
        </w:tc>
        <w:sdt>
          <w:sdtPr>
            <w:rPr>
              <w:lang w:val="fr-FR"/>
            </w:rPr>
            <w:alias w:val="Enter title (Ms/Mr/Dr/Prof etc. as applicable)"/>
            <w:tag w:val="Enter title (Ms/Mr/Dr/Prof etc. as applicable)"/>
            <w:id w:val="985660078"/>
            <w:lock w:val="sdtLocked"/>
            <w:placeholder>
              <w:docPart w:val="7344A1C6B34047FBA25E42EC3E86E4CB"/>
            </w:placeholder>
            <w:showingPlcHdr/>
            <w15:appearance w15:val="hidden"/>
            <w:text w:multiLine="1"/>
          </w:sdtPr>
          <w:sdtEndPr/>
          <w:sdtContent>
            <w:tc>
              <w:tcPr>
                <w:tcW w:w="70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C0C680" w14:textId="77777777" w:rsidR="00993F70" w:rsidRPr="00226F02" w:rsidRDefault="00C366AA" w:rsidP="00EE5EB1">
                <w:pPr>
                  <w:spacing w:after="0"/>
                  <w:rPr>
                    <w:lang w:val="fr-FR"/>
                  </w:rPr>
                </w:pPr>
                <w:r w:rsidRPr="00226F02">
                  <w:rPr>
                    <w:color w:val="7F7F7F" w:themeColor="text1" w:themeTint="80"/>
                    <w:lang w:val="fr-FR" w:bidi="de-DE"/>
                  </w:rPr>
                  <w:t>X</w:t>
                </w:r>
              </w:p>
            </w:tc>
          </w:sdtContent>
        </w:sdt>
      </w:tr>
      <w:tr w:rsidR="003D0827" w:rsidRPr="00226F02" w14:paraId="01295EE6"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E03D7A" w14:textId="77777777" w:rsidR="003D0827" w:rsidRPr="00226F02" w:rsidRDefault="002B5A43" w:rsidP="003D0827">
            <w:pPr>
              <w:pStyle w:val="berschrift2"/>
              <w:spacing w:after="0"/>
              <w:rPr>
                <w:lang w:val="fr-FR"/>
              </w:rPr>
            </w:pPr>
            <w:r w:rsidRPr="00226F02">
              <w:rPr>
                <w:lang w:val="fr-FR"/>
              </w:rPr>
              <w:t xml:space="preserve">Prénom/s </w:t>
            </w:r>
            <w:r w:rsidR="003D0827" w:rsidRPr="00226F02">
              <w:rPr>
                <w:lang w:val="fr-FR"/>
              </w:rPr>
              <w:t>:</w:t>
            </w:r>
          </w:p>
        </w:tc>
        <w:sdt>
          <w:sdtPr>
            <w:rPr>
              <w:lang w:val="fr-FR"/>
            </w:rPr>
            <w:alias w:val="Enter first name/s"/>
            <w:tag w:val="Enter first name/s"/>
            <w:id w:val="-18097144"/>
            <w:lock w:val="sdtLocked"/>
            <w:placeholder>
              <w:docPart w:val="B7003B6F032B4B578FBA1241CBDC60FD"/>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4A320AE" w14:textId="77777777" w:rsidR="003D0827" w:rsidRPr="00226F02" w:rsidRDefault="00C366AA" w:rsidP="00EE5EB1">
                <w:pPr>
                  <w:spacing w:after="0"/>
                  <w:rPr>
                    <w:lang w:val="fr-FR"/>
                  </w:rPr>
                </w:pPr>
                <w:r w:rsidRPr="00226F02">
                  <w:rPr>
                    <w:rStyle w:val="Platzhaltertext"/>
                    <w:lang w:val="fr-FR"/>
                  </w:rPr>
                  <w:t>X</w:t>
                </w:r>
              </w:p>
            </w:tc>
          </w:sdtContent>
        </w:sdt>
      </w:tr>
      <w:tr w:rsidR="003D0827" w:rsidRPr="00226F02" w14:paraId="40453374"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2A4D10" w14:textId="77777777" w:rsidR="003D0827" w:rsidRPr="00226F02" w:rsidRDefault="002B5A43" w:rsidP="003D0827">
            <w:pPr>
              <w:pStyle w:val="berschrift2"/>
              <w:spacing w:after="0"/>
              <w:rPr>
                <w:lang w:val="fr-FR"/>
              </w:rPr>
            </w:pPr>
            <w:r w:rsidRPr="00226F02">
              <w:rPr>
                <w:lang w:val="fr-FR"/>
              </w:rPr>
              <w:t xml:space="preserve">Nom </w:t>
            </w:r>
            <w:r w:rsidR="003D0827" w:rsidRPr="00226F02">
              <w:rPr>
                <w:lang w:val="fr-FR"/>
              </w:rPr>
              <w:t>:</w:t>
            </w:r>
          </w:p>
        </w:tc>
        <w:sdt>
          <w:sdtPr>
            <w:rPr>
              <w:lang w:val="fr-FR"/>
            </w:rPr>
            <w:alias w:val="Enter family name"/>
            <w:tag w:val="Enter family name"/>
            <w:id w:val="1422759637"/>
            <w:lock w:val="sdtLocked"/>
            <w:placeholder>
              <w:docPart w:val="1973D7606AD64E37ACD5ADAF2E5D2E6D"/>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DB1870" w14:textId="77777777" w:rsidR="003D0827" w:rsidRPr="00226F02" w:rsidRDefault="00C366AA" w:rsidP="00EE5EB1">
                <w:pPr>
                  <w:spacing w:after="0"/>
                  <w:rPr>
                    <w:lang w:val="fr-FR"/>
                  </w:rPr>
                </w:pPr>
                <w:r w:rsidRPr="00226F02">
                  <w:rPr>
                    <w:color w:val="7F7F7F" w:themeColor="text1" w:themeTint="80"/>
                    <w:lang w:val="fr-FR" w:bidi="de-DE"/>
                  </w:rPr>
                  <w:t>X</w:t>
                </w:r>
              </w:p>
            </w:tc>
          </w:sdtContent>
        </w:sdt>
      </w:tr>
      <w:tr w:rsidR="003D0827" w:rsidRPr="00226F02" w14:paraId="3F92866E" w14:textId="77777777" w:rsidTr="00686541">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D3B229" w14:textId="6BCE2A5C" w:rsidR="003D0827" w:rsidRPr="00226F02" w:rsidRDefault="004F169E" w:rsidP="003D0827">
            <w:pPr>
              <w:pStyle w:val="berschrift2"/>
              <w:spacing w:after="0"/>
              <w:rPr>
                <w:lang w:val="fr-FR"/>
              </w:rPr>
            </w:pPr>
            <w:r w:rsidRPr="00226F02">
              <w:rPr>
                <w:lang w:val="fr-FR"/>
              </w:rPr>
              <w:t>Intitulé</w:t>
            </w:r>
            <w:r w:rsidR="00CE32A4" w:rsidRPr="00226F02">
              <w:rPr>
                <w:lang w:val="fr-FR"/>
              </w:rPr>
              <w:t xml:space="preserve"> d</w:t>
            </w:r>
            <w:r w:rsidR="00A02759" w:rsidRPr="00226F02">
              <w:rPr>
                <w:lang w:val="fr-FR"/>
              </w:rPr>
              <w:t>u</w:t>
            </w:r>
            <w:r w:rsidR="00CE32A4" w:rsidRPr="00226F02">
              <w:rPr>
                <w:lang w:val="fr-FR"/>
              </w:rPr>
              <w:t xml:space="preserve"> p</w:t>
            </w:r>
            <w:r w:rsidR="003D0827" w:rsidRPr="00226F02">
              <w:rPr>
                <w:lang w:val="fr-FR"/>
              </w:rPr>
              <w:t>os</w:t>
            </w:r>
            <w:r w:rsidR="00CE32A4" w:rsidRPr="00226F02">
              <w:rPr>
                <w:lang w:val="fr-FR"/>
              </w:rPr>
              <w:t>te</w:t>
            </w:r>
            <w:r w:rsidR="000F0BC8" w:rsidRPr="00226F02">
              <w:rPr>
                <w:lang w:val="fr-FR"/>
              </w:rPr>
              <w:t xml:space="preserve"> </w:t>
            </w:r>
            <w:r w:rsidR="003D0827" w:rsidRPr="00226F02">
              <w:rPr>
                <w:lang w:val="fr-FR"/>
              </w:rPr>
              <w:t>:</w:t>
            </w:r>
          </w:p>
        </w:tc>
        <w:sdt>
          <w:sdtPr>
            <w:rPr>
              <w:lang w:val="fr-FR"/>
            </w:rPr>
            <w:alias w:val="Enter position/job title"/>
            <w:tag w:val="Enter position/job title"/>
            <w:id w:val="2034605589"/>
            <w:lock w:val="sdtLocked"/>
            <w:placeholder>
              <w:docPart w:val="A29B74B3C44544F0A74ADCC551F2B505"/>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6695EE" w14:textId="77777777" w:rsidR="003D0827" w:rsidRPr="00226F02" w:rsidRDefault="00C366AA" w:rsidP="003D0827">
                <w:pPr>
                  <w:spacing w:after="0"/>
                  <w:rPr>
                    <w:lang w:val="fr-FR"/>
                  </w:rPr>
                </w:pPr>
                <w:r w:rsidRPr="00226F02">
                  <w:rPr>
                    <w:color w:val="7F7F7F" w:themeColor="text1" w:themeTint="80"/>
                    <w:lang w:val="fr-FR" w:bidi="de-DE"/>
                  </w:rPr>
                  <w:t>X</w:t>
                </w:r>
              </w:p>
            </w:tc>
          </w:sdtContent>
        </w:sdt>
      </w:tr>
      <w:tr w:rsidR="00C52885" w:rsidRPr="00226F02" w14:paraId="30D48AA4"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3C01ED" w14:textId="77777777" w:rsidR="00C52885" w:rsidRPr="00226F02" w:rsidRDefault="00CE32A4" w:rsidP="00EE5EB1">
            <w:pPr>
              <w:pStyle w:val="berschrift2"/>
              <w:spacing w:after="0"/>
              <w:rPr>
                <w:lang w:val="fr-FR"/>
              </w:rPr>
            </w:pPr>
            <w:r w:rsidRPr="00226F02">
              <w:rPr>
                <w:lang w:val="fr-FR"/>
              </w:rPr>
              <w:t xml:space="preserve">Adresse postale </w:t>
            </w:r>
            <w:r w:rsidR="00C52885" w:rsidRPr="00226F02">
              <w:rPr>
                <w:lang w:val="fr-FR"/>
              </w:rPr>
              <w:t>:</w:t>
            </w:r>
          </w:p>
        </w:tc>
        <w:sdt>
          <w:sdtPr>
            <w:rPr>
              <w:lang w:val="fr-FR"/>
            </w:rPr>
            <w:alias w:val="Enter name of street, number of building, postal code, city"/>
            <w:tag w:val="Enter name of street, number of building, postal code, city"/>
            <w:id w:val="378676817"/>
            <w:lock w:val="sdtLocked"/>
            <w:placeholder>
              <w:docPart w:val="74DE3A6CE02543EF8C414EEB5D53CC0C"/>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22C460" w14:textId="77777777" w:rsidR="00C52885" w:rsidRPr="00226F02" w:rsidRDefault="00C366AA" w:rsidP="00EE5EB1">
                <w:pPr>
                  <w:spacing w:after="0"/>
                  <w:rPr>
                    <w:lang w:val="fr-FR"/>
                  </w:rPr>
                </w:pPr>
                <w:r w:rsidRPr="00226F02">
                  <w:rPr>
                    <w:color w:val="7F7F7F" w:themeColor="text1" w:themeTint="80"/>
                    <w:lang w:val="fr-FR" w:bidi="de-DE"/>
                  </w:rPr>
                  <w:t>X</w:t>
                </w:r>
              </w:p>
            </w:tc>
          </w:sdtContent>
        </w:sdt>
      </w:tr>
      <w:tr w:rsidR="00C24C1E" w:rsidRPr="00226F02" w14:paraId="0267200E" w14:textId="77777777" w:rsidTr="00686541">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4D78167" w14:textId="77777777" w:rsidR="00C24C1E" w:rsidRPr="00226F02" w:rsidRDefault="00C24C1E" w:rsidP="00EE5EB1">
            <w:pPr>
              <w:pStyle w:val="berschrift2"/>
              <w:rPr>
                <w:lang w:val="fr-FR" w:bidi="de-DE"/>
              </w:rPr>
            </w:pPr>
            <w:r w:rsidRPr="00226F02">
              <w:rPr>
                <w:lang w:val="fr-FR"/>
              </w:rPr>
              <w:t>T</w:t>
            </w:r>
            <w:r w:rsidR="00CE32A4" w:rsidRPr="00226F02">
              <w:rPr>
                <w:lang w:val="fr-FR"/>
              </w:rPr>
              <w:t>é</w:t>
            </w:r>
            <w:r w:rsidRPr="00226F02">
              <w:rPr>
                <w:lang w:val="fr-FR"/>
              </w:rPr>
              <w:t>l</w:t>
            </w:r>
            <w:r w:rsidR="00CE32A4" w:rsidRPr="00226F02">
              <w:rPr>
                <w:lang w:val="fr-FR"/>
              </w:rPr>
              <w:t>é</w:t>
            </w:r>
            <w:r w:rsidRPr="00226F02">
              <w:rPr>
                <w:lang w:val="fr-FR"/>
              </w:rPr>
              <w:t>phone</w:t>
            </w:r>
            <w:r w:rsidR="00CE32A4" w:rsidRPr="00226F02">
              <w:rPr>
                <w:lang w:val="fr-FR"/>
              </w:rPr>
              <w:t xml:space="preserve"> </w:t>
            </w:r>
            <w:r w:rsidRPr="00226F02">
              <w:rPr>
                <w:lang w:val="fr-FR"/>
              </w:rPr>
              <w:t>:</w:t>
            </w:r>
          </w:p>
        </w:tc>
        <w:sdt>
          <w:sdtPr>
            <w:rPr>
              <w:lang w:val="fr-FR"/>
            </w:rPr>
            <w:alias w:val="Enter landline number"/>
            <w:tag w:val="Enter landline number"/>
            <w:id w:val="-851030385"/>
            <w:lock w:val="sdtLocked"/>
            <w:placeholder>
              <w:docPart w:val="86470D4864764C2C86235636C1671741"/>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8C45BA" w14:textId="77777777" w:rsidR="00C24C1E" w:rsidRPr="00226F02" w:rsidRDefault="00C366AA" w:rsidP="00EE5EB1">
                <w:pPr>
                  <w:rPr>
                    <w:lang w:val="fr-FR"/>
                  </w:rPr>
                </w:pPr>
                <w:r w:rsidRPr="00226F02">
                  <w:rPr>
                    <w:rStyle w:val="Platzhaltertext"/>
                    <w:lang w:val="fr-FR"/>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325BCD55" w14:textId="77777777" w:rsidR="00C24C1E" w:rsidRPr="00226F02" w:rsidRDefault="00C24C1E" w:rsidP="00EE5EB1">
            <w:pPr>
              <w:pStyle w:val="berschrift2"/>
              <w:rPr>
                <w:lang w:val="fr-FR"/>
              </w:rPr>
            </w:pPr>
            <w:proofErr w:type="gramStart"/>
            <w:r w:rsidRPr="00226F02">
              <w:rPr>
                <w:lang w:val="fr-FR"/>
              </w:rPr>
              <w:t>E</w:t>
            </w:r>
            <w:r w:rsidR="00CE32A4" w:rsidRPr="00226F02">
              <w:rPr>
                <w:lang w:val="fr-FR"/>
              </w:rPr>
              <w:t>m</w:t>
            </w:r>
            <w:r w:rsidRPr="00226F02">
              <w:rPr>
                <w:lang w:val="fr-FR"/>
              </w:rPr>
              <w:t>ail</w:t>
            </w:r>
            <w:proofErr w:type="gramEnd"/>
            <w:r w:rsidR="00CE32A4" w:rsidRPr="00226F02">
              <w:rPr>
                <w:lang w:val="fr-FR"/>
              </w:rPr>
              <w:t xml:space="preserve"> </w:t>
            </w:r>
            <w:r w:rsidRPr="00226F02">
              <w:rPr>
                <w:lang w:val="fr-FR" w:bidi="de-DE"/>
              </w:rPr>
              <w:t>:</w:t>
            </w:r>
          </w:p>
        </w:tc>
        <w:sdt>
          <w:sdtPr>
            <w:rPr>
              <w:lang w:val="fr-FR"/>
            </w:rPr>
            <w:alias w:val="Enter e-mail address "/>
            <w:tag w:val="Enter e-mail address "/>
            <w:id w:val="405649101"/>
            <w:lock w:val="sdtLocked"/>
            <w:placeholder>
              <w:docPart w:val="44F16787395B472E8626CA3A28958666"/>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06E10AC7" w14:textId="77777777" w:rsidR="00C24C1E" w:rsidRPr="00226F02" w:rsidRDefault="00C366AA" w:rsidP="00EE5EB1">
                <w:pPr>
                  <w:rPr>
                    <w:lang w:val="fr-FR"/>
                  </w:rPr>
                </w:pPr>
                <w:r w:rsidRPr="00226F02">
                  <w:rPr>
                    <w:color w:val="7F7F7F" w:themeColor="text1" w:themeTint="80"/>
                    <w:lang w:val="fr-FR" w:bidi="de-DE"/>
                  </w:rPr>
                  <w:t>X</w:t>
                </w:r>
              </w:p>
            </w:tc>
          </w:sdtContent>
        </w:sdt>
      </w:tr>
      <w:tr w:rsidR="00C24C1E" w:rsidRPr="00226F02" w14:paraId="02428375" w14:textId="77777777" w:rsidTr="00686541">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9456F8F" w14:textId="77777777" w:rsidR="00C24C1E" w:rsidRPr="00226F02" w:rsidRDefault="00CE32A4" w:rsidP="00EE5EB1">
            <w:pPr>
              <w:pStyle w:val="berschrift2"/>
              <w:rPr>
                <w:lang w:val="fr-FR"/>
              </w:rPr>
            </w:pPr>
            <w:r w:rsidRPr="00226F02">
              <w:rPr>
                <w:lang w:val="fr-FR"/>
              </w:rPr>
              <w:t xml:space="preserve">Portable </w:t>
            </w:r>
            <w:r w:rsidR="00C24C1E" w:rsidRPr="00226F02">
              <w:rPr>
                <w:lang w:val="fr-FR"/>
              </w:rPr>
              <w:t>:</w:t>
            </w:r>
          </w:p>
        </w:tc>
        <w:sdt>
          <w:sdtPr>
            <w:rPr>
              <w:lang w:val="fr-FR"/>
            </w:rPr>
            <w:alias w:val="Enter mobile number"/>
            <w:tag w:val="Enter mobile number"/>
            <w:id w:val="-1830048439"/>
            <w:lock w:val="sdtLocked"/>
            <w:placeholder>
              <w:docPart w:val="804F19DD2A774DEA9C10D2FB4509B130"/>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59CD1" w14:textId="77777777" w:rsidR="00C24C1E" w:rsidRPr="00226F02" w:rsidRDefault="00C366AA" w:rsidP="00EE5EB1">
                <w:pPr>
                  <w:rPr>
                    <w:lang w:val="fr-FR"/>
                  </w:rPr>
                </w:pPr>
                <w:r w:rsidRPr="00226F02">
                  <w:rPr>
                    <w:rStyle w:val="Platzhaltertext"/>
                    <w:lang w:val="fr-FR"/>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EDBC91" w14:textId="77777777" w:rsidR="00C24C1E" w:rsidRPr="00226F02" w:rsidRDefault="00C24C1E" w:rsidP="00EE5EB1">
            <w:pPr>
              <w:pStyle w:val="berschrift2"/>
              <w:rPr>
                <w:lang w:val="fr-FR"/>
              </w:rPr>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67DAD2" w14:textId="77777777" w:rsidR="00C24C1E" w:rsidRPr="00226F02" w:rsidRDefault="00C24C1E" w:rsidP="00EE5EB1">
            <w:pPr>
              <w:rPr>
                <w:lang w:val="fr-FR"/>
              </w:rPr>
            </w:pPr>
          </w:p>
        </w:tc>
      </w:tr>
    </w:tbl>
    <w:p w14:paraId="4CB9D8D3" w14:textId="77777777" w:rsidR="00E4435E" w:rsidRPr="00226F02" w:rsidRDefault="00E4435E" w:rsidP="00973885">
      <w:pPr>
        <w:spacing w:after="0"/>
        <w:rPr>
          <w:lang w:val="fr-FR"/>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8079"/>
      </w:tblGrid>
      <w:tr w:rsidR="00C64C6B" w:rsidRPr="00E329FE" w14:paraId="2E37DD6D" w14:textId="77777777" w:rsidTr="00C64C6B">
        <w:tc>
          <w:tcPr>
            <w:tcW w:w="9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10BFEEC6" w14:textId="77777777" w:rsidR="006A3278" w:rsidRPr="00226F02" w:rsidRDefault="006A3278" w:rsidP="0005062D">
            <w:pPr>
              <w:rPr>
                <w:caps/>
                <w:color w:val="000000" w:themeColor="text1"/>
                <w:lang w:val="fr-FR"/>
              </w:rPr>
            </w:pPr>
            <w:r w:rsidRPr="00226F02">
              <w:rPr>
                <w:b/>
                <w:bCs/>
                <w:caps/>
                <w:color w:val="000000" w:themeColor="text1"/>
                <w:lang w:val="fr-FR"/>
              </w:rPr>
              <w:t xml:space="preserve">D. </w:t>
            </w:r>
            <w:r w:rsidR="00CE32A4" w:rsidRPr="00226F02">
              <w:rPr>
                <w:b/>
                <w:bCs/>
                <w:caps/>
                <w:color w:val="000000" w:themeColor="text1"/>
                <w:lang w:val="fr-FR"/>
              </w:rPr>
              <w:t xml:space="preserve">Point Focal </w:t>
            </w:r>
            <w:r w:rsidR="00CE32A4" w:rsidRPr="00226F02">
              <w:rPr>
                <w:b/>
                <w:bCs/>
                <w:caps/>
                <w:color w:val="000000" w:themeColor="text1"/>
                <w:u w:val="single"/>
                <w:lang w:val="fr-FR"/>
              </w:rPr>
              <w:t>Technique</w:t>
            </w:r>
            <w:r w:rsidR="00CE32A4" w:rsidRPr="00226F02">
              <w:rPr>
                <w:b/>
                <w:bCs/>
                <w:caps/>
                <w:color w:val="000000" w:themeColor="text1"/>
                <w:lang w:val="fr-FR"/>
              </w:rPr>
              <w:t xml:space="preserve"> de l‘AEWA</w:t>
            </w:r>
            <w:r w:rsidR="003615E5" w:rsidRPr="00226F02">
              <w:rPr>
                <w:rStyle w:val="Funotenzeichen"/>
                <w:b/>
                <w:bCs/>
                <w:caps/>
                <w:color w:val="000000" w:themeColor="text1"/>
                <w:lang w:val="fr-FR"/>
              </w:rPr>
              <w:footnoteReference w:id="3"/>
            </w:r>
          </w:p>
        </w:tc>
      </w:tr>
      <w:tr w:rsidR="006A3278" w:rsidRPr="00E329FE" w14:paraId="303F25D5" w14:textId="77777777" w:rsidTr="0005062D">
        <w:tc>
          <w:tcPr>
            <w:tcW w:w="96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365A9E" w14:textId="77777777" w:rsidR="006A3278" w:rsidRPr="00226F02" w:rsidRDefault="006A3278" w:rsidP="0005062D">
            <w:pPr>
              <w:spacing w:line="288" w:lineRule="auto"/>
              <w:ind w:left="22" w:hanging="22"/>
              <w:jc w:val="both"/>
              <w:rPr>
                <w:rFonts w:cstheme="minorHAnsi"/>
                <w:spacing w:val="-7"/>
                <w:sz w:val="18"/>
                <w:szCs w:val="18"/>
                <w:lang w:val="fr-FR"/>
              </w:rPr>
            </w:pPr>
            <w:bookmarkStart w:id="0" w:name="_Hlk60943998"/>
            <w:r w:rsidRPr="00226F02">
              <w:rPr>
                <w:rFonts w:cstheme="minorHAnsi"/>
                <w:b/>
                <w:bCs/>
                <w:spacing w:val="-7"/>
                <w:sz w:val="18"/>
                <w:szCs w:val="18"/>
                <w:lang w:val="fr-FR"/>
              </w:rPr>
              <w:t>NOTE</w:t>
            </w:r>
            <w:r w:rsidR="00AC0B1C" w:rsidRPr="00226F02">
              <w:rPr>
                <w:rFonts w:cstheme="minorHAnsi"/>
                <w:b/>
                <w:bCs/>
                <w:spacing w:val="-7"/>
                <w:sz w:val="18"/>
                <w:szCs w:val="18"/>
                <w:lang w:val="fr-FR"/>
              </w:rPr>
              <w:t xml:space="preserve"> </w:t>
            </w:r>
            <w:r w:rsidRPr="00226F02">
              <w:rPr>
                <w:rFonts w:cstheme="minorHAnsi"/>
                <w:b/>
                <w:bCs/>
                <w:spacing w:val="-7"/>
                <w:sz w:val="18"/>
                <w:szCs w:val="18"/>
                <w:lang w:val="fr-FR"/>
              </w:rPr>
              <w:t>:</w:t>
            </w:r>
            <w:r w:rsidRPr="00226F02">
              <w:rPr>
                <w:rFonts w:cstheme="minorHAnsi"/>
                <w:spacing w:val="-7"/>
                <w:sz w:val="18"/>
                <w:szCs w:val="18"/>
                <w:lang w:val="fr-FR"/>
              </w:rPr>
              <w:t xml:space="preserve"> </w:t>
            </w:r>
            <w:r w:rsidR="00AC0B1C" w:rsidRPr="00226F02">
              <w:rPr>
                <w:rFonts w:cstheme="minorHAnsi"/>
                <w:spacing w:val="-7"/>
                <w:sz w:val="18"/>
                <w:szCs w:val="18"/>
                <w:lang w:val="fr-FR"/>
              </w:rPr>
              <w:t>Les points focaux techniques de l'AEWA sont des experts techniques compétents agissant en tant que personne</w:t>
            </w:r>
            <w:r w:rsidR="006946DB" w:rsidRPr="00226F02">
              <w:rPr>
                <w:rFonts w:cstheme="minorHAnsi"/>
                <w:spacing w:val="-7"/>
                <w:sz w:val="18"/>
                <w:szCs w:val="18"/>
                <w:lang w:val="fr-FR"/>
              </w:rPr>
              <w:t>s</w:t>
            </w:r>
            <w:r w:rsidR="00AC0B1C" w:rsidRPr="00226F02">
              <w:rPr>
                <w:rFonts w:cstheme="minorHAnsi"/>
                <w:spacing w:val="-7"/>
                <w:sz w:val="18"/>
                <w:szCs w:val="18"/>
                <w:lang w:val="fr-FR"/>
              </w:rPr>
              <w:t xml:space="preserve"> de contact pour les questions scientifiques et techniques, y compris celles relatives au travail du Comité technique (TC) de l'AEWA. Ils travaillent en consultation avec le PFN, apportent leur contribution au travail du TC de l'AEWA, si nécessaire, et font connaître les résultats du travail du TC dans leur pays.</w:t>
            </w:r>
            <w:bookmarkEnd w:id="0"/>
          </w:p>
        </w:tc>
      </w:tr>
      <w:tr w:rsidR="006A3278" w:rsidRPr="00226F02" w14:paraId="5F32DD46" w14:textId="77777777" w:rsidTr="0005062D">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19B2C55" w14:textId="77777777" w:rsidR="006A3278" w:rsidRPr="00226F02" w:rsidRDefault="006A3278" w:rsidP="0005062D">
            <w:pPr>
              <w:pStyle w:val="berschrift2"/>
              <w:spacing w:after="0"/>
              <w:rPr>
                <w:lang w:val="fr-FR"/>
              </w:rPr>
            </w:pPr>
            <w:r w:rsidRPr="00226F02">
              <w:rPr>
                <w:lang w:val="fr-FR"/>
              </w:rPr>
              <w:t>Institution</w:t>
            </w:r>
            <w:r w:rsidR="0071784E" w:rsidRPr="00226F02">
              <w:rPr>
                <w:lang w:val="fr-FR"/>
              </w:rPr>
              <w:t>/ D</w:t>
            </w:r>
            <w:r w:rsidR="00AC0B1C" w:rsidRPr="00226F02">
              <w:rPr>
                <w:lang w:val="fr-FR"/>
              </w:rPr>
              <w:t xml:space="preserve">irection </w:t>
            </w:r>
            <w:r w:rsidRPr="00226F02">
              <w:rPr>
                <w:lang w:val="fr-FR"/>
              </w:rPr>
              <w:t>:</w:t>
            </w:r>
          </w:p>
        </w:tc>
        <w:sdt>
          <w:sdtPr>
            <w:rPr>
              <w:lang w:val="fr-FR"/>
            </w:rPr>
            <w:alias w:val="Enter name of institution"/>
            <w:tag w:val="Enter name of institution"/>
            <w:id w:val="1094901677"/>
            <w:placeholder>
              <w:docPart w:val="7617267B3AC94408AFC5B56A04F40656"/>
            </w:placeholder>
            <w:showingPlcHdr/>
            <w15:appearance w15:val="hidden"/>
            <w:text w:multiLine="1"/>
          </w:sdtPr>
          <w:sdtEndPr/>
          <w:sdtContent>
            <w:tc>
              <w:tcPr>
                <w:tcW w:w="8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006516" w14:textId="77777777" w:rsidR="006A3278" w:rsidRPr="00226F02" w:rsidRDefault="00C366AA" w:rsidP="0005062D">
                <w:pPr>
                  <w:spacing w:after="0"/>
                  <w:rPr>
                    <w:lang w:val="fr-FR"/>
                  </w:rPr>
                </w:pPr>
                <w:r w:rsidRPr="00226F02">
                  <w:rPr>
                    <w:color w:val="7F7F7F" w:themeColor="text1" w:themeTint="80"/>
                    <w:lang w:val="fr-FR" w:bidi="de-DE"/>
                  </w:rPr>
                  <w:t>X</w:t>
                </w:r>
              </w:p>
            </w:tc>
          </w:sdtContent>
        </w:sdt>
      </w:tr>
    </w:tbl>
    <w:p w14:paraId="3D5FBB65" w14:textId="77777777" w:rsidR="00487E9A" w:rsidRPr="00226F02" w:rsidRDefault="00487E9A" w:rsidP="00973885">
      <w:pPr>
        <w:spacing w:after="0"/>
        <w:rPr>
          <w:lang w:val="fr-FR"/>
        </w:rPr>
        <w:sectPr w:rsidR="00487E9A" w:rsidRPr="00226F02" w:rsidSect="004837A1">
          <w:footerReference w:type="default" r:id="rId14"/>
          <w:pgSz w:w="11906" w:h="16838" w:code="9"/>
          <w:pgMar w:top="-567" w:right="1134" w:bottom="568" w:left="1134" w:header="720" w:footer="367" w:gutter="0"/>
          <w:cols w:space="720"/>
          <w:titlePg/>
          <w:docGrid w:linePitch="360"/>
        </w:sect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709"/>
        <w:gridCol w:w="2126"/>
        <w:gridCol w:w="851"/>
        <w:gridCol w:w="4110"/>
      </w:tblGrid>
      <w:tr w:rsidR="00451921" w:rsidRPr="00226F02" w14:paraId="3D09AE5A" w14:textId="77777777" w:rsidTr="00686541">
        <w:tc>
          <w:tcPr>
            <w:tcW w:w="2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1CA4D9ED" w14:textId="3EAE71E6" w:rsidR="00451921" w:rsidRPr="00226F02" w:rsidRDefault="001833EA" w:rsidP="00451921">
            <w:pPr>
              <w:pStyle w:val="berschrift2"/>
              <w:spacing w:after="0"/>
              <w:rPr>
                <w:lang w:val="fr-FR"/>
              </w:rPr>
            </w:pPr>
            <w:r w:rsidRPr="001833EA">
              <w:rPr>
                <w:lang w:val="fr-FR"/>
              </w:rPr>
              <w:lastRenderedPageBreak/>
              <w:t>Civilité (Prof./Dr/Mme/M.) :</w:t>
            </w:r>
          </w:p>
        </w:tc>
        <w:sdt>
          <w:sdtPr>
            <w:rPr>
              <w:lang w:val="fr-FR"/>
            </w:rPr>
            <w:alias w:val="Enter title (Ms/Mr/Dr/Prof etc. as applicable)"/>
            <w:tag w:val="Enter title (Ms/Mr/Dr/Prof etc. as applicable)"/>
            <w:id w:val="356317682"/>
            <w:placeholder>
              <w:docPart w:val="6C4ADE020450402F9BB1F4361C44904E"/>
            </w:placeholder>
            <w:showingPlcHdr/>
            <w15:appearance w15:val="hidden"/>
            <w:text w:multiLine="1"/>
          </w:sdtPr>
          <w:sdtEndPr/>
          <w:sdtContent>
            <w:tc>
              <w:tcPr>
                <w:tcW w:w="70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491077"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041F4AAF"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7275C2" w14:textId="77777777" w:rsidR="00451921" w:rsidRPr="00226F02" w:rsidRDefault="00451921" w:rsidP="00451921">
            <w:pPr>
              <w:pStyle w:val="berschrift2"/>
              <w:spacing w:after="0"/>
              <w:rPr>
                <w:lang w:val="fr-FR"/>
              </w:rPr>
            </w:pPr>
            <w:r w:rsidRPr="00226F02">
              <w:rPr>
                <w:lang w:val="fr-FR"/>
              </w:rPr>
              <w:t>Prénom/s :</w:t>
            </w:r>
          </w:p>
        </w:tc>
        <w:sdt>
          <w:sdtPr>
            <w:rPr>
              <w:lang w:val="fr-FR"/>
            </w:rPr>
            <w:alias w:val="Enter first name/s"/>
            <w:tag w:val="Enter first name/s"/>
            <w:id w:val="815912765"/>
            <w:placeholder>
              <w:docPart w:val="2BF88DAFF8554F17A77298C74BE4094A"/>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1C5CC2" w14:textId="77777777" w:rsidR="00451921" w:rsidRPr="00226F02" w:rsidRDefault="00451921" w:rsidP="00451921">
                <w:pPr>
                  <w:spacing w:after="0"/>
                  <w:rPr>
                    <w:lang w:val="fr-FR"/>
                  </w:rPr>
                </w:pPr>
                <w:r w:rsidRPr="00226F02">
                  <w:rPr>
                    <w:rStyle w:val="Platzhaltertext"/>
                    <w:lang w:val="fr-FR"/>
                  </w:rPr>
                  <w:t>X</w:t>
                </w:r>
              </w:p>
            </w:tc>
          </w:sdtContent>
        </w:sdt>
      </w:tr>
      <w:tr w:rsidR="00451921" w:rsidRPr="00226F02" w14:paraId="264B3848"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80C4A3" w14:textId="77777777" w:rsidR="00451921" w:rsidRPr="00226F02" w:rsidRDefault="00451921" w:rsidP="00451921">
            <w:pPr>
              <w:pStyle w:val="berschrift2"/>
              <w:spacing w:after="0"/>
              <w:rPr>
                <w:lang w:val="fr-FR"/>
              </w:rPr>
            </w:pPr>
            <w:r w:rsidRPr="00226F02">
              <w:rPr>
                <w:lang w:val="fr-FR"/>
              </w:rPr>
              <w:t>Nom :</w:t>
            </w:r>
          </w:p>
        </w:tc>
        <w:sdt>
          <w:sdtPr>
            <w:rPr>
              <w:lang w:val="fr-FR"/>
            </w:rPr>
            <w:alias w:val="Enter family name"/>
            <w:tag w:val="Enter family name"/>
            <w:id w:val="-1244338327"/>
            <w:placeholder>
              <w:docPart w:val="698B25B1FE86496E80879A1209038E9B"/>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04695F"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77F8DC0B" w14:textId="77777777" w:rsidTr="00686541">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BAE2AC" w14:textId="1CAB157B" w:rsidR="00451921" w:rsidRPr="00226F02" w:rsidRDefault="00451921" w:rsidP="00451921">
            <w:pPr>
              <w:pStyle w:val="berschrift2"/>
              <w:spacing w:after="0"/>
              <w:rPr>
                <w:lang w:val="fr-FR"/>
              </w:rPr>
            </w:pPr>
            <w:r w:rsidRPr="00226F02">
              <w:rPr>
                <w:lang w:val="fr-FR"/>
              </w:rPr>
              <w:t>Intitulé du poste :</w:t>
            </w:r>
          </w:p>
        </w:tc>
        <w:sdt>
          <w:sdtPr>
            <w:rPr>
              <w:lang w:val="fr-FR"/>
            </w:rPr>
            <w:alias w:val="Enter position/job title"/>
            <w:tag w:val="Enter position/job title"/>
            <w:id w:val="416058692"/>
            <w:placeholder>
              <w:docPart w:val="2F4B018887DD44FF84DDBA94D0D7D634"/>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96A305"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60D9ED71"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1E7B0C" w14:textId="77777777" w:rsidR="00451921" w:rsidRPr="00226F02" w:rsidRDefault="00451921" w:rsidP="00451921">
            <w:pPr>
              <w:pStyle w:val="berschrift2"/>
              <w:spacing w:after="0"/>
              <w:rPr>
                <w:lang w:val="fr-FR"/>
              </w:rPr>
            </w:pPr>
            <w:r w:rsidRPr="00226F02">
              <w:rPr>
                <w:lang w:val="fr-FR"/>
              </w:rPr>
              <w:t>Adresse postale :</w:t>
            </w:r>
          </w:p>
        </w:tc>
        <w:sdt>
          <w:sdtPr>
            <w:rPr>
              <w:lang w:val="fr-FR"/>
            </w:rPr>
            <w:alias w:val="Enter name of street, number of building, postal code, city"/>
            <w:tag w:val="Enter name of street, number of building, postal code, city"/>
            <w:id w:val="-911850413"/>
            <w:placeholder>
              <w:docPart w:val="850C36AD665749EB906C0F20511F9E19"/>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9634850"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214DAFD0" w14:textId="77777777" w:rsidTr="00686541">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76F3BA" w14:textId="77777777" w:rsidR="00451921" w:rsidRPr="00226F02" w:rsidRDefault="00451921" w:rsidP="00451921">
            <w:pPr>
              <w:pStyle w:val="berschrift2"/>
              <w:rPr>
                <w:lang w:val="fr-FR" w:bidi="de-DE"/>
              </w:rPr>
            </w:pPr>
            <w:r w:rsidRPr="00226F02">
              <w:rPr>
                <w:lang w:val="fr-FR"/>
              </w:rPr>
              <w:t>Téléphone :</w:t>
            </w:r>
          </w:p>
        </w:tc>
        <w:sdt>
          <w:sdtPr>
            <w:rPr>
              <w:lang w:val="fr-FR"/>
            </w:rPr>
            <w:alias w:val="Enter landline number"/>
            <w:tag w:val="Enter landline number"/>
            <w:id w:val="1133756266"/>
            <w:placeholder>
              <w:docPart w:val="82C27FB8933E4AC4962702808EF21354"/>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70DAB9" w14:textId="77777777" w:rsidR="00451921" w:rsidRPr="00226F02" w:rsidRDefault="00451921" w:rsidP="00451921">
                <w:pPr>
                  <w:rPr>
                    <w:lang w:val="fr-FR"/>
                  </w:rPr>
                </w:pPr>
                <w:r w:rsidRPr="00226F02">
                  <w:rPr>
                    <w:rStyle w:val="Platzhaltertext"/>
                    <w:lang w:val="fr-FR"/>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7583AEDD" w14:textId="060081CC" w:rsidR="00451921" w:rsidRPr="00226F02" w:rsidRDefault="00451921" w:rsidP="00451921">
            <w:pPr>
              <w:pStyle w:val="berschrift2"/>
              <w:rPr>
                <w:lang w:val="fr-FR"/>
              </w:rPr>
            </w:pPr>
            <w:proofErr w:type="gramStart"/>
            <w:r w:rsidRPr="00226F02">
              <w:rPr>
                <w:lang w:val="fr-FR"/>
              </w:rPr>
              <w:t>Email</w:t>
            </w:r>
            <w:proofErr w:type="gramEnd"/>
            <w:r w:rsidR="00226F02">
              <w:rPr>
                <w:lang w:val="fr-FR"/>
              </w:rPr>
              <w:t xml:space="preserve"> </w:t>
            </w:r>
            <w:r w:rsidRPr="00226F02">
              <w:rPr>
                <w:lang w:val="fr-FR" w:bidi="de-DE"/>
              </w:rPr>
              <w:t>:</w:t>
            </w:r>
          </w:p>
        </w:tc>
        <w:sdt>
          <w:sdtPr>
            <w:rPr>
              <w:lang w:val="fr-FR"/>
            </w:rPr>
            <w:alias w:val="Enter e-mail address "/>
            <w:tag w:val="Enter e-mail address "/>
            <w:id w:val="-1664233168"/>
            <w:placeholder>
              <w:docPart w:val="435CC5452A454C9DAFE75DF68B9958E0"/>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7D85550" w14:textId="77777777" w:rsidR="00451921" w:rsidRPr="00226F02" w:rsidRDefault="00451921" w:rsidP="00451921">
                <w:pPr>
                  <w:rPr>
                    <w:lang w:val="fr-FR"/>
                  </w:rPr>
                </w:pPr>
                <w:r w:rsidRPr="00226F02">
                  <w:rPr>
                    <w:color w:val="7F7F7F" w:themeColor="text1" w:themeTint="80"/>
                    <w:lang w:val="fr-FR" w:bidi="de-DE"/>
                  </w:rPr>
                  <w:t>X</w:t>
                </w:r>
              </w:p>
            </w:tc>
          </w:sdtContent>
        </w:sdt>
      </w:tr>
      <w:tr w:rsidR="00451921" w:rsidRPr="00226F02" w14:paraId="603A9FF6" w14:textId="77777777" w:rsidTr="00686541">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C5E788F" w14:textId="77777777" w:rsidR="00451921" w:rsidRPr="00226F02" w:rsidRDefault="00451921" w:rsidP="00451921">
            <w:pPr>
              <w:pStyle w:val="berschrift2"/>
              <w:rPr>
                <w:lang w:val="fr-FR"/>
              </w:rPr>
            </w:pPr>
            <w:r w:rsidRPr="00226F02">
              <w:rPr>
                <w:lang w:val="fr-FR"/>
              </w:rPr>
              <w:t>Portable :</w:t>
            </w:r>
          </w:p>
        </w:tc>
        <w:sdt>
          <w:sdtPr>
            <w:rPr>
              <w:lang w:val="fr-FR"/>
            </w:rPr>
            <w:alias w:val="Enter mobile number"/>
            <w:tag w:val="Enter mobile number"/>
            <w:id w:val="2053112641"/>
            <w:placeholder>
              <w:docPart w:val="965F3E3878144E5AB2BC44FB5C943C72"/>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F43D00E" w14:textId="77777777" w:rsidR="00451921" w:rsidRPr="00226F02" w:rsidRDefault="00451921" w:rsidP="00451921">
                <w:pPr>
                  <w:rPr>
                    <w:lang w:val="fr-FR"/>
                  </w:rPr>
                </w:pPr>
                <w:r w:rsidRPr="00226F02">
                  <w:rPr>
                    <w:rStyle w:val="Platzhaltertext"/>
                    <w:lang w:val="fr-FR"/>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917537" w14:textId="77777777" w:rsidR="00451921" w:rsidRPr="00226F02" w:rsidRDefault="00451921" w:rsidP="00451921">
            <w:pPr>
              <w:pStyle w:val="berschrift2"/>
              <w:rPr>
                <w:lang w:val="fr-FR"/>
              </w:rPr>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4A876F" w14:textId="77777777" w:rsidR="00451921" w:rsidRPr="00226F02" w:rsidRDefault="00451921" w:rsidP="00451921">
            <w:pPr>
              <w:rPr>
                <w:lang w:val="fr-FR"/>
              </w:rPr>
            </w:pPr>
          </w:p>
        </w:tc>
      </w:tr>
    </w:tbl>
    <w:p w14:paraId="44179D1F" w14:textId="77777777" w:rsidR="00E4435E" w:rsidRPr="00226F02" w:rsidRDefault="00E4435E" w:rsidP="00E4435E">
      <w:pPr>
        <w:spacing w:after="0"/>
        <w:rPr>
          <w:lang w:val="fr-FR"/>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709"/>
        <w:gridCol w:w="2126"/>
        <w:gridCol w:w="851"/>
        <w:gridCol w:w="4110"/>
      </w:tblGrid>
      <w:tr w:rsidR="00C64C6B" w:rsidRPr="00E329FE" w14:paraId="1434628A" w14:textId="77777777" w:rsidTr="00686541">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58F398A9" w14:textId="77777777" w:rsidR="00993F70" w:rsidRPr="00226F02" w:rsidRDefault="00993F70" w:rsidP="00EE5EB1">
            <w:pPr>
              <w:rPr>
                <w:caps/>
                <w:color w:val="000000" w:themeColor="text1"/>
                <w:lang w:val="fr-FR"/>
              </w:rPr>
            </w:pPr>
            <w:r w:rsidRPr="00226F02">
              <w:rPr>
                <w:b/>
                <w:bCs/>
                <w:caps/>
                <w:color w:val="000000" w:themeColor="text1"/>
                <w:lang w:val="fr-FR"/>
              </w:rPr>
              <w:t xml:space="preserve">E. </w:t>
            </w:r>
            <w:r w:rsidR="006946DB" w:rsidRPr="00226F02">
              <w:rPr>
                <w:b/>
                <w:bCs/>
                <w:caps/>
                <w:color w:val="000000" w:themeColor="text1"/>
                <w:lang w:val="fr-FR"/>
              </w:rPr>
              <w:t xml:space="preserve">POINT FOCAL </w:t>
            </w:r>
            <w:r w:rsidR="006946DB" w:rsidRPr="00226F02">
              <w:rPr>
                <w:b/>
                <w:bCs/>
                <w:caps/>
                <w:color w:val="000000" w:themeColor="text1"/>
                <w:u w:val="single"/>
                <w:lang w:val="fr-FR"/>
              </w:rPr>
              <w:t>CESP</w:t>
            </w:r>
            <w:r w:rsidR="006946DB" w:rsidRPr="00226F02">
              <w:rPr>
                <w:b/>
                <w:bCs/>
                <w:caps/>
                <w:color w:val="000000" w:themeColor="text1"/>
                <w:lang w:val="fr-FR"/>
              </w:rPr>
              <w:t xml:space="preserve"> DE L’AEWA</w:t>
            </w:r>
            <w:r w:rsidR="00323067" w:rsidRPr="00226F02">
              <w:rPr>
                <w:rStyle w:val="Funotenzeichen"/>
                <w:b/>
                <w:bCs/>
                <w:caps/>
                <w:color w:val="000000" w:themeColor="text1"/>
                <w:lang w:val="fr-FR"/>
              </w:rPr>
              <w:footnoteReference w:id="4"/>
            </w:r>
          </w:p>
        </w:tc>
      </w:tr>
      <w:tr w:rsidR="00993F70" w:rsidRPr="00E329FE" w14:paraId="139270EC" w14:textId="77777777" w:rsidTr="00686541">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B50520" w14:textId="77777777" w:rsidR="00993F70" w:rsidRPr="00226F02" w:rsidRDefault="00993F70" w:rsidP="00993F70">
            <w:pPr>
              <w:spacing w:line="288" w:lineRule="auto"/>
              <w:ind w:left="22"/>
              <w:jc w:val="both"/>
              <w:rPr>
                <w:rFonts w:cstheme="minorHAnsi"/>
                <w:color w:val="0070C0"/>
                <w:sz w:val="18"/>
                <w:szCs w:val="18"/>
                <w:lang w:val="fr-FR"/>
              </w:rPr>
            </w:pPr>
            <w:bookmarkStart w:id="1" w:name="_Hlk60944917"/>
            <w:r w:rsidRPr="00226F02">
              <w:rPr>
                <w:rFonts w:cstheme="minorHAnsi"/>
                <w:b/>
                <w:bCs/>
                <w:sz w:val="18"/>
                <w:szCs w:val="18"/>
                <w:lang w:val="fr-FR"/>
              </w:rPr>
              <w:t>NOTE</w:t>
            </w:r>
            <w:r w:rsidR="006946DB" w:rsidRPr="00226F02">
              <w:rPr>
                <w:rFonts w:cstheme="minorHAnsi"/>
                <w:b/>
                <w:bCs/>
                <w:sz w:val="18"/>
                <w:szCs w:val="18"/>
                <w:lang w:val="fr-FR"/>
              </w:rPr>
              <w:t xml:space="preserve"> </w:t>
            </w:r>
            <w:r w:rsidRPr="00226F02">
              <w:rPr>
                <w:rFonts w:cstheme="minorHAnsi"/>
                <w:b/>
                <w:bCs/>
                <w:sz w:val="18"/>
                <w:szCs w:val="18"/>
                <w:lang w:val="fr-FR"/>
              </w:rPr>
              <w:t>:</w:t>
            </w:r>
            <w:r w:rsidRPr="00226F02">
              <w:rPr>
                <w:rFonts w:cstheme="minorHAnsi"/>
                <w:sz w:val="18"/>
                <w:szCs w:val="18"/>
                <w:lang w:val="fr-FR"/>
              </w:rPr>
              <w:t xml:space="preserve"> </w:t>
            </w:r>
            <w:r w:rsidR="006946DB" w:rsidRPr="00226F02">
              <w:rPr>
                <w:rFonts w:cstheme="minorHAnsi"/>
                <w:sz w:val="18"/>
                <w:szCs w:val="18"/>
                <w:lang w:val="fr-FR"/>
              </w:rPr>
              <w:t xml:space="preserve">Les points focaux CESP de l'AEWA agissent en tant que personnes de contact pour les questions relatives à la communication, l'éducation et la sensibilisation du public (CESP) et ils travaillent en consultation avec le PFN. Pour plus d'informations, veuillez consulter le </w:t>
            </w:r>
            <w:hyperlink r:id="rId15" w:history="1">
              <w:r w:rsidR="006946DB" w:rsidRPr="00226F02">
                <w:rPr>
                  <w:rStyle w:val="Hyperlink"/>
                  <w:rFonts w:cstheme="minorHAnsi"/>
                  <w:sz w:val="18"/>
                  <w:szCs w:val="18"/>
                  <w:lang w:val="fr-FR"/>
                </w:rPr>
                <w:t>site web CESP de l'AEWA</w:t>
              </w:r>
            </w:hyperlink>
            <w:r w:rsidR="006946DB" w:rsidRPr="00226F02">
              <w:rPr>
                <w:rFonts w:cstheme="minorHAnsi"/>
                <w:sz w:val="18"/>
                <w:szCs w:val="18"/>
                <w:lang w:val="fr-FR"/>
              </w:rPr>
              <w:t>.</w:t>
            </w:r>
            <w:bookmarkEnd w:id="1"/>
          </w:p>
        </w:tc>
      </w:tr>
      <w:tr w:rsidR="008D24C3" w:rsidRPr="00226F02" w14:paraId="689C54FE"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402CE78" w14:textId="77777777" w:rsidR="008D24C3" w:rsidRPr="00226F02" w:rsidRDefault="00441C8E" w:rsidP="0005062D">
            <w:pPr>
              <w:pStyle w:val="berschrift2"/>
              <w:spacing w:after="0"/>
              <w:rPr>
                <w:lang w:val="fr-FR"/>
              </w:rPr>
            </w:pPr>
            <w:r w:rsidRPr="00226F02">
              <w:rPr>
                <w:lang w:val="fr-FR"/>
              </w:rPr>
              <w:t>Institution/ Direction :</w:t>
            </w:r>
          </w:p>
        </w:tc>
        <w:sdt>
          <w:sdtPr>
            <w:rPr>
              <w:lang w:val="fr-FR"/>
            </w:rPr>
            <w:alias w:val="Enter name of institution"/>
            <w:tag w:val="Enter name of institution"/>
            <w:id w:val="-779179777"/>
            <w:placeholder>
              <w:docPart w:val="445DB12187CF4EA0AD2E990450242893"/>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AB7CF66" w14:textId="77777777" w:rsidR="008D24C3" w:rsidRPr="00226F02" w:rsidRDefault="00C366AA" w:rsidP="0005062D">
                <w:pPr>
                  <w:spacing w:after="0"/>
                  <w:rPr>
                    <w:lang w:val="fr-FR"/>
                  </w:rPr>
                </w:pPr>
                <w:r w:rsidRPr="00226F02">
                  <w:rPr>
                    <w:color w:val="7F7F7F" w:themeColor="text1" w:themeTint="80"/>
                    <w:lang w:val="fr-FR" w:bidi="de-DE"/>
                  </w:rPr>
                  <w:t>X</w:t>
                </w:r>
              </w:p>
            </w:tc>
          </w:sdtContent>
        </w:sdt>
      </w:tr>
      <w:tr w:rsidR="00451921" w:rsidRPr="00226F02" w14:paraId="64810EA3" w14:textId="77777777" w:rsidTr="00686541">
        <w:tc>
          <w:tcPr>
            <w:tcW w:w="2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5075856A" w14:textId="24130489" w:rsidR="00451921" w:rsidRPr="00226F02" w:rsidRDefault="001833EA" w:rsidP="00451921">
            <w:pPr>
              <w:pStyle w:val="berschrift2"/>
              <w:spacing w:after="0"/>
              <w:rPr>
                <w:lang w:val="fr-FR"/>
              </w:rPr>
            </w:pPr>
            <w:r w:rsidRPr="001833EA">
              <w:rPr>
                <w:lang w:val="fr-FR"/>
              </w:rPr>
              <w:t>Civilité (Prof./Dr/Mme/M.) :</w:t>
            </w:r>
          </w:p>
        </w:tc>
        <w:sdt>
          <w:sdtPr>
            <w:rPr>
              <w:lang w:val="fr-FR"/>
            </w:rPr>
            <w:alias w:val="Enter title (Ms/Mr/Dr/Prof etc. as applicable)"/>
            <w:tag w:val="Enter title (Ms/Mr/Dr/Prof etc. as applicable)"/>
            <w:id w:val="1846970732"/>
            <w:placeholder>
              <w:docPart w:val="2B1C1F3A68414E06914E746C39C3B949"/>
            </w:placeholder>
            <w:showingPlcHdr/>
            <w15:appearance w15:val="hidden"/>
            <w:text w:multiLine="1"/>
          </w:sdtPr>
          <w:sdtEndPr/>
          <w:sdtContent>
            <w:tc>
              <w:tcPr>
                <w:tcW w:w="70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8C17FD"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41C8E" w:rsidRPr="00226F02" w14:paraId="3FE179C1"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1B793A" w14:textId="77777777" w:rsidR="00441C8E" w:rsidRPr="00226F02" w:rsidRDefault="00441C8E" w:rsidP="00441C8E">
            <w:pPr>
              <w:pStyle w:val="berschrift2"/>
              <w:spacing w:after="0"/>
              <w:rPr>
                <w:lang w:val="fr-FR"/>
              </w:rPr>
            </w:pPr>
            <w:r w:rsidRPr="00226F02">
              <w:rPr>
                <w:lang w:val="fr-FR"/>
              </w:rPr>
              <w:t>Prénom/s :</w:t>
            </w:r>
          </w:p>
        </w:tc>
        <w:sdt>
          <w:sdtPr>
            <w:rPr>
              <w:lang w:val="fr-FR"/>
            </w:rPr>
            <w:alias w:val="Enter first name/s"/>
            <w:tag w:val="Enter first name/s"/>
            <w:id w:val="1345900809"/>
            <w:placeholder>
              <w:docPart w:val="8FF4B7337913492FB7BFF77269391E95"/>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068322" w14:textId="77777777" w:rsidR="00441C8E" w:rsidRPr="00226F02" w:rsidRDefault="00441C8E" w:rsidP="00441C8E">
                <w:pPr>
                  <w:spacing w:after="0"/>
                  <w:rPr>
                    <w:lang w:val="fr-FR"/>
                  </w:rPr>
                </w:pPr>
                <w:r w:rsidRPr="00226F02">
                  <w:rPr>
                    <w:rStyle w:val="Platzhaltertext"/>
                    <w:lang w:val="fr-FR"/>
                  </w:rPr>
                  <w:t>X</w:t>
                </w:r>
              </w:p>
            </w:tc>
          </w:sdtContent>
        </w:sdt>
      </w:tr>
      <w:tr w:rsidR="00441C8E" w:rsidRPr="00226F02" w14:paraId="00BDA7CB"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08C91D" w14:textId="77777777" w:rsidR="00441C8E" w:rsidRPr="00226F02" w:rsidRDefault="00441C8E" w:rsidP="00441C8E">
            <w:pPr>
              <w:pStyle w:val="berschrift2"/>
              <w:spacing w:after="0"/>
              <w:rPr>
                <w:lang w:val="fr-FR"/>
              </w:rPr>
            </w:pPr>
            <w:r w:rsidRPr="00226F02">
              <w:rPr>
                <w:lang w:val="fr-FR"/>
              </w:rPr>
              <w:t>Nom :</w:t>
            </w:r>
          </w:p>
        </w:tc>
        <w:sdt>
          <w:sdtPr>
            <w:rPr>
              <w:lang w:val="fr-FR"/>
            </w:rPr>
            <w:alias w:val="Enter family name"/>
            <w:tag w:val="Enter family name"/>
            <w:id w:val="-1541049005"/>
            <w:placeholder>
              <w:docPart w:val="724BE7BE17634CDCA0EC11EF9E21ED90"/>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183BDF" w14:textId="77777777" w:rsidR="00441C8E" w:rsidRPr="00226F02" w:rsidRDefault="00441C8E" w:rsidP="00441C8E">
                <w:pPr>
                  <w:spacing w:after="0"/>
                  <w:rPr>
                    <w:lang w:val="fr-FR"/>
                  </w:rPr>
                </w:pPr>
                <w:r w:rsidRPr="00226F02">
                  <w:rPr>
                    <w:color w:val="7F7F7F" w:themeColor="text1" w:themeTint="80"/>
                    <w:lang w:val="fr-FR" w:bidi="de-DE"/>
                  </w:rPr>
                  <w:t>X</w:t>
                </w:r>
              </w:p>
            </w:tc>
          </w:sdtContent>
        </w:sdt>
      </w:tr>
      <w:tr w:rsidR="00441C8E" w:rsidRPr="00226F02" w14:paraId="7013A9B6" w14:textId="77777777" w:rsidTr="00686541">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DAB8B1" w14:textId="49F953C9" w:rsidR="00441C8E" w:rsidRPr="00226F02" w:rsidRDefault="004F169E" w:rsidP="00441C8E">
            <w:pPr>
              <w:pStyle w:val="berschrift2"/>
              <w:spacing w:after="0"/>
              <w:rPr>
                <w:lang w:val="fr-FR"/>
              </w:rPr>
            </w:pPr>
            <w:r w:rsidRPr="00226F02">
              <w:rPr>
                <w:lang w:val="fr-FR"/>
              </w:rPr>
              <w:t xml:space="preserve">Intitulé </w:t>
            </w:r>
            <w:r w:rsidR="00441C8E" w:rsidRPr="00226F02">
              <w:rPr>
                <w:lang w:val="fr-FR"/>
              </w:rPr>
              <w:t>d</w:t>
            </w:r>
            <w:r w:rsidR="00A02759" w:rsidRPr="00226F02">
              <w:rPr>
                <w:lang w:val="fr-FR"/>
              </w:rPr>
              <w:t>u</w:t>
            </w:r>
            <w:r w:rsidR="00441C8E" w:rsidRPr="00226F02">
              <w:rPr>
                <w:lang w:val="fr-FR"/>
              </w:rPr>
              <w:t xml:space="preserve"> poste :</w:t>
            </w:r>
          </w:p>
        </w:tc>
        <w:sdt>
          <w:sdtPr>
            <w:rPr>
              <w:lang w:val="fr-FR"/>
            </w:rPr>
            <w:alias w:val="Enter position/job title"/>
            <w:tag w:val="Enter position/job title"/>
            <w:id w:val="955605288"/>
            <w:placeholder>
              <w:docPart w:val="5ACE97E84DF2472BB4323E2409EB9BD9"/>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FEC1CA5" w14:textId="77777777" w:rsidR="00441C8E" w:rsidRPr="00226F02" w:rsidRDefault="00441C8E" w:rsidP="00441C8E">
                <w:pPr>
                  <w:spacing w:after="0"/>
                  <w:rPr>
                    <w:lang w:val="fr-FR"/>
                  </w:rPr>
                </w:pPr>
                <w:r w:rsidRPr="00226F02">
                  <w:rPr>
                    <w:color w:val="7F7F7F" w:themeColor="text1" w:themeTint="80"/>
                    <w:lang w:val="fr-FR" w:bidi="de-DE"/>
                  </w:rPr>
                  <w:t>X</w:t>
                </w:r>
              </w:p>
            </w:tc>
          </w:sdtContent>
        </w:sdt>
      </w:tr>
      <w:tr w:rsidR="00441C8E" w:rsidRPr="00226F02" w14:paraId="5AF366BA"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D62A36A" w14:textId="77777777" w:rsidR="00441C8E" w:rsidRPr="00226F02" w:rsidRDefault="00441C8E" w:rsidP="00441C8E">
            <w:pPr>
              <w:pStyle w:val="berschrift2"/>
              <w:spacing w:after="0"/>
              <w:rPr>
                <w:lang w:val="fr-FR"/>
              </w:rPr>
            </w:pPr>
            <w:r w:rsidRPr="00226F02">
              <w:rPr>
                <w:lang w:val="fr-FR"/>
              </w:rPr>
              <w:t>Adresse postale :</w:t>
            </w:r>
          </w:p>
        </w:tc>
        <w:sdt>
          <w:sdtPr>
            <w:rPr>
              <w:lang w:val="fr-FR"/>
            </w:rPr>
            <w:alias w:val="Enter name of street, number of building, postal code, city"/>
            <w:tag w:val="Enter name of street, number of building, postal code, city"/>
            <w:id w:val="-1743099027"/>
            <w:placeholder>
              <w:docPart w:val="C8F68B0ABD044D1888FE3AFD2ECDF325"/>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23F825" w14:textId="77777777" w:rsidR="00441C8E" w:rsidRPr="00226F02" w:rsidRDefault="00441C8E" w:rsidP="00441C8E">
                <w:pPr>
                  <w:spacing w:after="0"/>
                  <w:rPr>
                    <w:lang w:val="fr-FR"/>
                  </w:rPr>
                </w:pPr>
                <w:r w:rsidRPr="00226F02">
                  <w:rPr>
                    <w:color w:val="7F7F7F" w:themeColor="text1" w:themeTint="80"/>
                    <w:lang w:val="fr-FR" w:bidi="de-DE"/>
                  </w:rPr>
                  <w:t>X</w:t>
                </w:r>
              </w:p>
            </w:tc>
          </w:sdtContent>
        </w:sdt>
      </w:tr>
      <w:tr w:rsidR="00441C8E" w:rsidRPr="00226F02" w14:paraId="2F7B25D3" w14:textId="77777777" w:rsidTr="00686541">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B8CBC1" w14:textId="77777777" w:rsidR="00441C8E" w:rsidRPr="00226F02" w:rsidRDefault="00441C8E" w:rsidP="00441C8E">
            <w:pPr>
              <w:pStyle w:val="berschrift2"/>
              <w:rPr>
                <w:lang w:val="fr-FR" w:bidi="de-DE"/>
              </w:rPr>
            </w:pPr>
            <w:r w:rsidRPr="00226F02">
              <w:rPr>
                <w:lang w:val="fr-FR"/>
              </w:rPr>
              <w:t>Téléphone :</w:t>
            </w:r>
          </w:p>
        </w:tc>
        <w:sdt>
          <w:sdtPr>
            <w:rPr>
              <w:lang w:val="fr-FR"/>
            </w:rPr>
            <w:alias w:val="Enter landline number"/>
            <w:tag w:val="Enter landline number"/>
            <w:id w:val="964544150"/>
            <w:placeholder>
              <w:docPart w:val="8FE1F8D7BD994BC7BDE6AC505A3AA6C5"/>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6D9151" w14:textId="77777777" w:rsidR="00441C8E" w:rsidRPr="00226F02" w:rsidRDefault="00441C8E" w:rsidP="00441C8E">
                <w:pPr>
                  <w:rPr>
                    <w:lang w:val="fr-FR"/>
                  </w:rPr>
                </w:pPr>
                <w:r w:rsidRPr="00226F02">
                  <w:rPr>
                    <w:rStyle w:val="Platzhaltertext"/>
                    <w:lang w:val="fr-FR"/>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186CA0FA" w14:textId="77777777" w:rsidR="00441C8E" w:rsidRPr="00226F02" w:rsidRDefault="00441C8E" w:rsidP="00441C8E">
            <w:pPr>
              <w:pStyle w:val="berschrift2"/>
              <w:rPr>
                <w:lang w:val="fr-FR"/>
              </w:rPr>
            </w:pPr>
            <w:proofErr w:type="gramStart"/>
            <w:r w:rsidRPr="00226F02">
              <w:rPr>
                <w:lang w:val="fr-FR"/>
              </w:rPr>
              <w:t>Email</w:t>
            </w:r>
            <w:proofErr w:type="gramEnd"/>
            <w:r w:rsidR="00793A5D" w:rsidRPr="00226F02">
              <w:rPr>
                <w:lang w:val="fr-FR"/>
              </w:rPr>
              <w:t xml:space="preserve"> </w:t>
            </w:r>
            <w:r w:rsidRPr="00226F02">
              <w:rPr>
                <w:lang w:val="fr-FR" w:bidi="de-DE"/>
              </w:rPr>
              <w:t>:</w:t>
            </w:r>
          </w:p>
        </w:tc>
        <w:sdt>
          <w:sdtPr>
            <w:rPr>
              <w:lang w:val="fr-FR"/>
            </w:rPr>
            <w:alias w:val="Enter e-mail address "/>
            <w:tag w:val="Enter e-mail address "/>
            <w:id w:val="-513769688"/>
            <w:placeholder>
              <w:docPart w:val="6549D82A0A164307AB19FCEEF5E05FB9"/>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1A68546A" w14:textId="77777777" w:rsidR="00441C8E" w:rsidRPr="00226F02" w:rsidRDefault="00441C8E" w:rsidP="00441C8E">
                <w:pPr>
                  <w:rPr>
                    <w:lang w:val="fr-FR"/>
                  </w:rPr>
                </w:pPr>
                <w:r w:rsidRPr="00226F02">
                  <w:rPr>
                    <w:color w:val="7F7F7F" w:themeColor="text1" w:themeTint="80"/>
                    <w:lang w:val="fr-FR" w:bidi="de-DE"/>
                  </w:rPr>
                  <w:t>X</w:t>
                </w:r>
              </w:p>
            </w:tc>
          </w:sdtContent>
        </w:sdt>
      </w:tr>
      <w:tr w:rsidR="00441C8E" w:rsidRPr="00226F02" w14:paraId="0DCD5E86" w14:textId="77777777" w:rsidTr="00686541">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266D5CA" w14:textId="77777777" w:rsidR="00441C8E" w:rsidRPr="00226F02" w:rsidRDefault="00441C8E" w:rsidP="00441C8E">
            <w:pPr>
              <w:pStyle w:val="berschrift2"/>
              <w:rPr>
                <w:lang w:val="fr-FR"/>
              </w:rPr>
            </w:pPr>
            <w:r w:rsidRPr="00226F02">
              <w:rPr>
                <w:lang w:val="fr-FR"/>
              </w:rPr>
              <w:t>Portable :</w:t>
            </w:r>
          </w:p>
        </w:tc>
        <w:sdt>
          <w:sdtPr>
            <w:rPr>
              <w:lang w:val="fr-FR"/>
            </w:rPr>
            <w:alias w:val="Enter mobile number"/>
            <w:tag w:val="Enter mobile number"/>
            <w:id w:val="2118327136"/>
            <w:placeholder>
              <w:docPart w:val="99397312C3484744B1572B1C21177367"/>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245A75" w14:textId="77777777" w:rsidR="00441C8E" w:rsidRPr="00226F02" w:rsidRDefault="00441C8E" w:rsidP="00441C8E">
                <w:pPr>
                  <w:rPr>
                    <w:lang w:val="fr-FR"/>
                  </w:rPr>
                </w:pPr>
                <w:r w:rsidRPr="00226F02">
                  <w:rPr>
                    <w:rStyle w:val="Platzhaltertext"/>
                    <w:lang w:val="fr-FR"/>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AF1D8F" w14:textId="77777777" w:rsidR="00441C8E" w:rsidRPr="00226F02" w:rsidRDefault="00441C8E" w:rsidP="00441C8E">
            <w:pPr>
              <w:pStyle w:val="berschrift2"/>
              <w:rPr>
                <w:lang w:val="fr-FR"/>
              </w:rPr>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0DD5BB" w14:textId="77777777" w:rsidR="00441C8E" w:rsidRPr="00226F02" w:rsidRDefault="00441C8E" w:rsidP="00441C8E">
            <w:pPr>
              <w:rPr>
                <w:lang w:val="fr-FR"/>
              </w:rPr>
            </w:pPr>
          </w:p>
        </w:tc>
      </w:tr>
    </w:tbl>
    <w:p w14:paraId="1AAFEA43" w14:textId="77777777" w:rsidR="005C11D0" w:rsidRPr="00226F02" w:rsidRDefault="005C11D0" w:rsidP="00973885">
      <w:pPr>
        <w:spacing w:after="0"/>
        <w:rPr>
          <w:lang w:val="fr-FR"/>
        </w:rPr>
      </w:pPr>
    </w:p>
    <w:tbl>
      <w:tblPr>
        <w:tblStyle w:val="Tabellenraster"/>
        <w:tblW w:w="9634" w:type="dxa"/>
        <w:tblLayout w:type="fixed"/>
        <w:tblCellMar>
          <w:top w:w="29" w:type="dxa"/>
          <w:left w:w="115" w:type="dxa"/>
          <w:bottom w:w="29" w:type="dxa"/>
          <w:right w:w="115" w:type="dxa"/>
        </w:tblCellMar>
        <w:tblLook w:val="0620" w:firstRow="1" w:lastRow="0" w:firstColumn="0" w:lastColumn="0" w:noHBand="1" w:noVBand="1"/>
      </w:tblPr>
      <w:tblGrid>
        <w:gridCol w:w="1555"/>
        <w:gridCol w:w="283"/>
        <w:gridCol w:w="709"/>
        <w:gridCol w:w="2126"/>
        <w:gridCol w:w="851"/>
        <w:gridCol w:w="4110"/>
      </w:tblGrid>
      <w:tr w:rsidR="00C64C6B" w:rsidRPr="00E329FE" w14:paraId="3E548FF7" w14:textId="77777777" w:rsidTr="00686541">
        <w:tc>
          <w:tcPr>
            <w:tcW w:w="963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6"/>
          </w:tcPr>
          <w:p w14:paraId="69BACCED" w14:textId="77777777" w:rsidR="00993F70" w:rsidRPr="00226F02" w:rsidRDefault="00993F70" w:rsidP="00EE5EB1">
            <w:pPr>
              <w:rPr>
                <w:caps/>
                <w:color w:val="000000" w:themeColor="text1"/>
                <w:lang w:val="fr-FR"/>
              </w:rPr>
            </w:pPr>
            <w:r w:rsidRPr="00226F02">
              <w:rPr>
                <w:b/>
                <w:bCs/>
                <w:caps/>
                <w:color w:val="000000" w:themeColor="text1"/>
                <w:lang w:val="fr-FR"/>
              </w:rPr>
              <w:t xml:space="preserve">F. </w:t>
            </w:r>
            <w:r w:rsidR="00793A5D" w:rsidRPr="00226F02">
              <w:rPr>
                <w:b/>
                <w:bCs/>
                <w:caps/>
                <w:color w:val="000000" w:themeColor="text1"/>
                <w:lang w:val="fr-FR"/>
              </w:rPr>
              <w:t>Le Point Focal/Les Points Focaux a/ont ÉTÉ DÉSIGNÉ(S) PAR :</w:t>
            </w:r>
          </w:p>
        </w:tc>
      </w:tr>
      <w:tr w:rsidR="00793A5D" w:rsidRPr="00226F02" w14:paraId="178B38E7"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D23D7D6" w14:textId="77777777" w:rsidR="00793A5D" w:rsidRPr="00226F02" w:rsidRDefault="00793A5D" w:rsidP="00793A5D">
            <w:pPr>
              <w:pStyle w:val="berschrift2"/>
              <w:spacing w:after="0"/>
              <w:rPr>
                <w:lang w:val="fr-FR"/>
              </w:rPr>
            </w:pPr>
            <w:r w:rsidRPr="00226F02">
              <w:rPr>
                <w:lang w:val="fr-FR"/>
              </w:rPr>
              <w:t>Institution/ Direction :</w:t>
            </w:r>
          </w:p>
        </w:tc>
        <w:sdt>
          <w:sdtPr>
            <w:rPr>
              <w:lang w:val="fr-FR"/>
            </w:rPr>
            <w:alias w:val="Enter name of institution"/>
            <w:tag w:val="Enter name of institution"/>
            <w:id w:val="927400402"/>
            <w:placeholder>
              <w:docPart w:val="A2332307C390415FA31C321A1FFB2E0F"/>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1C162A" w14:textId="77777777" w:rsidR="00793A5D" w:rsidRPr="00226F02" w:rsidRDefault="00793A5D" w:rsidP="00793A5D">
                <w:pPr>
                  <w:spacing w:after="0"/>
                  <w:rPr>
                    <w:lang w:val="fr-FR"/>
                  </w:rPr>
                </w:pPr>
                <w:r w:rsidRPr="00226F02">
                  <w:rPr>
                    <w:color w:val="7F7F7F" w:themeColor="text1" w:themeTint="80"/>
                    <w:lang w:val="fr-FR" w:bidi="de-DE"/>
                  </w:rPr>
                  <w:t>X</w:t>
                </w:r>
              </w:p>
            </w:tc>
          </w:sdtContent>
        </w:sdt>
      </w:tr>
      <w:tr w:rsidR="00451921" w:rsidRPr="00226F02" w14:paraId="353771E0" w14:textId="77777777" w:rsidTr="00686541">
        <w:tc>
          <w:tcPr>
            <w:tcW w:w="2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right w:w="0" w:type="dxa"/>
            </w:tcMar>
          </w:tcPr>
          <w:p w14:paraId="5312C245" w14:textId="1E2DBA29" w:rsidR="00451921" w:rsidRPr="00226F02" w:rsidRDefault="001833EA" w:rsidP="00451921">
            <w:pPr>
              <w:pStyle w:val="berschrift2"/>
              <w:spacing w:after="0"/>
              <w:rPr>
                <w:lang w:val="fr-FR"/>
              </w:rPr>
            </w:pPr>
            <w:r w:rsidRPr="001833EA">
              <w:rPr>
                <w:lang w:val="fr-FR"/>
              </w:rPr>
              <w:t>Civilité (Prof./Dr/Mme/M.) :</w:t>
            </w:r>
          </w:p>
        </w:tc>
        <w:sdt>
          <w:sdtPr>
            <w:rPr>
              <w:lang w:val="fr-FR"/>
            </w:rPr>
            <w:alias w:val="Enter title (Ms/Mr/Dr/Prof etc. as applicable)"/>
            <w:tag w:val="Enter title (Ms/Mr/Dr/Prof etc. as applicable)"/>
            <w:id w:val="230435917"/>
            <w:placeholder>
              <w:docPart w:val="3956705345744C57969035FDCEC0F166"/>
            </w:placeholder>
            <w:showingPlcHdr/>
            <w15:appearance w15:val="hidden"/>
            <w:text w:multiLine="1"/>
          </w:sdtPr>
          <w:sdtEndPr/>
          <w:sdtContent>
            <w:tc>
              <w:tcPr>
                <w:tcW w:w="70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1B3AE6E"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264DB873"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1875E5" w14:textId="77777777" w:rsidR="00451921" w:rsidRPr="00226F02" w:rsidRDefault="00451921" w:rsidP="00451921">
            <w:pPr>
              <w:pStyle w:val="berschrift2"/>
              <w:spacing w:after="0"/>
              <w:rPr>
                <w:lang w:val="fr-FR"/>
              </w:rPr>
            </w:pPr>
            <w:r w:rsidRPr="00226F02">
              <w:rPr>
                <w:lang w:val="fr-FR"/>
              </w:rPr>
              <w:t>Prénom/s :</w:t>
            </w:r>
          </w:p>
        </w:tc>
        <w:sdt>
          <w:sdtPr>
            <w:rPr>
              <w:lang w:val="fr-FR"/>
            </w:rPr>
            <w:alias w:val="Enter first name/s"/>
            <w:tag w:val="Enter first name/s"/>
            <w:id w:val="-903905529"/>
            <w:placeholder>
              <w:docPart w:val="088705741A7D41E09453E9B653642717"/>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6F8BA9" w14:textId="77777777" w:rsidR="00451921" w:rsidRPr="00226F02" w:rsidRDefault="00451921" w:rsidP="00451921">
                <w:pPr>
                  <w:spacing w:after="0"/>
                  <w:rPr>
                    <w:lang w:val="fr-FR"/>
                  </w:rPr>
                </w:pPr>
                <w:r w:rsidRPr="00226F02">
                  <w:rPr>
                    <w:rStyle w:val="Platzhaltertext"/>
                    <w:lang w:val="fr-FR"/>
                  </w:rPr>
                  <w:t>X</w:t>
                </w:r>
              </w:p>
            </w:tc>
          </w:sdtContent>
        </w:sdt>
      </w:tr>
      <w:tr w:rsidR="00451921" w:rsidRPr="00226F02" w14:paraId="234B89D3"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EA9D664" w14:textId="77777777" w:rsidR="00451921" w:rsidRPr="00226F02" w:rsidRDefault="00451921" w:rsidP="00451921">
            <w:pPr>
              <w:pStyle w:val="berschrift2"/>
              <w:spacing w:after="0"/>
              <w:rPr>
                <w:lang w:val="fr-FR"/>
              </w:rPr>
            </w:pPr>
            <w:r w:rsidRPr="00226F02">
              <w:rPr>
                <w:lang w:val="fr-FR"/>
              </w:rPr>
              <w:t>Nom :</w:t>
            </w:r>
          </w:p>
        </w:tc>
        <w:sdt>
          <w:sdtPr>
            <w:rPr>
              <w:lang w:val="fr-FR"/>
            </w:rPr>
            <w:alias w:val="Enter family name"/>
            <w:tag w:val="Enter family name"/>
            <w:id w:val="-1725833040"/>
            <w:placeholder>
              <w:docPart w:val="7E7588ECD3F34935AEFD681263131DCE"/>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92802A"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2EBBF348" w14:textId="77777777" w:rsidTr="00686541">
        <w:tc>
          <w:tcPr>
            <w:tcW w:w="18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F330D5" w14:textId="245AC9B8" w:rsidR="00451921" w:rsidRPr="00226F02" w:rsidRDefault="00451921" w:rsidP="00451921">
            <w:pPr>
              <w:pStyle w:val="berschrift2"/>
              <w:spacing w:after="0"/>
              <w:rPr>
                <w:lang w:val="fr-FR"/>
              </w:rPr>
            </w:pPr>
            <w:r w:rsidRPr="00226F02">
              <w:rPr>
                <w:lang w:val="fr-FR"/>
              </w:rPr>
              <w:t>Intitulé du poste :</w:t>
            </w:r>
          </w:p>
        </w:tc>
        <w:sdt>
          <w:sdtPr>
            <w:rPr>
              <w:lang w:val="fr-FR"/>
            </w:rPr>
            <w:alias w:val="Enter position/job title"/>
            <w:tag w:val="Enter position/job title"/>
            <w:id w:val="641085777"/>
            <w:placeholder>
              <w:docPart w:val="B9DE12F54F9245259E205FA97D5CC7BD"/>
            </w:placeholder>
            <w:showingPlcHdr/>
            <w15:appearance w15:val="hidden"/>
            <w:text w:multiLine="1"/>
          </w:sdtPr>
          <w:sdtEndPr/>
          <w:sdtContent>
            <w:tc>
              <w:tcPr>
                <w:tcW w:w="779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A5124D"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44D63F9D" w14:textId="77777777" w:rsidTr="0068654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70ECCA" w14:textId="77777777" w:rsidR="00451921" w:rsidRPr="00226F02" w:rsidRDefault="00451921" w:rsidP="00451921">
            <w:pPr>
              <w:pStyle w:val="berschrift2"/>
              <w:spacing w:after="0"/>
              <w:rPr>
                <w:lang w:val="fr-FR"/>
              </w:rPr>
            </w:pPr>
            <w:r w:rsidRPr="00226F02">
              <w:rPr>
                <w:lang w:val="fr-FR"/>
              </w:rPr>
              <w:t>Adresse postale :</w:t>
            </w:r>
          </w:p>
        </w:tc>
        <w:sdt>
          <w:sdtPr>
            <w:rPr>
              <w:lang w:val="fr-FR"/>
            </w:rPr>
            <w:alias w:val="Enter name of street, number of building, postal code, city"/>
            <w:tag w:val="Enter name of street, number of building, postal code, city"/>
            <w:id w:val="1309124805"/>
            <w:placeholder>
              <w:docPart w:val="D4965B64AC1441C1B30154138AB95A62"/>
            </w:placeholder>
            <w:showingPlcHdr/>
            <w15:appearance w15:val="hidden"/>
            <w:text w:multiLine="1"/>
          </w:sdtPr>
          <w:sdtEndPr/>
          <w:sdtContent>
            <w:tc>
              <w:tcPr>
                <w:tcW w:w="80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390735" w14:textId="77777777" w:rsidR="00451921" w:rsidRPr="00226F02" w:rsidRDefault="00451921" w:rsidP="00451921">
                <w:pPr>
                  <w:spacing w:after="0"/>
                  <w:rPr>
                    <w:lang w:val="fr-FR"/>
                  </w:rPr>
                </w:pPr>
                <w:r w:rsidRPr="00226F02">
                  <w:rPr>
                    <w:color w:val="7F7F7F" w:themeColor="text1" w:themeTint="80"/>
                    <w:lang w:val="fr-FR" w:bidi="de-DE"/>
                  </w:rPr>
                  <w:t>X</w:t>
                </w:r>
              </w:p>
            </w:tc>
          </w:sdtContent>
        </w:sdt>
      </w:tr>
      <w:tr w:rsidR="00451921" w:rsidRPr="00226F02" w14:paraId="437CE14B" w14:textId="77777777" w:rsidTr="00686541">
        <w:trPr>
          <w:trHeight w:val="293"/>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534F30" w14:textId="77777777" w:rsidR="00451921" w:rsidRPr="00226F02" w:rsidRDefault="00451921" w:rsidP="00451921">
            <w:pPr>
              <w:pStyle w:val="berschrift2"/>
              <w:rPr>
                <w:lang w:val="fr-FR" w:bidi="de-DE"/>
              </w:rPr>
            </w:pPr>
            <w:r w:rsidRPr="00226F02">
              <w:rPr>
                <w:lang w:val="fr-FR"/>
              </w:rPr>
              <w:t>Téléphone :</w:t>
            </w:r>
          </w:p>
        </w:tc>
        <w:sdt>
          <w:sdtPr>
            <w:rPr>
              <w:lang w:val="fr-FR"/>
            </w:rPr>
            <w:alias w:val="Enter landline number"/>
            <w:tag w:val="Enter landline number"/>
            <w:id w:val="-1846076080"/>
            <w:placeholder>
              <w:docPart w:val="5D4C79631A074932900A6EF5F5D7063A"/>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11C685" w14:textId="77777777" w:rsidR="00451921" w:rsidRPr="00226F02" w:rsidRDefault="00451921" w:rsidP="00451921">
                <w:pPr>
                  <w:rPr>
                    <w:lang w:val="fr-FR"/>
                  </w:rPr>
                </w:pPr>
                <w:r w:rsidRPr="00226F02">
                  <w:rPr>
                    <w:rStyle w:val="Platzhaltertext"/>
                    <w:lang w:val="fr-FR"/>
                  </w:rPr>
                  <w:t>X</w:t>
                </w:r>
              </w:p>
            </w:tc>
          </w:sdtContent>
        </w:sdt>
        <w:tc>
          <w:tcPr>
            <w:tcW w:w="8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59F9AD3D" w14:textId="77777777" w:rsidR="00451921" w:rsidRPr="00226F02" w:rsidRDefault="00451921" w:rsidP="00451921">
            <w:pPr>
              <w:pStyle w:val="berschrift2"/>
              <w:rPr>
                <w:lang w:val="fr-FR"/>
              </w:rPr>
            </w:pPr>
            <w:proofErr w:type="gramStart"/>
            <w:r w:rsidRPr="00226F02">
              <w:rPr>
                <w:lang w:val="fr-FR"/>
              </w:rPr>
              <w:t>Email</w:t>
            </w:r>
            <w:proofErr w:type="gramEnd"/>
            <w:r w:rsidRPr="00226F02">
              <w:rPr>
                <w:lang w:val="fr-FR"/>
              </w:rPr>
              <w:t xml:space="preserve"> </w:t>
            </w:r>
            <w:r w:rsidRPr="00226F02">
              <w:rPr>
                <w:lang w:val="fr-FR" w:bidi="de-DE"/>
              </w:rPr>
              <w:t>:</w:t>
            </w:r>
          </w:p>
        </w:tc>
        <w:sdt>
          <w:sdtPr>
            <w:rPr>
              <w:lang w:val="fr-FR"/>
            </w:rPr>
            <w:alias w:val="Enter e-mail address "/>
            <w:tag w:val="Enter e-mail address "/>
            <w:id w:val="-846480221"/>
            <w:placeholder>
              <w:docPart w:val="329D333EBF74415D8021A204AE024441"/>
            </w:placeholder>
            <w:showingPlcHdr/>
            <w15:appearance w15:val="hidden"/>
            <w:text w:multiLine="1"/>
          </w:sdtPr>
          <w:sdtEndPr/>
          <w:sdtContent>
            <w:tc>
              <w:tcPr>
                <w:tcW w:w="41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cPr>
              <w:p w14:paraId="5A77DD97" w14:textId="77777777" w:rsidR="00451921" w:rsidRPr="00226F02" w:rsidRDefault="00451921" w:rsidP="00451921">
                <w:pPr>
                  <w:rPr>
                    <w:lang w:val="fr-FR"/>
                  </w:rPr>
                </w:pPr>
                <w:r w:rsidRPr="00226F02">
                  <w:rPr>
                    <w:color w:val="7F7F7F" w:themeColor="text1" w:themeTint="80"/>
                    <w:lang w:val="fr-FR" w:bidi="de-DE"/>
                  </w:rPr>
                  <w:t>X</w:t>
                </w:r>
              </w:p>
            </w:tc>
          </w:sdtContent>
        </w:sdt>
      </w:tr>
      <w:tr w:rsidR="00451921" w:rsidRPr="00226F02" w14:paraId="625914D6" w14:textId="77777777" w:rsidTr="00686541">
        <w:trPr>
          <w:trHeight w:val="292"/>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DBC241" w14:textId="77777777" w:rsidR="00451921" w:rsidRPr="00226F02" w:rsidRDefault="00451921" w:rsidP="00451921">
            <w:pPr>
              <w:pStyle w:val="berschrift2"/>
              <w:rPr>
                <w:lang w:val="fr-FR"/>
              </w:rPr>
            </w:pPr>
            <w:r w:rsidRPr="00226F02">
              <w:rPr>
                <w:lang w:val="fr-FR"/>
              </w:rPr>
              <w:t>Portable :</w:t>
            </w:r>
          </w:p>
        </w:tc>
        <w:sdt>
          <w:sdtPr>
            <w:rPr>
              <w:lang w:val="fr-FR"/>
            </w:rPr>
            <w:alias w:val="Enter mobile number"/>
            <w:tag w:val="Enter mobile number"/>
            <w:id w:val="657275753"/>
            <w:placeholder>
              <w:docPart w:val="33454D1AA6C34A4994476B6506C5B18D"/>
            </w:placeholder>
            <w:showingPlcHdr/>
            <w15:appearance w15:val="hidden"/>
            <w:text w:multiLine="1"/>
          </w:sdtPr>
          <w:sdtEndPr/>
          <w:sdtContent>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1B80072" w14:textId="77777777" w:rsidR="00451921" w:rsidRPr="00226F02" w:rsidRDefault="00451921" w:rsidP="00451921">
                <w:pPr>
                  <w:rPr>
                    <w:lang w:val="fr-FR"/>
                  </w:rPr>
                </w:pPr>
                <w:r w:rsidRPr="00226F02">
                  <w:rPr>
                    <w:rStyle w:val="Platzhaltertext"/>
                    <w:lang w:val="fr-FR"/>
                  </w:rPr>
                  <w:t>X</w:t>
                </w:r>
              </w:p>
            </w:tc>
          </w:sdtContent>
        </w:sdt>
        <w:tc>
          <w:tcPr>
            <w:tcW w:w="85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F5DE2B" w14:textId="77777777" w:rsidR="00451921" w:rsidRPr="00226F02" w:rsidRDefault="00451921" w:rsidP="00451921">
            <w:pPr>
              <w:pStyle w:val="berschrift2"/>
              <w:rPr>
                <w:lang w:val="fr-FR"/>
              </w:rPr>
            </w:pPr>
          </w:p>
        </w:tc>
        <w:tc>
          <w:tcPr>
            <w:tcW w:w="4110" w:type="dxa"/>
            <w:vMerge/>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58FFC6" w14:textId="77777777" w:rsidR="00451921" w:rsidRPr="00226F02" w:rsidRDefault="00451921" w:rsidP="00451921">
            <w:pPr>
              <w:rPr>
                <w:lang w:val="fr-FR"/>
              </w:rPr>
            </w:pPr>
          </w:p>
        </w:tc>
      </w:tr>
    </w:tbl>
    <w:p w14:paraId="0E8141A4" w14:textId="77777777" w:rsidR="005C11D0" w:rsidRPr="00226F02" w:rsidRDefault="005C11D0" w:rsidP="00973885">
      <w:pPr>
        <w:spacing w:after="0"/>
        <w:rPr>
          <w:lang w:val="fr-FR"/>
        </w:rPr>
      </w:pPr>
    </w:p>
    <w:p w14:paraId="0FBFF9A3" w14:textId="77777777" w:rsidR="00B460BB" w:rsidRPr="00226F02" w:rsidRDefault="00B460BB" w:rsidP="00973885">
      <w:pPr>
        <w:spacing w:after="0"/>
        <w:rPr>
          <w:b/>
          <w:bCs/>
          <w:sz w:val="22"/>
          <w:szCs w:val="22"/>
          <w:lang w:val="fr-FR"/>
        </w:rPr>
        <w:sectPr w:rsidR="00B460BB" w:rsidRPr="00226F02" w:rsidSect="007B1B0F">
          <w:pgSz w:w="11906" w:h="16838" w:code="9"/>
          <w:pgMar w:top="-567" w:right="1134" w:bottom="568" w:left="1134" w:header="720" w:footer="367" w:gutter="0"/>
          <w:cols w:space="720"/>
          <w:titlePg/>
          <w:docGrid w:linePitch="360"/>
        </w:sect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941"/>
        <w:gridCol w:w="2687"/>
      </w:tblGrid>
      <w:tr w:rsidR="005C11D0" w:rsidRPr="00226F02" w14:paraId="35AEF490" w14:textId="77777777" w:rsidTr="0075684D">
        <w:tc>
          <w:tcPr>
            <w:tcW w:w="6941" w:type="dxa"/>
            <w:shd w:val="clear" w:color="auto" w:fill="F2F2F2" w:themeFill="background1" w:themeFillShade="F2"/>
          </w:tcPr>
          <w:p w14:paraId="52D89983" w14:textId="77777777" w:rsidR="005C11D0" w:rsidRPr="00226F02" w:rsidRDefault="005C11D0" w:rsidP="00973885">
            <w:pPr>
              <w:spacing w:after="0"/>
              <w:rPr>
                <w:sz w:val="22"/>
                <w:szCs w:val="22"/>
                <w:lang w:val="fr-FR"/>
              </w:rPr>
            </w:pPr>
            <w:r w:rsidRPr="00226F02">
              <w:rPr>
                <w:b/>
                <w:bCs/>
                <w:sz w:val="22"/>
                <w:szCs w:val="22"/>
                <w:lang w:val="fr-FR"/>
              </w:rPr>
              <w:t xml:space="preserve">Date </w:t>
            </w:r>
            <w:r w:rsidR="00793A5D" w:rsidRPr="00226F02">
              <w:rPr>
                <w:b/>
                <w:bCs/>
                <w:sz w:val="22"/>
                <w:szCs w:val="22"/>
                <w:lang w:val="fr-FR"/>
              </w:rPr>
              <w:t>et</w:t>
            </w:r>
            <w:r w:rsidRPr="00226F02">
              <w:rPr>
                <w:b/>
                <w:bCs/>
                <w:sz w:val="22"/>
                <w:szCs w:val="22"/>
                <w:lang w:val="fr-FR"/>
              </w:rPr>
              <w:t xml:space="preserve"> </w:t>
            </w:r>
            <w:r w:rsidR="00793A5D" w:rsidRPr="00226F02">
              <w:rPr>
                <w:b/>
                <w:bCs/>
                <w:sz w:val="22"/>
                <w:szCs w:val="22"/>
                <w:lang w:val="fr-FR"/>
              </w:rPr>
              <w:t xml:space="preserve">lieu </w:t>
            </w:r>
            <w:r w:rsidRPr="00226F02">
              <w:rPr>
                <w:sz w:val="22"/>
                <w:szCs w:val="22"/>
                <w:lang w:val="fr-FR"/>
              </w:rPr>
              <w:t xml:space="preserve">: </w:t>
            </w:r>
            <w:sdt>
              <w:sdtPr>
                <w:rPr>
                  <w:sz w:val="22"/>
                  <w:szCs w:val="22"/>
                  <w:lang w:val="fr-FR"/>
                </w:rPr>
                <w:alias w:val="Date and place"/>
                <w:tag w:val="Date and place"/>
                <w:id w:val="-5751221"/>
                <w:lock w:val="sdtLocked"/>
                <w:placeholder>
                  <w:docPart w:val="5BD8124C87B34C25B2D0F60B866626EE"/>
                </w:placeholder>
                <w:showingPlcHdr/>
                <w15:appearance w15:val="hidden"/>
                <w:text/>
              </w:sdtPr>
              <w:sdtEndPr/>
              <w:sdtContent>
                <w:r w:rsidR="00C366AA" w:rsidRPr="00226F02">
                  <w:rPr>
                    <w:sz w:val="22"/>
                    <w:szCs w:val="22"/>
                    <w:lang w:val="fr-FR"/>
                  </w:rPr>
                  <w:t>X</w:t>
                </w:r>
              </w:sdtContent>
            </w:sdt>
          </w:p>
          <w:p w14:paraId="5A861260" w14:textId="77777777" w:rsidR="006A3937" w:rsidRPr="00226F02" w:rsidRDefault="006A3937" w:rsidP="006A3278">
            <w:pPr>
              <w:spacing w:after="0"/>
              <w:rPr>
                <w:lang w:val="fr-FR"/>
              </w:rPr>
            </w:pPr>
          </w:p>
          <w:p w14:paraId="647BDA45" w14:textId="77777777" w:rsidR="000378E9" w:rsidRPr="00226F02" w:rsidRDefault="000378E9" w:rsidP="006A3278">
            <w:pPr>
              <w:spacing w:after="0"/>
              <w:rPr>
                <w:lang w:val="fr-FR"/>
              </w:rPr>
            </w:pPr>
          </w:p>
          <w:p w14:paraId="7E716A65" w14:textId="77777777" w:rsidR="000378E9" w:rsidRPr="00226F02" w:rsidRDefault="000378E9" w:rsidP="006A3278">
            <w:pPr>
              <w:spacing w:after="0"/>
              <w:rPr>
                <w:b/>
                <w:bCs/>
                <w:sz w:val="22"/>
                <w:szCs w:val="22"/>
                <w:lang w:val="fr-FR"/>
              </w:rPr>
            </w:pPr>
            <w:r w:rsidRPr="00226F02">
              <w:rPr>
                <w:b/>
                <w:bCs/>
                <w:sz w:val="22"/>
                <w:szCs w:val="22"/>
                <w:lang w:val="fr-FR"/>
              </w:rPr>
              <w:t>Signature</w:t>
            </w:r>
            <w:r w:rsidR="00793A5D" w:rsidRPr="00226F02">
              <w:rPr>
                <w:b/>
                <w:bCs/>
                <w:sz w:val="22"/>
                <w:szCs w:val="22"/>
                <w:lang w:val="fr-FR"/>
              </w:rPr>
              <w:t xml:space="preserve"> </w:t>
            </w:r>
            <w:r w:rsidRPr="00226F02">
              <w:rPr>
                <w:b/>
                <w:bCs/>
                <w:sz w:val="22"/>
                <w:szCs w:val="22"/>
                <w:lang w:val="fr-FR"/>
              </w:rPr>
              <w:t>:</w:t>
            </w:r>
          </w:p>
          <w:p w14:paraId="600BA305" w14:textId="77777777" w:rsidR="000378E9" w:rsidRPr="00226F02" w:rsidRDefault="00E329FE" w:rsidP="006A3278">
            <w:pPr>
              <w:spacing w:after="0"/>
              <w:rPr>
                <w:lang w:val="fr-FR"/>
              </w:rPr>
            </w:pPr>
            <w:r>
              <w:rPr>
                <w:lang w:val="fr-FR"/>
              </w:rPr>
              <w:pict w14:anchorId="021DD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75pt;height:66pt">
                  <v:imagedata r:id="rId16" o:title=""/>
                  <o:lock v:ext="edit" ungrouping="t" rotation="t" cropping="t" verticies="t" text="t" grouping="t"/>
                  <o:signatureline v:ext="edit" id="{27BB147B-74FF-43B0-81EE-ECE40882B44E}" provid="{00000000-0000-0000-0000-000000000000}" showsigndate="f" issignatureline="t"/>
                </v:shape>
              </w:pict>
            </w:r>
          </w:p>
          <w:p w14:paraId="3979DA3F" w14:textId="77777777" w:rsidR="000378E9" w:rsidRPr="00226F02" w:rsidRDefault="000378E9" w:rsidP="006A3278">
            <w:pPr>
              <w:spacing w:after="0"/>
              <w:rPr>
                <w:lang w:val="fr-FR"/>
              </w:rPr>
            </w:pPr>
          </w:p>
        </w:tc>
        <w:tc>
          <w:tcPr>
            <w:tcW w:w="2687" w:type="dxa"/>
            <w:shd w:val="clear" w:color="auto" w:fill="FCFCFC"/>
          </w:tcPr>
          <w:p w14:paraId="12B67E27" w14:textId="77777777" w:rsidR="005C11D0" w:rsidRPr="00226F02" w:rsidRDefault="00793A5D" w:rsidP="00973885">
            <w:pPr>
              <w:spacing w:after="0"/>
              <w:rPr>
                <w:b/>
                <w:bCs/>
                <w:sz w:val="22"/>
                <w:szCs w:val="22"/>
                <w:lang w:val="fr-FR"/>
              </w:rPr>
            </w:pPr>
            <w:r w:rsidRPr="00226F02">
              <w:rPr>
                <w:b/>
                <w:bCs/>
                <w:sz w:val="22"/>
                <w:szCs w:val="22"/>
                <w:lang w:val="fr-FR"/>
              </w:rPr>
              <w:t xml:space="preserve">Cachet officiel </w:t>
            </w:r>
            <w:r w:rsidR="005C11D0" w:rsidRPr="00226F02">
              <w:rPr>
                <w:b/>
                <w:bCs/>
                <w:sz w:val="22"/>
                <w:szCs w:val="22"/>
                <w:lang w:val="fr-FR"/>
              </w:rPr>
              <w:t>:</w:t>
            </w:r>
          </w:p>
          <w:p w14:paraId="7E125AC8" w14:textId="77777777" w:rsidR="006A3278" w:rsidRPr="00226F02" w:rsidRDefault="006A3278" w:rsidP="00973885">
            <w:pPr>
              <w:spacing w:after="0"/>
              <w:rPr>
                <w:b/>
                <w:bCs/>
                <w:sz w:val="22"/>
                <w:szCs w:val="22"/>
                <w:lang w:val="fr-FR"/>
              </w:rPr>
            </w:pPr>
          </w:p>
          <w:p w14:paraId="2131A8D6" w14:textId="77777777" w:rsidR="006A3278" w:rsidRPr="00226F02" w:rsidRDefault="006A3278" w:rsidP="00973885">
            <w:pPr>
              <w:spacing w:after="0"/>
              <w:rPr>
                <w:b/>
                <w:bCs/>
                <w:sz w:val="22"/>
                <w:szCs w:val="22"/>
                <w:lang w:val="fr-FR"/>
              </w:rPr>
            </w:pPr>
          </w:p>
          <w:p w14:paraId="0926EF17" w14:textId="77777777" w:rsidR="006A3278" w:rsidRPr="00226F02" w:rsidRDefault="006A3278" w:rsidP="00973885">
            <w:pPr>
              <w:spacing w:after="0"/>
              <w:rPr>
                <w:b/>
                <w:bCs/>
                <w:sz w:val="22"/>
                <w:szCs w:val="22"/>
                <w:lang w:val="fr-FR"/>
              </w:rPr>
            </w:pPr>
          </w:p>
        </w:tc>
      </w:tr>
    </w:tbl>
    <w:p w14:paraId="13E8FC6D" w14:textId="77777777" w:rsidR="006A3278" w:rsidRPr="00226F02" w:rsidRDefault="006A3278" w:rsidP="00973885">
      <w:pPr>
        <w:spacing w:after="0"/>
        <w:rPr>
          <w:lang w:val="fr-FR"/>
        </w:rPr>
      </w:pPr>
    </w:p>
    <w:sectPr w:rsidR="006A3278" w:rsidRPr="00226F02" w:rsidSect="007B1B0F">
      <w:type w:val="continuous"/>
      <w:pgSz w:w="11906" w:h="16838" w:code="9"/>
      <w:pgMar w:top="-567" w:right="1134" w:bottom="568" w:left="1134" w:header="720" w:footer="3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3C34" w14:textId="77777777" w:rsidR="00796AAA" w:rsidRDefault="00796AAA">
      <w:pPr>
        <w:spacing w:before="0" w:after="0"/>
      </w:pPr>
      <w:r>
        <w:separator/>
      </w:r>
    </w:p>
  </w:endnote>
  <w:endnote w:type="continuationSeparator" w:id="0">
    <w:p w14:paraId="448B2A35" w14:textId="77777777" w:rsidR="00796AAA" w:rsidRDefault="00796A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153E" w14:textId="77777777" w:rsidR="0074436E" w:rsidRDefault="0074436E">
    <w:pPr>
      <w:pStyle w:val="Fuzeile"/>
      <w:jc w:val="right"/>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235C" w14:textId="77777777" w:rsidR="00796AAA" w:rsidRDefault="00796AAA">
      <w:pPr>
        <w:spacing w:before="0" w:after="0"/>
      </w:pPr>
      <w:r>
        <w:separator/>
      </w:r>
    </w:p>
  </w:footnote>
  <w:footnote w:type="continuationSeparator" w:id="0">
    <w:p w14:paraId="2B28606F" w14:textId="77777777" w:rsidR="00796AAA" w:rsidRDefault="00796AAA">
      <w:pPr>
        <w:spacing w:before="0" w:after="0"/>
      </w:pPr>
      <w:r>
        <w:continuationSeparator/>
      </w:r>
    </w:p>
  </w:footnote>
  <w:footnote w:id="1">
    <w:p w14:paraId="66FB4905" w14:textId="77777777" w:rsidR="009F79C4" w:rsidRPr="00AC0B1C" w:rsidRDefault="009F79C4" w:rsidP="0096258B">
      <w:pPr>
        <w:pStyle w:val="Funotentext"/>
        <w:spacing w:after="60"/>
        <w:jc w:val="both"/>
        <w:rPr>
          <w:rFonts w:asciiTheme="majorHAnsi" w:hAnsiTheme="majorHAnsi" w:cstheme="majorHAnsi"/>
          <w:sz w:val="18"/>
          <w:szCs w:val="18"/>
          <w:lang w:val="fr-FR"/>
        </w:rPr>
      </w:pPr>
      <w:r w:rsidRPr="004837A1">
        <w:rPr>
          <w:rStyle w:val="Funotenzeichen"/>
          <w:rFonts w:asciiTheme="majorHAnsi" w:hAnsiTheme="majorHAnsi" w:cstheme="majorHAnsi"/>
          <w:sz w:val="18"/>
          <w:szCs w:val="18"/>
        </w:rPr>
        <w:footnoteRef/>
      </w:r>
      <w:r w:rsidRPr="00AC0B1C">
        <w:rPr>
          <w:rFonts w:asciiTheme="majorHAnsi" w:hAnsiTheme="majorHAnsi" w:cstheme="majorHAnsi"/>
          <w:sz w:val="18"/>
          <w:szCs w:val="18"/>
          <w:lang w:val="fr-FR"/>
        </w:rPr>
        <w:t xml:space="preserve"> </w:t>
      </w:r>
      <w:r w:rsidR="00AC0B1C" w:rsidRPr="00AC0B1C">
        <w:rPr>
          <w:rFonts w:asciiTheme="majorHAnsi" w:hAnsiTheme="majorHAnsi" w:cstheme="majorHAnsi"/>
          <w:sz w:val="18"/>
          <w:szCs w:val="18"/>
          <w:lang w:val="fr-FR"/>
        </w:rPr>
        <w:t>Voir</w:t>
      </w:r>
      <w:r w:rsidRPr="00AC0B1C">
        <w:rPr>
          <w:rFonts w:asciiTheme="majorHAnsi" w:hAnsiTheme="majorHAnsi" w:cstheme="majorHAnsi"/>
          <w:sz w:val="18"/>
          <w:szCs w:val="18"/>
          <w:lang w:val="fr-FR"/>
        </w:rPr>
        <w:t xml:space="preserve"> </w:t>
      </w:r>
      <w:hyperlink r:id="rId1" w:history="1">
        <w:r w:rsidR="00AC0B1C">
          <w:rPr>
            <w:rStyle w:val="Hyperlink"/>
            <w:rFonts w:asciiTheme="majorHAnsi" w:hAnsiTheme="majorHAnsi" w:cstheme="majorHAnsi"/>
            <w:sz w:val="18"/>
            <w:szCs w:val="18"/>
            <w:lang w:val="fr-FR"/>
          </w:rPr>
          <w:t>a</w:t>
        </w:r>
        <w:r w:rsidRPr="00AC0B1C">
          <w:rPr>
            <w:rStyle w:val="Hyperlink"/>
            <w:rFonts w:asciiTheme="majorHAnsi" w:hAnsiTheme="majorHAnsi" w:cstheme="majorHAnsi"/>
            <w:sz w:val="18"/>
            <w:szCs w:val="18"/>
            <w:lang w:val="fr-FR"/>
          </w:rPr>
          <w:t>rticle V, paragraph</w:t>
        </w:r>
        <w:r w:rsidR="00441C8E">
          <w:rPr>
            <w:rStyle w:val="Hyperlink"/>
            <w:rFonts w:asciiTheme="majorHAnsi" w:hAnsiTheme="majorHAnsi" w:cstheme="majorHAnsi"/>
            <w:sz w:val="18"/>
            <w:szCs w:val="18"/>
            <w:lang w:val="fr-FR"/>
          </w:rPr>
          <w:t>e</w:t>
        </w:r>
        <w:r w:rsidRPr="00AC0B1C">
          <w:rPr>
            <w:rStyle w:val="Hyperlink"/>
            <w:rFonts w:asciiTheme="majorHAnsi" w:hAnsiTheme="majorHAnsi" w:cstheme="majorHAnsi"/>
            <w:sz w:val="18"/>
            <w:szCs w:val="18"/>
            <w:lang w:val="fr-FR"/>
          </w:rPr>
          <w:t xml:space="preserve"> 1 (a)</w:t>
        </w:r>
      </w:hyperlink>
      <w:r w:rsidRPr="00AC0B1C">
        <w:rPr>
          <w:rFonts w:asciiTheme="majorHAnsi" w:hAnsiTheme="majorHAnsi" w:cstheme="majorHAnsi"/>
          <w:sz w:val="18"/>
          <w:szCs w:val="18"/>
          <w:lang w:val="fr-FR"/>
        </w:rPr>
        <w:t xml:space="preserve"> </w:t>
      </w:r>
      <w:r w:rsidR="00AC0B1C" w:rsidRPr="00AC0B1C">
        <w:rPr>
          <w:rFonts w:asciiTheme="majorHAnsi" w:hAnsiTheme="majorHAnsi" w:cstheme="majorHAnsi"/>
          <w:sz w:val="18"/>
          <w:szCs w:val="18"/>
          <w:lang w:val="fr-FR"/>
        </w:rPr>
        <w:t>de</w:t>
      </w:r>
      <w:r w:rsidR="00AC0B1C">
        <w:rPr>
          <w:rFonts w:asciiTheme="majorHAnsi" w:hAnsiTheme="majorHAnsi" w:cstheme="majorHAnsi"/>
          <w:sz w:val="18"/>
          <w:szCs w:val="18"/>
          <w:lang w:val="fr-FR"/>
        </w:rPr>
        <w:t xml:space="preserve"> l’accord pour davantage d’information.</w:t>
      </w:r>
      <w:r w:rsidRPr="00AC0B1C">
        <w:rPr>
          <w:rFonts w:asciiTheme="majorHAnsi" w:hAnsiTheme="majorHAnsi" w:cstheme="majorHAnsi"/>
          <w:sz w:val="18"/>
          <w:szCs w:val="18"/>
          <w:lang w:val="fr-FR"/>
        </w:rPr>
        <w:t xml:space="preserve"> </w:t>
      </w:r>
    </w:p>
  </w:footnote>
  <w:footnote w:id="2">
    <w:p w14:paraId="512D2DB7" w14:textId="77777777" w:rsidR="0074436E" w:rsidRPr="00AC0B1C" w:rsidRDefault="0074436E" w:rsidP="0096258B">
      <w:pPr>
        <w:pStyle w:val="Funotentext"/>
        <w:spacing w:after="60"/>
        <w:jc w:val="both"/>
        <w:rPr>
          <w:lang w:val="fr-FR"/>
        </w:rPr>
      </w:pPr>
      <w:r w:rsidRPr="004837A1">
        <w:rPr>
          <w:rStyle w:val="Funotenzeichen"/>
          <w:rFonts w:asciiTheme="majorHAnsi" w:hAnsiTheme="majorHAnsi" w:cstheme="majorHAnsi"/>
          <w:sz w:val="18"/>
          <w:szCs w:val="18"/>
        </w:rPr>
        <w:footnoteRef/>
      </w:r>
      <w:r w:rsidRPr="00AC0B1C">
        <w:rPr>
          <w:rFonts w:asciiTheme="majorHAnsi" w:hAnsiTheme="majorHAnsi" w:cstheme="majorHAnsi"/>
          <w:sz w:val="18"/>
          <w:szCs w:val="18"/>
          <w:lang w:val="fr-FR"/>
        </w:rPr>
        <w:t xml:space="preserve"> </w:t>
      </w:r>
      <w:r w:rsidR="00AC0B1C" w:rsidRPr="00AC0B1C">
        <w:rPr>
          <w:rFonts w:asciiTheme="majorHAnsi" w:hAnsiTheme="majorHAnsi" w:cstheme="majorHAnsi"/>
          <w:sz w:val="18"/>
          <w:szCs w:val="18"/>
          <w:lang w:val="fr-FR"/>
        </w:rPr>
        <w:t xml:space="preserve">Voir </w:t>
      </w:r>
      <w:hyperlink r:id="rId2" w:history="1">
        <w:r w:rsidR="00AC0B1C">
          <w:rPr>
            <w:rStyle w:val="Hyperlink"/>
            <w:rFonts w:asciiTheme="majorHAnsi" w:hAnsiTheme="majorHAnsi" w:cstheme="majorHAnsi"/>
            <w:sz w:val="18"/>
            <w:szCs w:val="18"/>
            <w:lang w:val="fr-FR"/>
          </w:rPr>
          <w:t>a</w:t>
        </w:r>
        <w:r w:rsidR="00C24C1E" w:rsidRPr="00AC0B1C">
          <w:rPr>
            <w:rStyle w:val="Hyperlink"/>
            <w:rFonts w:asciiTheme="majorHAnsi" w:hAnsiTheme="majorHAnsi" w:cstheme="majorHAnsi"/>
            <w:sz w:val="18"/>
            <w:szCs w:val="18"/>
            <w:lang w:val="fr-FR"/>
          </w:rPr>
          <w:t>rticle</w:t>
        </w:r>
        <w:r w:rsidRPr="00AC0B1C">
          <w:rPr>
            <w:rStyle w:val="Hyperlink"/>
            <w:rFonts w:asciiTheme="majorHAnsi" w:hAnsiTheme="majorHAnsi" w:cstheme="majorHAnsi"/>
            <w:sz w:val="18"/>
            <w:szCs w:val="18"/>
            <w:lang w:val="fr-FR"/>
          </w:rPr>
          <w:t xml:space="preserve"> V, paragraph</w:t>
        </w:r>
        <w:r w:rsidR="00441C8E">
          <w:rPr>
            <w:rStyle w:val="Hyperlink"/>
            <w:rFonts w:asciiTheme="majorHAnsi" w:hAnsiTheme="majorHAnsi" w:cstheme="majorHAnsi"/>
            <w:sz w:val="18"/>
            <w:szCs w:val="18"/>
            <w:lang w:val="fr-FR"/>
          </w:rPr>
          <w:t>e</w:t>
        </w:r>
        <w:r w:rsidRPr="00AC0B1C">
          <w:rPr>
            <w:rStyle w:val="Hyperlink"/>
            <w:rFonts w:asciiTheme="majorHAnsi" w:hAnsiTheme="majorHAnsi" w:cstheme="majorHAnsi"/>
            <w:sz w:val="18"/>
            <w:szCs w:val="18"/>
            <w:lang w:val="fr-FR"/>
          </w:rPr>
          <w:t xml:space="preserve"> 1 (b)</w:t>
        </w:r>
      </w:hyperlink>
      <w:r w:rsidRPr="00AC0B1C">
        <w:rPr>
          <w:rFonts w:asciiTheme="majorHAnsi" w:hAnsiTheme="majorHAnsi" w:cstheme="majorHAnsi"/>
          <w:sz w:val="18"/>
          <w:szCs w:val="18"/>
          <w:lang w:val="fr-FR"/>
        </w:rPr>
        <w:t xml:space="preserve"> </w:t>
      </w:r>
      <w:r w:rsidR="00AC0B1C" w:rsidRPr="00AC0B1C">
        <w:rPr>
          <w:rFonts w:asciiTheme="majorHAnsi" w:hAnsiTheme="majorHAnsi" w:cstheme="majorHAnsi"/>
          <w:sz w:val="18"/>
          <w:szCs w:val="18"/>
          <w:lang w:val="fr-FR"/>
        </w:rPr>
        <w:t>de</w:t>
      </w:r>
      <w:r w:rsidR="00AC0B1C">
        <w:rPr>
          <w:rFonts w:asciiTheme="majorHAnsi" w:hAnsiTheme="majorHAnsi" w:cstheme="majorHAnsi"/>
          <w:sz w:val="18"/>
          <w:szCs w:val="18"/>
          <w:lang w:val="fr-FR"/>
        </w:rPr>
        <w:t xml:space="preserve"> l’accord pour davantage d’information.</w:t>
      </w:r>
    </w:p>
  </w:footnote>
  <w:footnote w:id="3">
    <w:p w14:paraId="4D3FAAB5" w14:textId="77777777" w:rsidR="003615E5" w:rsidRPr="00AC0B1C" w:rsidRDefault="003615E5" w:rsidP="0096258B">
      <w:pPr>
        <w:pStyle w:val="Funotentext"/>
        <w:spacing w:after="60"/>
        <w:jc w:val="both"/>
        <w:rPr>
          <w:lang w:val="fr-FR"/>
        </w:rPr>
      </w:pPr>
      <w:r w:rsidRPr="0096258B">
        <w:rPr>
          <w:rStyle w:val="Funotenzeichen"/>
        </w:rPr>
        <w:footnoteRef/>
      </w:r>
      <w:r w:rsidRPr="00AC0B1C">
        <w:rPr>
          <w:rFonts w:asciiTheme="majorHAnsi" w:hAnsiTheme="majorHAnsi" w:cstheme="majorHAnsi"/>
          <w:sz w:val="18"/>
          <w:szCs w:val="18"/>
          <w:lang w:val="fr-FR"/>
        </w:rPr>
        <w:t xml:space="preserve"> </w:t>
      </w:r>
      <w:r w:rsidR="00AC0B1C" w:rsidRPr="00AC0B1C">
        <w:rPr>
          <w:rFonts w:asciiTheme="majorHAnsi" w:hAnsiTheme="majorHAnsi" w:cstheme="majorHAnsi"/>
          <w:sz w:val="18"/>
          <w:szCs w:val="18"/>
          <w:lang w:val="fr-FR"/>
        </w:rPr>
        <w:t>Voir</w:t>
      </w:r>
      <w:r w:rsidR="0096258B" w:rsidRPr="00AC0B1C">
        <w:rPr>
          <w:rFonts w:asciiTheme="majorHAnsi" w:hAnsiTheme="majorHAnsi" w:cstheme="majorHAnsi"/>
          <w:sz w:val="18"/>
          <w:szCs w:val="18"/>
          <w:lang w:val="fr-FR"/>
        </w:rPr>
        <w:t xml:space="preserve"> </w:t>
      </w:r>
      <w:r w:rsidR="00AC0B1C">
        <w:rPr>
          <w:rFonts w:asciiTheme="majorHAnsi" w:hAnsiTheme="majorHAnsi" w:cstheme="majorHAnsi"/>
          <w:sz w:val="18"/>
          <w:szCs w:val="18"/>
          <w:lang w:val="fr-FR"/>
        </w:rPr>
        <w:t xml:space="preserve">la </w:t>
      </w:r>
      <w:hyperlink r:id="rId3" w:history="1">
        <w:r w:rsidR="00793A5D">
          <w:rPr>
            <w:rStyle w:val="Hyperlink"/>
            <w:rFonts w:asciiTheme="majorHAnsi" w:hAnsiTheme="majorHAnsi" w:cstheme="majorHAnsi"/>
            <w:sz w:val="18"/>
            <w:szCs w:val="18"/>
            <w:lang w:val="fr-FR"/>
          </w:rPr>
          <w:t>r</w:t>
        </w:r>
        <w:r w:rsidR="00AC0B1C" w:rsidRPr="00441C8E">
          <w:rPr>
            <w:rStyle w:val="Hyperlink"/>
            <w:rFonts w:asciiTheme="majorHAnsi" w:hAnsiTheme="majorHAnsi" w:cstheme="majorHAnsi"/>
            <w:sz w:val="18"/>
            <w:szCs w:val="18"/>
            <w:lang w:val="fr-FR"/>
          </w:rPr>
          <w:t>ésolution 2.5, paragraphe 7</w:t>
        </w:r>
        <w:r w:rsidR="00441C8E" w:rsidRPr="00441C8E">
          <w:rPr>
            <w:rStyle w:val="Hyperlink"/>
            <w:rFonts w:asciiTheme="majorHAnsi" w:hAnsiTheme="majorHAnsi" w:cstheme="majorHAnsi"/>
            <w:sz w:val="18"/>
            <w:szCs w:val="18"/>
            <w:lang w:val="fr-FR"/>
          </w:rPr>
          <w:t>,</w:t>
        </w:r>
        <w:r w:rsidR="00AC0B1C" w:rsidRPr="00441C8E">
          <w:rPr>
            <w:rStyle w:val="Hyperlink"/>
            <w:rFonts w:asciiTheme="majorHAnsi" w:hAnsiTheme="majorHAnsi" w:cstheme="majorHAnsi"/>
            <w:sz w:val="18"/>
            <w:szCs w:val="18"/>
            <w:lang w:val="fr-FR"/>
          </w:rPr>
          <w:t xml:space="preserve"> de l’AEWA</w:t>
        </w:r>
      </w:hyperlink>
      <w:r w:rsidR="00441C8E">
        <w:rPr>
          <w:rFonts w:asciiTheme="majorHAnsi" w:hAnsiTheme="majorHAnsi" w:cstheme="majorHAnsi"/>
          <w:sz w:val="18"/>
          <w:szCs w:val="18"/>
          <w:lang w:val="fr-FR"/>
        </w:rPr>
        <w:t xml:space="preserve"> </w:t>
      </w:r>
      <w:r w:rsidR="00AC0B1C">
        <w:rPr>
          <w:rFonts w:asciiTheme="majorHAnsi" w:hAnsiTheme="majorHAnsi" w:cstheme="majorHAnsi"/>
          <w:sz w:val="18"/>
          <w:szCs w:val="18"/>
          <w:lang w:val="fr-FR"/>
        </w:rPr>
        <w:t>pour davantage d’information.</w:t>
      </w:r>
    </w:p>
  </w:footnote>
  <w:footnote w:id="4">
    <w:p w14:paraId="1E84CACE" w14:textId="77777777" w:rsidR="00323067" w:rsidRPr="00793A5D" w:rsidRDefault="00323067" w:rsidP="00323067">
      <w:pPr>
        <w:pStyle w:val="Funotentext"/>
        <w:jc w:val="both"/>
        <w:rPr>
          <w:rFonts w:cstheme="minorHAnsi"/>
          <w:sz w:val="18"/>
          <w:szCs w:val="18"/>
          <w:lang w:val="fr-FR"/>
        </w:rPr>
      </w:pPr>
      <w:r w:rsidRPr="00793A5D">
        <w:rPr>
          <w:rStyle w:val="Funotenzeichen"/>
          <w:rFonts w:cstheme="minorHAnsi"/>
          <w:sz w:val="18"/>
          <w:szCs w:val="18"/>
        </w:rPr>
        <w:footnoteRef/>
      </w:r>
      <w:r w:rsidRPr="00793A5D">
        <w:rPr>
          <w:rFonts w:cstheme="minorHAnsi"/>
          <w:sz w:val="18"/>
          <w:szCs w:val="18"/>
          <w:lang w:val="fr-FR"/>
        </w:rPr>
        <w:t xml:space="preserve"> </w:t>
      </w:r>
      <w:r w:rsidR="00793A5D" w:rsidRPr="00793A5D">
        <w:rPr>
          <w:rFonts w:cstheme="minorHAnsi"/>
          <w:sz w:val="18"/>
          <w:szCs w:val="18"/>
          <w:lang w:val="fr-FR"/>
        </w:rPr>
        <w:t xml:space="preserve">Voir la </w:t>
      </w:r>
      <w:hyperlink r:id="rId4" w:history="1">
        <w:r w:rsidR="00793A5D" w:rsidRPr="00793A5D">
          <w:rPr>
            <w:rStyle w:val="Hyperlink"/>
            <w:rFonts w:cstheme="minorHAnsi"/>
            <w:sz w:val="18"/>
            <w:szCs w:val="18"/>
            <w:lang w:val="fr-FR"/>
          </w:rPr>
          <w:t>résolution 5.5 de l’AEWA</w:t>
        </w:r>
      </w:hyperlink>
      <w:r w:rsidR="00793A5D" w:rsidRPr="00793A5D">
        <w:rPr>
          <w:rFonts w:cstheme="minorHAnsi"/>
          <w:sz w:val="18"/>
          <w:szCs w:val="18"/>
          <w:lang w:val="fr-FR"/>
        </w:rPr>
        <w:t xml:space="preserve"> pour davantage d’information.</w:t>
      </w:r>
      <w:r w:rsidR="00237501" w:rsidRPr="00793A5D">
        <w:rPr>
          <w:rFonts w:cstheme="minorHAnsi"/>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cumentProtection w:edit="forms" w:enforcement="1" w:cryptProviderType="rsaAES" w:cryptAlgorithmClass="hash" w:cryptAlgorithmType="typeAny" w:cryptAlgorithmSid="14" w:cryptSpinCount="100000" w:hash="oG6Lwb6QFGJCwigLWgBWXhDMcbcgHaA4rrNLJtw3m07OsQ9C/TSv/43cKKHZOiexE777iBSq4k9DbKcbdGihlQ==" w:salt="Fmvya7f7vLhsoKvfGDY8lA=="/>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C0"/>
    <w:rsid w:val="00003226"/>
    <w:rsid w:val="00005B71"/>
    <w:rsid w:val="000378E9"/>
    <w:rsid w:val="000B7087"/>
    <w:rsid w:val="000C2633"/>
    <w:rsid w:val="000E0FC0"/>
    <w:rsid w:val="000F0BC8"/>
    <w:rsid w:val="001271C3"/>
    <w:rsid w:val="001454E8"/>
    <w:rsid w:val="00177F0A"/>
    <w:rsid w:val="001833EA"/>
    <w:rsid w:val="00195856"/>
    <w:rsid w:val="001A40E4"/>
    <w:rsid w:val="001B2073"/>
    <w:rsid w:val="001C09BA"/>
    <w:rsid w:val="001D722C"/>
    <w:rsid w:val="001E59CF"/>
    <w:rsid w:val="00207F9A"/>
    <w:rsid w:val="00226F02"/>
    <w:rsid w:val="0023384C"/>
    <w:rsid w:val="00237501"/>
    <w:rsid w:val="002405A8"/>
    <w:rsid w:val="002426F8"/>
    <w:rsid w:val="002B5A43"/>
    <w:rsid w:val="002D7904"/>
    <w:rsid w:val="002F1DBC"/>
    <w:rsid w:val="00322CE0"/>
    <w:rsid w:val="00323067"/>
    <w:rsid w:val="003241AA"/>
    <w:rsid w:val="0033239B"/>
    <w:rsid w:val="003348EE"/>
    <w:rsid w:val="00342CDD"/>
    <w:rsid w:val="00353272"/>
    <w:rsid w:val="003615E5"/>
    <w:rsid w:val="00363A6A"/>
    <w:rsid w:val="00364FDB"/>
    <w:rsid w:val="003828BB"/>
    <w:rsid w:val="00396F32"/>
    <w:rsid w:val="003D0827"/>
    <w:rsid w:val="003D1B0A"/>
    <w:rsid w:val="003E00EA"/>
    <w:rsid w:val="004256D5"/>
    <w:rsid w:val="0043121A"/>
    <w:rsid w:val="00441C8E"/>
    <w:rsid w:val="00445D0F"/>
    <w:rsid w:val="00451921"/>
    <w:rsid w:val="004837A1"/>
    <w:rsid w:val="0048730C"/>
    <w:rsid w:val="00487E9A"/>
    <w:rsid w:val="004E0F69"/>
    <w:rsid w:val="004E1A15"/>
    <w:rsid w:val="004F169E"/>
    <w:rsid w:val="00521A90"/>
    <w:rsid w:val="00531165"/>
    <w:rsid w:val="005443BE"/>
    <w:rsid w:val="00562337"/>
    <w:rsid w:val="00590645"/>
    <w:rsid w:val="005C11D0"/>
    <w:rsid w:val="005D3DF6"/>
    <w:rsid w:val="005E3543"/>
    <w:rsid w:val="005F5575"/>
    <w:rsid w:val="006228EE"/>
    <w:rsid w:val="00626DEF"/>
    <w:rsid w:val="00635407"/>
    <w:rsid w:val="006466EE"/>
    <w:rsid w:val="0066002F"/>
    <w:rsid w:val="00686541"/>
    <w:rsid w:val="006946DB"/>
    <w:rsid w:val="006A0C25"/>
    <w:rsid w:val="006A3278"/>
    <w:rsid w:val="006A3937"/>
    <w:rsid w:val="006A4F99"/>
    <w:rsid w:val="006F5054"/>
    <w:rsid w:val="00707116"/>
    <w:rsid w:val="0071784E"/>
    <w:rsid w:val="00733F70"/>
    <w:rsid w:val="0074436E"/>
    <w:rsid w:val="0075684D"/>
    <w:rsid w:val="00761239"/>
    <w:rsid w:val="00793A5D"/>
    <w:rsid w:val="00795023"/>
    <w:rsid w:val="00796AAA"/>
    <w:rsid w:val="007A4E49"/>
    <w:rsid w:val="007B1B0F"/>
    <w:rsid w:val="007D0025"/>
    <w:rsid w:val="007F6DC8"/>
    <w:rsid w:val="00802707"/>
    <w:rsid w:val="008156CB"/>
    <w:rsid w:val="008527F0"/>
    <w:rsid w:val="00894893"/>
    <w:rsid w:val="008A5E6B"/>
    <w:rsid w:val="008A6F05"/>
    <w:rsid w:val="008D24C3"/>
    <w:rsid w:val="009541C6"/>
    <w:rsid w:val="0096258B"/>
    <w:rsid w:val="0097012F"/>
    <w:rsid w:val="00973885"/>
    <w:rsid w:val="009779C2"/>
    <w:rsid w:val="00982F22"/>
    <w:rsid w:val="00991989"/>
    <w:rsid w:val="00993F70"/>
    <w:rsid w:val="009A65F7"/>
    <w:rsid w:val="009B2FB2"/>
    <w:rsid w:val="009B368D"/>
    <w:rsid w:val="009C7DE8"/>
    <w:rsid w:val="009F6E15"/>
    <w:rsid w:val="009F79C4"/>
    <w:rsid w:val="00A02759"/>
    <w:rsid w:val="00A40204"/>
    <w:rsid w:val="00A614EC"/>
    <w:rsid w:val="00A63436"/>
    <w:rsid w:val="00A670F2"/>
    <w:rsid w:val="00AA33C1"/>
    <w:rsid w:val="00AC0B1C"/>
    <w:rsid w:val="00B13BFE"/>
    <w:rsid w:val="00B42047"/>
    <w:rsid w:val="00B460BB"/>
    <w:rsid w:val="00B667EB"/>
    <w:rsid w:val="00B73462"/>
    <w:rsid w:val="00B80282"/>
    <w:rsid w:val="00B8392C"/>
    <w:rsid w:val="00B920D1"/>
    <w:rsid w:val="00B9270F"/>
    <w:rsid w:val="00BA0564"/>
    <w:rsid w:val="00BA1D7F"/>
    <w:rsid w:val="00BC5E94"/>
    <w:rsid w:val="00BC7D19"/>
    <w:rsid w:val="00BE060A"/>
    <w:rsid w:val="00BE6955"/>
    <w:rsid w:val="00C07439"/>
    <w:rsid w:val="00C24C1E"/>
    <w:rsid w:val="00C26D0F"/>
    <w:rsid w:val="00C27FF2"/>
    <w:rsid w:val="00C3227E"/>
    <w:rsid w:val="00C366AA"/>
    <w:rsid w:val="00C52885"/>
    <w:rsid w:val="00C5493D"/>
    <w:rsid w:val="00C64C6B"/>
    <w:rsid w:val="00C83FC4"/>
    <w:rsid w:val="00C97885"/>
    <w:rsid w:val="00CA1C12"/>
    <w:rsid w:val="00CA65B1"/>
    <w:rsid w:val="00CA7DE2"/>
    <w:rsid w:val="00CC486B"/>
    <w:rsid w:val="00CC67FA"/>
    <w:rsid w:val="00CC77EF"/>
    <w:rsid w:val="00CE0103"/>
    <w:rsid w:val="00CE227A"/>
    <w:rsid w:val="00CE32A4"/>
    <w:rsid w:val="00CF1294"/>
    <w:rsid w:val="00D02BC5"/>
    <w:rsid w:val="00D208EE"/>
    <w:rsid w:val="00D253ED"/>
    <w:rsid w:val="00D50CA4"/>
    <w:rsid w:val="00D54AF2"/>
    <w:rsid w:val="00D673E2"/>
    <w:rsid w:val="00D7348B"/>
    <w:rsid w:val="00D77A35"/>
    <w:rsid w:val="00D82A78"/>
    <w:rsid w:val="00D858C0"/>
    <w:rsid w:val="00DA2EA0"/>
    <w:rsid w:val="00DB1506"/>
    <w:rsid w:val="00DD3A80"/>
    <w:rsid w:val="00DE0C9C"/>
    <w:rsid w:val="00E00E9F"/>
    <w:rsid w:val="00E17978"/>
    <w:rsid w:val="00E329FE"/>
    <w:rsid w:val="00E4111A"/>
    <w:rsid w:val="00E4435E"/>
    <w:rsid w:val="00E553AA"/>
    <w:rsid w:val="00E7323E"/>
    <w:rsid w:val="00E91EBA"/>
    <w:rsid w:val="00E92AB6"/>
    <w:rsid w:val="00EA0EB4"/>
    <w:rsid w:val="00EC3779"/>
    <w:rsid w:val="00EC5219"/>
    <w:rsid w:val="00ED09F0"/>
    <w:rsid w:val="00EE5EB1"/>
    <w:rsid w:val="00F269CA"/>
    <w:rsid w:val="00F27884"/>
    <w:rsid w:val="00F340F9"/>
    <w:rsid w:val="00F37398"/>
    <w:rsid w:val="00F42096"/>
    <w:rsid w:val="00F4420E"/>
    <w:rsid w:val="00F44651"/>
    <w:rsid w:val="00F5388D"/>
    <w:rsid w:val="00F631D7"/>
    <w:rsid w:val="00F73A09"/>
    <w:rsid w:val="00FC1808"/>
    <w:rsid w:val="00FC5095"/>
    <w:rsid w:val="00FC53EB"/>
    <w:rsid w:val="00FD180E"/>
    <w:rsid w:val="00FE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650123"/>
  <w15:chartTrackingRefBased/>
  <w15:docId w15:val="{7560960A-9E49-431B-851A-72F1859C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9FE"/>
  </w:style>
  <w:style w:type="paragraph" w:styleId="berschrift1">
    <w:name w:val="heading 1"/>
    <w:basedOn w:val="Standard"/>
    <w:link w:val="berschrift1Zchn"/>
    <w:uiPriority w:val="9"/>
    <w:qFormat/>
    <w:rsid w:val="00E329FE"/>
    <w:pPr>
      <w:keepLines/>
      <w:spacing w:before="120" w:after="120"/>
      <w:outlineLvl w:val="0"/>
    </w:pPr>
    <w:rPr>
      <w:rFonts w:asciiTheme="majorHAnsi" w:eastAsiaTheme="majorEastAsia" w:hAnsiTheme="majorHAnsi" w:cstheme="majorBidi"/>
      <w:b/>
      <w:smallCaps/>
      <w:sz w:val="22"/>
      <w:szCs w:val="32"/>
    </w:rPr>
  </w:style>
  <w:style w:type="paragraph" w:styleId="berschrift2">
    <w:name w:val="heading 2"/>
    <w:basedOn w:val="Standard"/>
    <w:link w:val="berschrift2Zchn"/>
    <w:uiPriority w:val="9"/>
    <w:unhideWhenUsed/>
    <w:qFormat/>
    <w:rsid w:val="00E329FE"/>
    <w:pPr>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E329F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rsid w:val="00E329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329FE"/>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329FE"/>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329F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329FE"/>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erschrift9">
    <w:name w:val="heading 9"/>
    <w:basedOn w:val="Standard"/>
    <w:next w:val="Standard"/>
    <w:link w:val="berschrift9Zchn"/>
    <w:uiPriority w:val="9"/>
    <w:semiHidden/>
    <w:unhideWhenUsed/>
    <w:qFormat/>
    <w:rsid w:val="00E329FE"/>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Absatz-Standardschriftart">
    <w:name w:val="Default Paragraph Font"/>
    <w:uiPriority w:val="1"/>
    <w:semiHidden/>
    <w:unhideWhenUsed/>
    <w:rsid w:val="00E329F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329FE"/>
  </w:style>
  <w:style w:type="character" w:styleId="Buchtitel">
    <w:name w:val="Book Title"/>
    <w:basedOn w:val="Absatz-Standardschriftart"/>
    <w:uiPriority w:val="33"/>
    <w:semiHidden/>
    <w:unhideWhenUsed/>
    <w:qFormat/>
    <w:rsid w:val="00E329FE"/>
    <w:rPr>
      <w:b/>
      <w:bCs/>
      <w:i/>
      <w:iCs/>
      <w:spacing w:val="0"/>
    </w:rPr>
  </w:style>
  <w:style w:type="character" w:styleId="IntensiverVerweis">
    <w:name w:val="Intense Reference"/>
    <w:basedOn w:val="Absatz-Standardschriftart"/>
    <w:uiPriority w:val="32"/>
    <w:semiHidden/>
    <w:unhideWhenUsed/>
    <w:qFormat/>
    <w:rsid w:val="00E329FE"/>
    <w:rPr>
      <w:b/>
      <w:bCs/>
      <w:caps w:val="0"/>
      <w:smallCaps/>
      <w:color w:val="365F91" w:themeColor="accent1" w:themeShade="BF"/>
      <w:spacing w:val="0"/>
    </w:rPr>
  </w:style>
  <w:style w:type="paragraph" w:styleId="Aufzhlungszeichen">
    <w:name w:val="List Bullet"/>
    <w:basedOn w:val="Standard"/>
    <w:uiPriority w:val="10"/>
    <w:rsid w:val="00E329FE"/>
    <w:pPr>
      <w:numPr>
        <w:numId w:val="3"/>
      </w:numPr>
    </w:pPr>
  </w:style>
  <w:style w:type="paragraph" w:styleId="Listennummer">
    <w:name w:val="List Number"/>
    <w:basedOn w:val="Standard"/>
    <w:uiPriority w:val="10"/>
    <w:rsid w:val="00E329FE"/>
    <w:pPr>
      <w:numPr>
        <w:numId w:val="4"/>
      </w:numPr>
    </w:pPr>
  </w:style>
  <w:style w:type="character" w:styleId="Kommentarzeichen">
    <w:name w:val="annotation reference"/>
    <w:basedOn w:val="Absatz-Standardschriftart"/>
    <w:uiPriority w:val="99"/>
    <w:semiHidden/>
    <w:unhideWhenUsed/>
    <w:rsid w:val="00E329FE"/>
    <w:rPr>
      <w:sz w:val="16"/>
      <w:szCs w:val="16"/>
    </w:rPr>
  </w:style>
  <w:style w:type="paragraph" w:styleId="Kommentartext">
    <w:name w:val="annotation text"/>
    <w:basedOn w:val="Standard"/>
    <w:link w:val="KommentartextZchn"/>
    <w:uiPriority w:val="99"/>
    <w:semiHidden/>
    <w:unhideWhenUsed/>
    <w:rsid w:val="00E329FE"/>
    <w:pPr>
      <w:spacing w:before="0" w:after="160"/>
    </w:pPr>
    <w:rPr>
      <w:rFonts w:eastAsiaTheme="minorHAnsi"/>
      <w:lang w:eastAsia="en-US"/>
    </w:rPr>
  </w:style>
  <w:style w:type="character" w:customStyle="1" w:styleId="CommentTextChar">
    <w:name w:val="Comment Text Char"/>
    <w:basedOn w:val="Absatz-Standardschriftart"/>
    <w:uiPriority w:val="99"/>
    <w:semiHidden/>
    <w:rsid w:val="006F5054"/>
    <w:rPr>
      <w:rFonts w:eastAsiaTheme="minorHAnsi"/>
      <w:lang w:eastAsia="en-US"/>
    </w:rPr>
  </w:style>
  <w:style w:type="paragraph" w:styleId="KeinLeerraum">
    <w:name w:val="No Spacing"/>
    <w:uiPriority w:val="1"/>
    <w:semiHidden/>
    <w:unhideWhenUsed/>
    <w:qFormat/>
    <w:rsid w:val="00E329FE"/>
    <w:pPr>
      <w:spacing w:before="0" w:after="0"/>
    </w:pPr>
  </w:style>
  <w:style w:type="paragraph" w:styleId="Fuzeile">
    <w:name w:val="footer"/>
    <w:basedOn w:val="Standard"/>
    <w:link w:val="FuzeileZchn"/>
    <w:uiPriority w:val="99"/>
    <w:unhideWhenUsed/>
    <w:rsid w:val="00E329FE"/>
  </w:style>
  <w:style w:type="character" w:customStyle="1" w:styleId="FooterChar">
    <w:name w:val="Footer Char"/>
    <w:basedOn w:val="Absatz-Standardschriftart"/>
    <w:uiPriority w:val="99"/>
    <w:rsid w:val="006F5054"/>
  </w:style>
  <w:style w:type="character" w:customStyle="1" w:styleId="Heading3Char">
    <w:name w:val="Heading 3 Char"/>
    <w:basedOn w:val="Absatz-Standardschriftart"/>
    <w:uiPriority w:val="9"/>
    <w:semiHidden/>
    <w:rsid w:val="006F5054"/>
    <w:rPr>
      <w:rFonts w:asciiTheme="majorHAnsi" w:eastAsiaTheme="majorEastAsia" w:hAnsiTheme="majorHAnsi" w:cstheme="majorBidi"/>
      <w:color w:val="243F60" w:themeColor="accent1" w:themeShade="7F"/>
      <w:szCs w:val="24"/>
    </w:rPr>
  </w:style>
  <w:style w:type="character" w:styleId="Platzhaltertext">
    <w:name w:val="Placeholder Text"/>
    <w:basedOn w:val="Absatz-Standardschriftart"/>
    <w:uiPriority w:val="99"/>
    <w:semiHidden/>
    <w:rsid w:val="00E329FE"/>
    <w:rPr>
      <w:color w:val="808080"/>
    </w:rPr>
  </w:style>
  <w:style w:type="character" w:customStyle="1" w:styleId="Heading4Char">
    <w:name w:val="Heading 4 Char"/>
    <w:basedOn w:val="Absatz-Standardschriftart"/>
    <w:uiPriority w:val="9"/>
    <w:semiHidden/>
    <w:rsid w:val="006F5054"/>
    <w:rPr>
      <w:rFonts w:asciiTheme="majorHAnsi" w:eastAsiaTheme="majorEastAsia" w:hAnsiTheme="majorHAnsi" w:cstheme="majorBidi"/>
      <w:i/>
      <w:iCs/>
      <w:color w:val="365F91" w:themeColor="accent1" w:themeShade="BF"/>
    </w:rPr>
  </w:style>
  <w:style w:type="character" w:customStyle="1" w:styleId="Heading8Char">
    <w:name w:val="Heading 8 Char"/>
    <w:basedOn w:val="Absatz-Standardschriftart"/>
    <w:uiPriority w:val="9"/>
    <w:semiHidden/>
    <w:rsid w:val="006F5054"/>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Absatz-Standardschriftart"/>
    <w:uiPriority w:val="9"/>
    <w:semiHidden/>
    <w:rsid w:val="006F5054"/>
    <w:rPr>
      <w:rFonts w:asciiTheme="majorHAnsi" w:eastAsiaTheme="majorEastAsia" w:hAnsiTheme="majorHAnsi" w:cstheme="majorBidi"/>
      <w:i/>
      <w:iCs/>
      <w:color w:val="272727" w:themeColor="text1" w:themeTint="D8"/>
      <w:sz w:val="18"/>
      <w:szCs w:val="21"/>
    </w:rPr>
  </w:style>
  <w:style w:type="paragraph" w:styleId="Inhaltsverzeichnisberschrift">
    <w:name w:val="TOC Heading"/>
    <w:basedOn w:val="berschrift1"/>
    <w:next w:val="Standard"/>
    <w:uiPriority w:val="39"/>
    <w:semiHidden/>
    <w:unhideWhenUsed/>
    <w:qFormat/>
    <w:rsid w:val="00E329FE"/>
    <w:pPr>
      <w:keepNext/>
      <w:outlineLvl w:val="9"/>
    </w:pPr>
  </w:style>
  <w:style w:type="paragraph" w:styleId="Kopfzeile">
    <w:name w:val="header"/>
    <w:basedOn w:val="Standard"/>
    <w:link w:val="KopfzeileZchn"/>
    <w:uiPriority w:val="99"/>
    <w:unhideWhenUsed/>
    <w:rsid w:val="00E329FE"/>
    <w:pPr>
      <w:spacing w:before="0" w:after="240"/>
      <w:jc w:val="right"/>
    </w:pPr>
    <w:rPr>
      <w:b/>
      <w:sz w:val="28"/>
    </w:rPr>
  </w:style>
  <w:style w:type="character" w:customStyle="1" w:styleId="HeaderChar">
    <w:name w:val="Header Char"/>
    <w:basedOn w:val="Absatz-Standardschriftart"/>
    <w:uiPriority w:val="99"/>
    <w:rsid w:val="006F5054"/>
    <w:rPr>
      <w:b/>
      <w:sz w:val="28"/>
    </w:rPr>
  </w:style>
  <w:style w:type="paragraph" w:styleId="Sprechblasentext">
    <w:name w:val="Balloon Text"/>
    <w:basedOn w:val="Standard"/>
    <w:link w:val="SprechblasentextZchn"/>
    <w:uiPriority w:val="99"/>
    <w:semiHidden/>
    <w:unhideWhenUsed/>
    <w:rsid w:val="00E329FE"/>
    <w:pPr>
      <w:spacing w:before="0" w:after="0"/>
    </w:pPr>
    <w:rPr>
      <w:rFonts w:ascii="Segoe UI" w:hAnsi="Segoe UI" w:cs="Segoe UI"/>
      <w:sz w:val="18"/>
      <w:szCs w:val="18"/>
    </w:rPr>
  </w:style>
  <w:style w:type="character" w:customStyle="1" w:styleId="BalloonTextChar">
    <w:name w:val="Balloon Text Char"/>
    <w:basedOn w:val="Absatz-Standardschriftart"/>
    <w:uiPriority w:val="99"/>
    <w:semiHidden/>
    <w:rsid w:val="006F5054"/>
    <w:rPr>
      <w:rFonts w:ascii="Segoe UI" w:hAnsi="Segoe UI" w:cs="Segoe UI"/>
      <w:sz w:val="18"/>
      <w:szCs w:val="18"/>
    </w:rPr>
  </w:style>
  <w:style w:type="table" w:styleId="EinfacheTabelle4">
    <w:name w:val="Plain Table 4"/>
    <w:basedOn w:val="NormaleTabelle"/>
    <w:uiPriority w:val="44"/>
    <w:rsid w:val="00E329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E329F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Absatz-Standardschriftart"/>
    <w:uiPriority w:val="9"/>
    <w:rsid w:val="006F5054"/>
    <w:rPr>
      <w:rFonts w:asciiTheme="majorHAnsi" w:eastAsiaTheme="majorEastAsia" w:hAnsiTheme="majorHAnsi" w:cstheme="majorBidi"/>
      <w:b/>
      <w:smallCaps/>
      <w:sz w:val="22"/>
      <w:szCs w:val="32"/>
    </w:rPr>
  </w:style>
  <w:style w:type="character" w:customStyle="1" w:styleId="Heading2Char">
    <w:name w:val="Heading 2 Char"/>
    <w:basedOn w:val="Absatz-Standardschriftart"/>
    <w:uiPriority w:val="9"/>
    <w:rsid w:val="006F5054"/>
    <w:rPr>
      <w:rFonts w:asciiTheme="majorHAnsi" w:eastAsiaTheme="majorEastAsia" w:hAnsiTheme="majorHAnsi" w:cstheme="majorBidi"/>
      <w:b/>
      <w:szCs w:val="26"/>
    </w:rPr>
  </w:style>
  <w:style w:type="table" w:styleId="EinfacheTabelle1">
    <w:name w:val="Plain Table 1"/>
    <w:basedOn w:val="NormaleTabelle"/>
    <w:uiPriority w:val="41"/>
    <w:rsid w:val="00E329F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E3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E329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Absatz-Standardschriftart"/>
    <w:uiPriority w:val="9"/>
    <w:semiHidden/>
    <w:rsid w:val="006F5054"/>
    <w:rPr>
      <w:rFonts w:asciiTheme="majorHAnsi" w:eastAsiaTheme="majorEastAsia" w:hAnsiTheme="majorHAnsi" w:cstheme="majorBidi"/>
      <w:color w:val="365F91" w:themeColor="accent1" w:themeShade="BF"/>
    </w:rPr>
  </w:style>
  <w:style w:type="character" w:styleId="IntensiveHervorhebung">
    <w:name w:val="Intense Emphasis"/>
    <w:basedOn w:val="Absatz-Standardschriftart"/>
    <w:uiPriority w:val="21"/>
    <w:semiHidden/>
    <w:unhideWhenUsed/>
    <w:qFormat/>
    <w:rsid w:val="00E329FE"/>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E329F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Absatz-Standardschriftart"/>
    <w:uiPriority w:val="30"/>
    <w:semiHidden/>
    <w:rsid w:val="006F5054"/>
    <w:rPr>
      <w:i/>
      <w:iCs/>
      <w:color w:val="365F91" w:themeColor="accent1" w:themeShade="BF"/>
    </w:rPr>
  </w:style>
  <w:style w:type="paragraph" w:styleId="Blocktext">
    <w:name w:val="Block Text"/>
    <w:basedOn w:val="Standard"/>
    <w:uiPriority w:val="99"/>
    <w:semiHidden/>
    <w:unhideWhenUsed/>
    <w:rsid w:val="00E329F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NichtaufgelsteErwhnung1">
    <w:name w:val="Nicht aufgelöste Erwähnung1"/>
    <w:basedOn w:val="Absatz-Standardschriftart"/>
    <w:uiPriority w:val="99"/>
    <w:semiHidden/>
    <w:unhideWhenUsed/>
    <w:rsid w:val="00E329FE"/>
    <w:rPr>
      <w:color w:val="595959" w:themeColor="text1" w:themeTint="A6"/>
      <w:shd w:val="clear" w:color="auto" w:fill="E6E6E6"/>
    </w:rPr>
  </w:style>
  <w:style w:type="paragraph" w:styleId="Beschriftung">
    <w:name w:val="caption"/>
    <w:basedOn w:val="Standard"/>
    <w:next w:val="Standard"/>
    <w:uiPriority w:val="35"/>
    <w:semiHidden/>
    <w:unhideWhenUsed/>
    <w:qFormat/>
    <w:rsid w:val="00E329FE"/>
    <w:pPr>
      <w:spacing w:before="0" w:after="200"/>
    </w:pPr>
    <w:rPr>
      <w:i/>
      <w:iCs/>
      <w:color w:val="1F497D" w:themeColor="text2"/>
      <w:sz w:val="18"/>
      <w:szCs w:val="18"/>
    </w:rPr>
  </w:style>
  <w:style w:type="character" w:styleId="Hervorhebung">
    <w:name w:val="Emphasis"/>
    <w:basedOn w:val="Absatz-Standardschriftart"/>
    <w:uiPriority w:val="20"/>
    <w:semiHidden/>
    <w:unhideWhenUsed/>
    <w:qFormat/>
    <w:rsid w:val="00E329FE"/>
    <w:rPr>
      <w:i/>
      <w:iCs/>
    </w:rPr>
  </w:style>
  <w:style w:type="character" w:customStyle="1" w:styleId="Heading6Char">
    <w:name w:val="Heading 6 Char"/>
    <w:basedOn w:val="Absatz-Standardschriftart"/>
    <w:uiPriority w:val="9"/>
    <w:semiHidden/>
    <w:rsid w:val="006F5054"/>
    <w:rPr>
      <w:rFonts w:asciiTheme="majorHAnsi" w:eastAsiaTheme="majorEastAsia" w:hAnsiTheme="majorHAnsi" w:cstheme="majorBidi"/>
      <w:color w:val="243F60" w:themeColor="accent1" w:themeShade="7F"/>
    </w:rPr>
  </w:style>
  <w:style w:type="character" w:customStyle="1" w:styleId="Heading7Char">
    <w:name w:val="Heading 7 Char"/>
    <w:basedOn w:val="Absatz-Standardschriftart"/>
    <w:uiPriority w:val="9"/>
    <w:semiHidden/>
    <w:rsid w:val="006F5054"/>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unhideWhenUsed/>
    <w:qFormat/>
    <w:rsid w:val="00E329FE"/>
    <w:pPr>
      <w:ind w:left="720"/>
      <w:contextualSpacing/>
    </w:pPr>
  </w:style>
  <w:style w:type="paragraph" w:styleId="Zitat">
    <w:name w:val="Quote"/>
    <w:basedOn w:val="Standard"/>
    <w:next w:val="Standard"/>
    <w:link w:val="ZitatZchn"/>
    <w:uiPriority w:val="29"/>
    <w:semiHidden/>
    <w:unhideWhenUsed/>
    <w:qFormat/>
    <w:rsid w:val="00E329FE"/>
    <w:pPr>
      <w:spacing w:before="200" w:after="160"/>
      <w:ind w:left="864" w:right="864"/>
      <w:jc w:val="center"/>
    </w:pPr>
    <w:rPr>
      <w:i/>
      <w:iCs/>
      <w:color w:val="404040" w:themeColor="text1" w:themeTint="BF"/>
    </w:rPr>
  </w:style>
  <w:style w:type="character" w:customStyle="1" w:styleId="QuoteChar">
    <w:name w:val="Quote Char"/>
    <w:basedOn w:val="Absatz-Standardschriftart"/>
    <w:uiPriority w:val="29"/>
    <w:semiHidden/>
    <w:rsid w:val="006F5054"/>
    <w:rPr>
      <w:i/>
      <w:iCs/>
      <w:color w:val="404040" w:themeColor="text1" w:themeTint="BF"/>
    </w:rPr>
  </w:style>
  <w:style w:type="character" w:styleId="Fett">
    <w:name w:val="Strong"/>
    <w:basedOn w:val="Absatz-Standardschriftart"/>
    <w:uiPriority w:val="22"/>
    <w:semiHidden/>
    <w:unhideWhenUsed/>
    <w:qFormat/>
    <w:rsid w:val="00E329FE"/>
    <w:rPr>
      <w:b/>
      <w:bCs/>
    </w:rPr>
  </w:style>
  <w:style w:type="paragraph" w:styleId="Untertitel">
    <w:name w:val="Subtitle"/>
    <w:basedOn w:val="Standard"/>
    <w:next w:val="Standard"/>
    <w:link w:val="UntertitelZchn"/>
    <w:uiPriority w:val="11"/>
    <w:semiHidden/>
    <w:unhideWhenUsed/>
    <w:qFormat/>
    <w:rsid w:val="00E329FE"/>
    <w:pPr>
      <w:numPr>
        <w:ilvl w:val="1"/>
      </w:numPr>
      <w:spacing w:after="160"/>
    </w:pPr>
    <w:rPr>
      <w:color w:val="5A5A5A" w:themeColor="text1" w:themeTint="A5"/>
      <w:spacing w:val="15"/>
      <w:sz w:val="22"/>
      <w:szCs w:val="22"/>
    </w:rPr>
  </w:style>
  <w:style w:type="character" w:customStyle="1" w:styleId="SubtitleChar">
    <w:name w:val="Subtitle Char"/>
    <w:basedOn w:val="Absatz-Standardschriftart"/>
    <w:uiPriority w:val="11"/>
    <w:semiHidden/>
    <w:rsid w:val="006F5054"/>
    <w:rPr>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E329FE"/>
    <w:rPr>
      <w:i/>
      <w:iCs/>
      <w:color w:val="404040" w:themeColor="text1" w:themeTint="BF"/>
    </w:rPr>
  </w:style>
  <w:style w:type="character" w:styleId="SchwacherVerweis">
    <w:name w:val="Subtle Reference"/>
    <w:basedOn w:val="Absatz-Standardschriftart"/>
    <w:uiPriority w:val="31"/>
    <w:semiHidden/>
    <w:unhideWhenUsed/>
    <w:qFormat/>
    <w:rsid w:val="00E329FE"/>
    <w:rPr>
      <w:smallCaps/>
      <w:color w:val="5A5A5A" w:themeColor="text1" w:themeTint="A5"/>
    </w:rPr>
  </w:style>
  <w:style w:type="paragraph" w:styleId="Titel">
    <w:name w:val="Title"/>
    <w:basedOn w:val="Standard"/>
    <w:next w:val="Standard"/>
    <w:link w:val="TitelZchn"/>
    <w:uiPriority w:val="10"/>
    <w:semiHidden/>
    <w:unhideWhenUsed/>
    <w:qFormat/>
    <w:rsid w:val="00E329F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Absatz-Standardschriftart"/>
    <w:uiPriority w:val="10"/>
    <w:semiHidden/>
    <w:rsid w:val="006F5054"/>
    <w:rPr>
      <w:rFonts w:asciiTheme="majorHAnsi" w:eastAsiaTheme="majorEastAsia" w:hAnsiTheme="majorHAnsi" w:cstheme="majorBidi"/>
      <w:spacing w:val="-10"/>
      <w:kern w:val="28"/>
      <w:sz w:val="56"/>
      <w:szCs w:val="56"/>
    </w:rPr>
  </w:style>
  <w:style w:type="character" w:styleId="Hyperlink">
    <w:name w:val="Hyperlink"/>
    <w:rsid w:val="00E329FE"/>
    <w:rPr>
      <w:color w:val="0000FF"/>
      <w:u w:val="single"/>
    </w:rPr>
  </w:style>
  <w:style w:type="paragraph" w:styleId="Funotentext">
    <w:name w:val="footnote text"/>
    <w:basedOn w:val="Standard"/>
    <w:link w:val="FunotentextZchn"/>
    <w:uiPriority w:val="99"/>
    <w:unhideWhenUsed/>
    <w:rsid w:val="00E329FE"/>
    <w:pPr>
      <w:spacing w:before="0" w:after="0"/>
    </w:pPr>
  </w:style>
  <w:style w:type="character" w:customStyle="1" w:styleId="FootnoteTextChar">
    <w:name w:val="Footnote Text Char"/>
    <w:basedOn w:val="Absatz-Standardschriftart"/>
    <w:uiPriority w:val="99"/>
    <w:semiHidden/>
    <w:rsid w:val="004256D5"/>
  </w:style>
  <w:style w:type="character" w:styleId="Funotenzeichen">
    <w:name w:val="footnote reference"/>
    <w:basedOn w:val="Absatz-Standardschriftart"/>
    <w:uiPriority w:val="99"/>
    <w:semiHidden/>
    <w:unhideWhenUsed/>
    <w:rsid w:val="00E329FE"/>
    <w:rPr>
      <w:vertAlign w:val="superscript"/>
    </w:rPr>
  </w:style>
  <w:style w:type="character" w:styleId="NichtaufgelsteErwhnung">
    <w:name w:val="Unresolved Mention"/>
    <w:basedOn w:val="Absatz-Standardschriftart"/>
    <w:uiPriority w:val="99"/>
    <w:semiHidden/>
    <w:unhideWhenUsed/>
    <w:rsid w:val="00E329F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329FE"/>
    <w:pPr>
      <w:spacing w:before="30" w:after="30"/>
    </w:pPr>
    <w:rPr>
      <w:b/>
      <w:bCs/>
    </w:rPr>
  </w:style>
  <w:style w:type="character" w:customStyle="1" w:styleId="CommentSubjectChar">
    <w:name w:val="Comment Subject Char"/>
    <w:basedOn w:val="CommentTextChar"/>
    <w:uiPriority w:val="99"/>
    <w:semiHidden/>
    <w:rsid w:val="00D50CA4"/>
    <w:rPr>
      <w:rFonts w:eastAsiaTheme="minorHAnsi"/>
      <w:b/>
      <w:bCs/>
      <w:lang w:eastAsia="en-US"/>
    </w:rPr>
  </w:style>
  <w:style w:type="character" w:customStyle="1" w:styleId="CommentTextChar1">
    <w:name w:val="Comment Text Char1"/>
    <w:basedOn w:val="Absatz-Standardschriftart"/>
    <w:uiPriority w:val="99"/>
    <w:semiHidden/>
    <w:rsid w:val="003828BB"/>
    <w:rPr>
      <w:rFonts w:eastAsiaTheme="minorHAnsi"/>
      <w:lang w:eastAsia="en-US"/>
    </w:rPr>
  </w:style>
  <w:style w:type="character" w:customStyle="1" w:styleId="FooterChar1">
    <w:name w:val="Footer Char1"/>
    <w:basedOn w:val="Absatz-Standardschriftart"/>
    <w:uiPriority w:val="99"/>
    <w:rsid w:val="003828BB"/>
  </w:style>
  <w:style w:type="character" w:customStyle="1" w:styleId="Heading3Char1">
    <w:name w:val="Heading 3 Char1"/>
    <w:basedOn w:val="Absatz-Standardschriftart"/>
    <w:uiPriority w:val="9"/>
    <w:semiHidden/>
    <w:rsid w:val="003828BB"/>
    <w:rPr>
      <w:rFonts w:asciiTheme="majorHAnsi" w:eastAsiaTheme="majorEastAsia" w:hAnsiTheme="majorHAnsi" w:cstheme="majorBidi"/>
      <w:color w:val="243F60" w:themeColor="accent1" w:themeShade="7F"/>
      <w:szCs w:val="24"/>
    </w:rPr>
  </w:style>
  <w:style w:type="character" w:customStyle="1" w:styleId="Heading4Char1">
    <w:name w:val="Heading 4 Char1"/>
    <w:basedOn w:val="Absatz-Standardschriftart"/>
    <w:uiPriority w:val="9"/>
    <w:semiHidden/>
    <w:rsid w:val="003828BB"/>
    <w:rPr>
      <w:rFonts w:asciiTheme="majorHAnsi" w:eastAsiaTheme="majorEastAsia" w:hAnsiTheme="majorHAnsi" w:cstheme="majorBidi"/>
      <w:i/>
      <w:iCs/>
      <w:color w:val="365F91" w:themeColor="accent1" w:themeShade="BF"/>
    </w:rPr>
  </w:style>
  <w:style w:type="character" w:customStyle="1" w:styleId="Heading8Char1">
    <w:name w:val="Heading 8 Char1"/>
    <w:basedOn w:val="Absatz-Standardschriftart"/>
    <w:uiPriority w:val="9"/>
    <w:semiHidden/>
    <w:rsid w:val="003828BB"/>
    <w:rPr>
      <w:rFonts w:asciiTheme="majorHAnsi" w:eastAsiaTheme="majorEastAsia" w:hAnsiTheme="majorHAnsi" w:cstheme="majorBidi"/>
      <w:color w:val="272727" w:themeColor="text1" w:themeTint="D8"/>
      <w:sz w:val="18"/>
      <w:szCs w:val="21"/>
    </w:rPr>
  </w:style>
  <w:style w:type="character" w:customStyle="1" w:styleId="Heading9Char1">
    <w:name w:val="Heading 9 Char1"/>
    <w:basedOn w:val="Absatz-Standardschriftart"/>
    <w:uiPriority w:val="9"/>
    <w:semiHidden/>
    <w:rsid w:val="003828BB"/>
    <w:rPr>
      <w:rFonts w:asciiTheme="majorHAnsi" w:eastAsiaTheme="majorEastAsia" w:hAnsiTheme="majorHAnsi" w:cstheme="majorBidi"/>
      <w:i/>
      <w:iCs/>
      <w:color w:val="272727" w:themeColor="text1" w:themeTint="D8"/>
      <w:sz w:val="18"/>
      <w:szCs w:val="21"/>
    </w:rPr>
  </w:style>
  <w:style w:type="character" w:customStyle="1" w:styleId="HeaderChar1">
    <w:name w:val="Header Char1"/>
    <w:basedOn w:val="Absatz-Standardschriftart"/>
    <w:uiPriority w:val="99"/>
    <w:rsid w:val="003828BB"/>
    <w:rPr>
      <w:b/>
      <w:sz w:val="28"/>
    </w:rPr>
  </w:style>
  <w:style w:type="character" w:customStyle="1" w:styleId="BalloonTextChar1">
    <w:name w:val="Balloon Text Char1"/>
    <w:basedOn w:val="Absatz-Standardschriftart"/>
    <w:uiPriority w:val="99"/>
    <w:semiHidden/>
    <w:rsid w:val="003828BB"/>
    <w:rPr>
      <w:rFonts w:ascii="Segoe UI" w:hAnsi="Segoe UI" w:cs="Segoe UI"/>
      <w:sz w:val="18"/>
      <w:szCs w:val="18"/>
    </w:rPr>
  </w:style>
  <w:style w:type="character" w:customStyle="1" w:styleId="Heading1Char1">
    <w:name w:val="Heading 1 Char1"/>
    <w:basedOn w:val="Absatz-Standardschriftart"/>
    <w:uiPriority w:val="9"/>
    <w:rsid w:val="003828BB"/>
    <w:rPr>
      <w:rFonts w:asciiTheme="majorHAnsi" w:eastAsiaTheme="majorEastAsia" w:hAnsiTheme="majorHAnsi" w:cstheme="majorBidi"/>
      <w:b/>
      <w:smallCaps/>
      <w:sz w:val="22"/>
      <w:szCs w:val="32"/>
    </w:rPr>
  </w:style>
  <w:style w:type="character" w:customStyle="1" w:styleId="Heading2Char1">
    <w:name w:val="Heading 2 Char1"/>
    <w:basedOn w:val="Absatz-Standardschriftart"/>
    <w:uiPriority w:val="9"/>
    <w:rsid w:val="003828BB"/>
    <w:rPr>
      <w:rFonts w:asciiTheme="majorHAnsi" w:eastAsiaTheme="majorEastAsia" w:hAnsiTheme="majorHAnsi" w:cstheme="majorBidi"/>
      <w:b/>
      <w:szCs w:val="26"/>
    </w:rPr>
  </w:style>
  <w:style w:type="character" w:customStyle="1" w:styleId="Heading5Char1">
    <w:name w:val="Heading 5 Char1"/>
    <w:basedOn w:val="Absatz-Standardschriftart"/>
    <w:uiPriority w:val="9"/>
    <w:semiHidden/>
    <w:rsid w:val="003828BB"/>
    <w:rPr>
      <w:rFonts w:asciiTheme="majorHAnsi" w:eastAsiaTheme="majorEastAsia" w:hAnsiTheme="majorHAnsi" w:cstheme="majorBidi"/>
      <w:color w:val="365F91" w:themeColor="accent1" w:themeShade="BF"/>
    </w:rPr>
  </w:style>
  <w:style w:type="character" w:customStyle="1" w:styleId="IntenseQuoteChar1">
    <w:name w:val="Intense Quote Char1"/>
    <w:basedOn w:val="Absatz-Standardschriftart"/>
    <w:uiPriority w:val="30"/>
    <w:semiHidden/>
    <w:rsid w:val="003828BB"/>
    <w:rPr>
      <w:i/>
      <w:iCs/>
      <w:color w:val="365F91" w:themeColor="accent1" w:themeShade="BF"/>
    </w:rPr>
  </w:style>
  <w:style w:type="character" w:customStyle="1" w:styleId="Heading6Char1">
    <w:name w:val="Heading 6 Char1"/>
    <w:basedOn w:val="Absatz-Standardschriftart"/>
    <w:uiPriority w:val="9"/>
    <w:semiHidden/>
    <w:rsid w:val="003828BB"/>
    <w:rPr>
      <w:rFonts w:asciiTheme="majorHAnsi" w:eastAsiaTheme="majorEastAsia" w:hAnsiTheme="majorHAnsi" w:cstheme="majorBidi"/>
      <w:color w:val="243F60" w:themeColor="accent1" w:themeShade="7F"/>
    </w:rPr>
  </w:style>
  <w:style w:type="character" w:customStyle="1" w:styleId="Heading7Char1">
    <w:name w:val="Heading 7 Char1"/>
    <w:basedOn w:val="Absatz-Standardschriftart"/>
    <w:uiPriority w:val="9"/>
    <w:semiHidden/>
    <w:rsid w:val="003828BB"/>
    <w:rPr>
      <w:rFonts w:asciiTheme="majorHAnsi" w:eastAsiaTheme="majorEastAsia" w:hAnsiTheme="majorHAnsi" w:cstheme="majorBidi"/>
      <w:i/>
      <w:iCs/>
      <w:color w:val="243F60" w:themeColor="accent1" w:themeShade="7F"/>
    </w:rPr>
  </w:style>
  <w:style w:type="character" w:customStyle="1" w:styleId="QuoteChar1">
    <w:name w:val="Quote Char1"/>
    <w:basedOn w:val="Absatz-Standardschriftart"/>
    <w:uiPriority w:val="29"/>
    <w:semiHidden/>
    <w:rsid w:val="003828BB"/>
    <w:rPr>
      <w:i/>
      <w:iCs/>
      <w:color w:val="404040" w:themeColor="text1" w:themeTint="BF"/>
    </w:rPr>
  </w:style>
  <w:style w:type="character" w:customStyle="1" w:styleId="SubtitleChar1">
    <w:name w:val="Subtitle Char1"/>
    <w:basedOn w:val="Absatz-Standardschriftart"/>
    <w:uiPriority w:val="11"/>
    <w:semiHidden/>
    <w:rsid w:val="003828BB"/>
    <w:rPr>
      <w:color w:val="5A5A5A" w:themeColor="text1" w:themeTint="A5"/>
      <w:spacing w:val="15"/>
      <w:sz w:val="22"/>
      <w:szCs w:val="22"/>
    </w:rPr>
  </w:style>
  <w:style w:type="character" w:customStyle="1" w:styleId="TitleChar1">
    <w:name w:val="Title Char1"/>
    <w:basedOn w:val="Absatz-Standardschriftart"/>
    <w:uiPriority w:val="10"/>
    <w:semiHidden/>
    <w:rsid w:val="003828BB"/>
    <w:rPr>
      <w:rFonts w:asciiTheme="majorHAnsi" w:eastAsiaTheme="majorEastAsia" w:hAnsiTheme="majorHAnsi" w:cstheme="majorBidi"/>
      <w:spacing w:val="-10"/>
      <w:kern w:val="28"/>
      <w:sz w:val="56"/>
      <w:szCs w:val="56"/>
    </w:rPr>
  </w:style>
  <w:style w:type="character" w:customStyle="1" w:styleId="FootnoteTextChar1">
    <w:name w:val="Footnote Text Char1"/>
    <w:basedOn w:val="Absatz-Standardschriftart"/>
    <w:uiPriority w:val="99"/>
    <w:rsid w:val="003828BB"/>
  </w:style>
  <w:style w:type="character" w:customStyle="1" w:styleId="CommentSubjectChar1">
    <w:name w:val="Comment Subject Char1"/>
    <w:basedOn w:val="CommentTextChar1"/>
    <w:uiPriority w:val="99"/>
    <w:semiHidden/>
    <w:rsid w:val="003828BB"/>
    <w:rPr>
      <w:rFonts w:eastAsiaTheme="minorHAnsi"/>
      <w:b/>
      <w:bCs/>
      <w:lang w:eastAsia="en-US"/>
    </w:rPr>
  </w:style>
  <w:style w:type="character" w:customStyle="1" w:styleId="CommentTextChar2">
    <w:name w:val="Comment Text Char2"/>
    <w:basedOn w:val="Absatz-Standardschriftart"/>
    <w:uiPriority w:val="99"/>
    <w:semiHidden/>
    <w:rsid w:val="00BE060A"/>
    <w:rPr>
      <w:rFonts w:eastAsiaTheme="minorHAnsi"/>
      <w:lang w:eastAsia="en-US"/>
    </w:rPr>
  </w:style>
  <w:style w:type="character" w:customStyle="1" w:styleId="FooterChar2">
    <w:name w:val="Footer Char2"/>
    <w:basedOn w:val="Absatz-Standardschriftart"/>
    <w:uiPriority w:val="99"/>
    <w:rsid w:val="00BE060A"/>
  </w:style>
  <w:style w:type="character" w:customStyle="1" w:styleId="Heading3Char2">
    <w:name w:val="Heading 3 Char2"/>
    <w:basedOn w:val="Absatz-Standardschriftart"/>
    <w:uiPriority w:val="9"/>
    <w:semiHidden/>
    <w:rsid w:val="00BE060A"/>
    <w:rPr>
      <w:rFonts w:asciiTheme="majorHAnsi" w:eastAsiaTheme="majorEastAsia" w:hAnsiTheme="majorHAnsi" w:cstheme="majorBidi"/>
      <w:color w:val="243F60" w:themeColor="accent1" w:themeShade="7F"/>
      <w:szCs w:val="24"/>
    </w:rPr>
  </w:style>
  <w:style w:type="character" w:customStyle="1" w:styleId="Heading4Char2">
    <w:name w:val="Heading 4 Char2"/>
    <w:basedOn w:val="Absatz-Standardschriftart"/>
    <w:uiPriority w:val="9"/>
    <w:semiHidden/>
    <w:rsid w:val="00BE060A"/>
    <w:rPr>
      <w:rFonts w:asciiTheme="majorHAnsi" w:eastAsiaTheme="majorEastAsia" w:hAnsiTheme="majorHAnsi" w:cstheme="majorBidi"/>
      <w:i/>
      <w:iCs/>
      <w:color w:val="365F91" w:themeColor="accent1" w:themeShade="BF"/>
    </w:rPr>
  </w:style>
  <w:style w:type="character" w:customStyle="1" w:styleId="Heading8Char2">
    <w:name w:val="Heading 8 Char2"/>
    <w:basedOn w:val="Absatz-Standardschriftart"/>
    <w:uiPriority w:val="9"/>
    <w:semiHidden/>
    <w:rsid w:val="00BE060A"/>
    <w:rPr>
      <w:rFonts w:asciiTheme="majorHAnsi" w:eastAsiaTheme="majorEastAsia" w:hAnsiTheme="majorHAnsi" w:cstheme="majorBidi"/>
      <w:color w:val="272727" w:themeColor="text1" w:themeTint="D8"/>
      <w:sz w:val="18"/>
      <w:szCs w:val="21"/>
    </w:rPr>
  </w:style>
  <w:style w:type="character" w:customStyle="1" w:styleId="Heading9Char2">
    <w:name w:val="Heading 9 Char2"/>
    <w:basedOn w:val="Absatz-Standardschriftart"/>
    <w:uiPriority w:val="9"/>
    <w:semiHidden/>
    <w:rsid w:val="00BE060A"/>
    <w:rPr>
      <w:rFonts w:asciiTheme="majorHAnsi" w:eastAsiaTheme="majorEastAsia" w:hAnsiTheme="majorHAnsi" w:cstheme="majorBidi"/>
      <w:i/>
      <w:iCs/>
      <w:color w:val="272727" w:themeColor="text1" w:themeTint="D8"/>
      <w:sz w:val="18"/>
      <w:szCs w:val="21"/>
    </w:rPr>
  </w:style>
  <w:style w:type="character" w:customStyle="1" w:styleId="HeaderChar2">
    <w:name w:val="Header Char2"/>
    <w:basedOn w:val="Absatz-Standardschriftart"/>
    <w:uiPriority w:val="99"/>
    <w:rsid w:val="00BE060A"/>
    <w:rPr>
      <w:b/>
      <w:sz w:val="28"/>
    </w:rPr>
  </w:style>
  <w:style w:type="character" w:customStyle="1" w:styleId="BalloonTextChar2">
    <w:name w:val="Balloon Text Char2"/>
    <w:basedOn w:val="Absatz-Standardschriftart"/>
    <w:uiPriority w:val="99"/>
    <w:semiHidden/>
    <w:rsid w:val="00BE060A"/>
    <w:rPr>
      <w:rFonts w:ascii="Segoe UI" w:hAnsi="Segoe UI" w:cs="Segoe UI"/>
      <w:sz w:val="18"/>
      <w:szCs w:val="18"/>
    </w:rPr>
  </w:style>
  <w:style w:type="character" w:customStyle="1" w:styleId="Heading1Char2">
    <w:name w:val="Heading 1 Char2"/>
    <w:basedOn w:val="Absatz-Standardschriftart"/>
    <w:uiPriority w:val="9"/>
    <w:rsid w:val="00BE060A"/>
    <w:rPr>
      <w:rFonts w:asciiTheme="majorHAnsi" w:eastAsiaTheme="majorEastAsia" w:hAnsiTheme="majorHAnsi" w:cstheme="majorBidi"/>
      <w:b/>
      <w:smallCaps/>
      <w:sz w:val="22"/>
      <w:szCs w:val="32"/>
    </w:rPr>
  </w:style>
  <w:style w:type="character" w:customStyle="1" w:styleId="Heading2Char2">
    <w:name w:val="Heading 2 Char2"/>
    <w:basedOn w:val="Absatz-Standardschriftart"/>
    <w:uiPriority w:val="9"/>
    <w:rsid w:val="00BE060A"/>
    <w:rPr>
      <w:rFonts w:asciiTheme="majorHAnsi" w:eastAsiaTheme="majorEastAsia" w:hAnsiTheme="majorHAnsi" w:cstheme="majorBidi"/>
      <w:b/>
      <w:szCs w:val="26"/>
    </w:rPr>
  </w:style>
  <w:style w:type="character" w:customStyle="1" w:styleId="Heading5Char2">
    <w:name w:val="Heading 5 Char2"/>
    <w:basedOn w:val="Absatz-Standardschriftart"/>
    <w:uiPriority w:val="9"/>
    <w:semiHidden/>
    <w:rsid w:val="00BE060A"/>
    <w:rPr>
      <w:rFonts w:asciiTheme="majorHAnsi" w:eastAsiaTheme="majorEastAsia" w:hAnsiTheme="majorHAnsi" w:cstheme="majorBidi"/>
      <w:color w:val="365F91" w:themeColor="accent1" w:themeShade="BF"/>
    </w:rPr>
  </w:style>
  <w:style w:type="character" w:customStyle="1" w:styleId="IntenseQuoteChar2">
    <w:name w:val="Intense Quote Char2"/>
    <w:basedOn w:val="Absatz-Standardschriftart"/>
    <w:uiPriority w:val="30"/>
    <w:semiHidden/>
    <w:rsid w:val="00BE060A"/>
    <w:rPr>
      <w:i/>
      <w:iCs/>
      <w:color w:val="365F91" w:themeColor="accent1" w:themeShade="BF"/>
    </w:rPr>
  </w:style>
  <w:style w:type="character" w:customStyle="1" w:styleId="Heading6Char2">
    <w:name w:val="Heading 6 Char2"/>
    <w:basedOn w:val="Absatz-Standardschriftart"/>
    <w:uiPriority w:val="9"/>
    <w:semiHidden/>
    <w:rsid w:val="00BE060A"/>
    <w:rPr>
      <w:rFonts w:asciiTheme="majorHAnsi" w:eastAsiaTheme="majorEastAsia" w:hAnsiTheme="majorHAnsi" w:cstheme="majorBidi"/>
      <w:color w:val="243F60" w:themeColor="accent1" w:themeShade="7F"/>
    </w:rPr>
  </w:style>
  <w:style w:type="character" w:customStyle="1" w:styleId="Heading7Char2">
    <w:name w:val="Heading 7 Char2"/>
    <w:basedOn w:val="Absatz-Standardschriftart"/>
    <w:uiPriority w:val="9"/>
    <w:semiHidden/>
    <w:rsid w:val="00BE060A"/>
    <w:rPr>
      <w:rFonts w:asciiTheme="majorHAnsi" w:eastAsiaTheme="majorEastAsia" w:hAnsiTheme="majorHAnsi" w:cstheme="majorBidi"/>
      <w:i/>
      <w:iCs/>
      <w:color w:val="243F60" w:themeColor="accent1" w:themeShade="7F"/>
    </w:rPr>
  </w:style>
  <w:style w:type="character" w:customStyle="1" w:styleId="QuoteChar2">
    <w:name w:val="Quote Char2"/>
    <w:basedOn w:val="Absatz-Standardschriftart"/>
    <w:uiPriority w:val="29"/>
    <w:semiHidden/>
    <w:rsid w:val="00BE060A"/>
    <w:rPr>
      <w:i/>
      <w:iCs/>
      <w:color w:val="404040" w:themeColor="text1" w:themeTint="BF"/>
    </w:rPr>
  </w:style>
  <w:style w:type="character" w:customStyle="1" w:styleId="SubtitleChar2">
    <w:name w:val="Subtitle Char2"/>
    <w:basedOn w:val="Absatz-Standardschriftart"/>
    <w:uiPriority w:val="11"/>
    <w:semiHidden/>
    <w:rsid w:val="00BE060A"/>
    <w:rPr>
      <w:color w:val="5A5A5A" w:themeColor="text1" w:themeTint="A5"/>
      <w:spacing w:val="15"/>
      <w:sz w:val="22"/>
      <w:szCs w:val="22"/>
    </w:rPr>
  </w:style>
  <w:style w:type="character" w:customStyle="1" w:styleId="TitleChar2">
    <w:name w:val="Title Char2"/>
    <w:basedOn w:val="Absatz-Standardschriftart"/>
    <w:uiPriority w:val="10"/>
    <w:semiHidden/>
    <w:rsid w:val="00BE060A"/>
    <w:rPr>
      <w:rFonts w:asciiTheme="majorHAnsi" w:eastAsiaTheme="majorEastAsia" w:hAnsiTheme="majorHAnsi" w:cstheme="majorBidi"/>
      <w:spacing w:val="-10"/>
      <w:kern w:val="28"/>
      <w:sz w:val="56"/>
      <w:szCs w:val="56"/>
    </w:rPr>
  </w:style>
  <w:style w:type="character" w:customStyle="1" w:styleId="FootnoteTextChar2">
    <w:name w:val="Footnote Text Char2"/>
    <w:basedOn w:val="Absatz-Standardschriftart"/>
    <w:uiPriority w:val="99"/>
    <w:rsid w:val="00BE060A"/>
  </w:style>
  <w:style w:type="character" w:customStyle="1" w:styleId="CommentSubjectChar2">
    <w:name w:val="Comment Subject Char2"/>
    <w:basedOn w:val="CommentTextChar2"/>
    <w:uiPriority w:val="99"/>
    <w:semiHidden/>
    <w:rsid w:val="00BE060A"/>
    <w:rPr>
      <w:rFonts w:eastAsiaTheme="minorHAnsi"/>
      <w:b/>
      <w:bCs/>
      <w:lang w:eastAsia="en-US"/>
    </w:rPr>
  </w:style>
  <w:style w:type="character" w:customStyle="1" w:styleId="CommentTextChar3">
    <w:name w:val="Comment Text Char3"/>
    <w:basedOn w:val="Absatz-Standardschriftart"/>
    <w:uiPriority w:val="99"/>
    <w:semiHidden/>
    <w:rsid w:val="00451921"/>
    <w:rPr>
      <w:rFonts w:eastAsiaTheme="minorHAnsi"/>
      <w:lang w:eastAsia="en-US"/>
    </w:rPr>
  </w:style>
  <w:style w:type="character" w:customStyle="1" w:styleId="FooterChar3">
    <w:name w:val="Footer Char3"/>
    <w:basedOn w:val="Absatz-Standardschriftart"/>
    <w:uiPriority w:val="99"/>
    <w:rsid w:val="00451921"/>
  </w:style>
  <w:style w:type="character" w:customStyle="1" w:styleId="Heading3Char3">
    <w:name w:val="Heading 3 Char3"/>
    <w:basedOn w:val="Absatz-Standardschriftart"/>
    <w:uiPriority w:val="9"/>
    <w:semiHidden/>
    <w:rsid w:val="00451921"/>
    <w:rPr>
      <w:rFonts w:asciiTheme="majorHAnsi" w:eastAsiaTheme="majorEastAsia" w:hAnsiTheme="majorHAnsi" w:cstheme="majorBidi"/>
      <w:color w:val="243F60" w:themeColor="accent1" w:themeShade="7F"/>
      <w:szCs w:val="24"/>
    </w:rPr>
  </w:style>
  <w:style w:type="character" w:customStyle="1" w:styleId="Heading4Char3">
    <w:name w:val="Heading 4 Char3"/>
    <w:basedOn w:val="Absatz-Standardschriftart"/>
    <w:uiPriority w:val="9"/>
    <w:semiHidden/>
    <w:rsid w:val="00451921"/>
    <w:rPr>
      <w:rFonts w:asciiTheme="majorHAnsi" w:eastAsiaTheme="majorEastAsia" w:hAnsiTheme="majorHAnsi" w:cstheme="majorBidi"/>
      <w:i/>
      <w:iCs/>
      <w:color w:val="365F91" w:themeColor="accent1" w:themeShade="BF"/>
    </w:rPr>
  </w:style>
  <w:style w:type="character" w:customStyle="1" w:styleId="Heading8Char3">
    <w:name w:val="Heading 8 Char3"/>
    <w:basedOn w:val="Absatz-Standardschriftart"/>
    <w:uiPriority w:val="9"/>
    <w:semiHidden/>
    <w:rsid w:val="00451921"/>
    <w:rPr>
      <w:rFonts w:asciiTheme="majorHAnsi" w:eastAsiaTheme="majorEastAsia" w:hAnsiTheme="majorHAnsi" w:cstheme="majorBidi"/>
      <w:color w:val="272727" w:themeColor="text1" w:themeTint="D8"/>
      <w:sz w:val="18"/>
      <w:szCs w:val="21"/>
    </w:rPr>
  </w:style>
  <w:style w:type="character" w:customStyle="1" w:styleId="Heading9Char3">
    <w:name w:val="Heading 9 Char3"/>
    <w:basedOn w:val="Absatz-Standardschriftart"/>
    <w:uiPriority w:val="9"/>
    <w:semiHidden/>
    <w:rsid w:val="00451921"/>
    <w:rPr>
      <w:rFonts w:asciiTheme="majorHAnsi" w:eastAsiaTheme="majorEastAsia" w:hAnsiTheme="majorHAnsi" w:cstheme="majorBidi"/>
      <w:i/>
      <w:iCs/>
      <w:color w:val="272727" w:themeColor="text1" w:themeTint="D8"/>
      <w:sz w:val="18"/>
      <w:szCs w:val="21"/>
    </w:rPr>
  </w:style>
  <w:style w:type="character" w:customStyle="1" w:styleId="HeaderChar3">
    <w:name w:val="Header Char3"/>
    <w:basedOn w:val="Absatz-Standardschriftart"/>
    <w:uiPriority w:val="99"/>
    <w:rsid w:val="00451921"/>
    <w:rPr>
      <w:b/>
      <w:sz w:val="28"/>
    </w:rPr>
  </w:style>
  <w:style w:type="character" w:customStyle="1" w:styleId="BalloonTextChar3">
    <w:name w:val="Balloon Text Char3"/>
    <w:basedOn w:val="Absatz-Standardschriftart"/>
    <w:uiPriority w:val="99"/>
    <w:semiHidden/>
    <w:rsid w:val="00451921"/>
    <w:rPr>
      <w:rFonts w:ascii="Segoe UI" w:hAnsi="Segoe UI" w:cs="Segoe UI"/>
      <w:sz w:val="18"/>
      <w:szCs w:val="18"/>
    </w:rPr>
  </w:style>
  <w:style w:type="character" w:customStyle="1" w:styleId="Heading1Char3">
    <w:name w:val="Heading 1 Char3"/>
    <w:basedOn w:val="Absatz-Standardschriftart"/>
    <w:uiPriority w:val="9"/>
    <w:rsid w:val="00451921"/>
    <w:rPr>
      <w:rFonts w:asciiTheme="majorHAnsi" w:eastAsiaTheme="majorEastAsia" w:hAnsiTheme="majorHAnsi" w:cstheme="majorBidi"/>
      <w:b/>
      <w:smallCaps/>
      <w:sz w:val="22"/>
      <w:szCs w:val="32"/>
    </w:rPr>
  </w:style>
  <w:style w:type="character" w:customStyle="1" w:styleId="Heading2Char3">
    <w:name w:val="Heading 2 Char3"/>
    <w:basedOn w:val="Absatz-Standardschriftart"/>
    <w:uiPriority w:val="9"/>
    <w:rsid w:val="00451921"/>
    <w:rPr>
      <w:rFonts w:asciiTheme="majorHAnsi" w:eastAsiaTheme="majorEastAsia" w:hAnsiTheme="majorHAnsi" w:cstheme="majorBidi"/>
      <w:b/>
      <w:szCs w:val="26"/>
    </w:rPr>
  </w:style>
  <w:style w:type="character" w:customStyle="1" w:styleId="Heading5Char3">
    <w:name w:val="Heading 5 Char3"/>
    <w:basedOn w:val="Absatz-Standardschriftart"/>
    <w:uiPriority w:val="9"/>
    <w:semiHidden/>
    <w:rsid w:val="00451921"/>
    <w:rPr>
      <w:rFonts w:asciiTheme="majorHAnsi" w:eastAsiaTheme="majorEastAsia" w:hAnsiTheme="majorHAnsi" w:cstheme="majorBidi"/>
      <w:color w:val="365F91" w:themeColor="accent1" w:themeShade="BF"/>
    </w:rPr>
  </w:style>
  <w:style w:type="character" w:customStyle="1" w:styleId="IntenseQuoteChar3">
    <w:name w:val="Intense Quote Char3"/>
    <w:basedOn w:val="Absatz-Standardschriftart"/>
    <w:uiPriority w:val="30"/>
    <w:semiHidden/>
    <w:rsid w:val="00451921"/>
    <w:rPr>
      <w:i/>
      <w:iCs/>
      <w:color w:val="365F91" w:themeColor="accent1" w:themeShade="BF"/>
    </w:rPr>
  </w:style>
  <w:style w:type="character" w:customStyle="1" w:styleId="Heading6Char3">
    <w:name w:val="Heading 6 Char3"/>
    <w:basedOn w:val="Absatz-Standardschriftart"/>
    <w:uiPriority w:val="9"/>
    <w:semiHidden/>
    <w:rsid w:val="00451921"/>
    <w:rPr>
      <w:rFonts w:asciiTheme="majorHAnsi" w:eastAsiaTheme="majorEastAsia" w:hAnsiTheme="majorHAnsi" w:cstheme="majorBidi"/>
      <w:color w:val="243F60" w:themeColor="accent1" w:themeShade="7F"/>
    </w:rPr>
  </w:style>
  <w:style w:type="character" w:customStyle="1" w:styleId="Heading7Char3">
    <w:name w:val="Heading 7 Char3"/>
    <w:basedOn w:val="Absatz-Standardschriftart"/>
    <w:uiPriority w:val="9"/>
    <w:semiHidden/>
    <w:rsid w:val="00451921"/>
    <w:rPr>
      <w:rFonts w:asciiTheme="majorHAnsi" w:eastAsiaTheme="majorEastAsia" w:hAnsiTheme="majorHAnsi" w:cstheme="majorBidi"/>
      <w:i/>
      <w:iCs/>
      <w:color w:val="243F60" w:themeColor="accent1" w:themeShade="7F"/>
    </w:rPr>
  </w:style>
  <w:style w:type="character" w:customStyle="1" w:styleId="QuoteChar3">
    <w:name w:val="Quote Char3"/>
    <w:basedOn w:val="Absatz-Standardschriftart"/>
    <w:uiPriority w:val="29"/>
    <w:semiHidden/>
    <w:rsid w:val="00451921"/>
    <w:rPr>
      <w:i/>
      <w:iCs/>
      <w:color w:val="404040" w:themeColor="text1" w:themeTint="BF"/>
    </w:rPr>
  </w:style>
  <w:style w:type="character" w:customStyle="1" w:styleId="SubtitleChar3">
    <w:name w:val="Subtitle Char3"/>
    <w:basedOn w:val="Absatz-Standardschriftart"/>
    <w:uiPriority w:val="11"/>
    <w:semiHidden/>
    <w:rsid w:val="00451921"/>
    <w:rPr>
      <w:color w:val="5A5A5A" w:themeColor="text1" w:themeTint="A5"/>
      <w:spacing w:val="15"/>
      <w:sz w:val="22"/>
      <w:szCs w:val="22"/>
    </w:rPr>
  </w:style>
  <w:style w:type="character" w:customStyle="1" w:styleId="TitleChar3">
    <w:name w:val="Title Char3"/>
    <w:basedOn w:val="Absatz-Standardschriftart"/>
    <w:uiPriority w:val="10"/>
    <w:semiHidden/>
    <w:rsid w:val="00451921"/>
    <w:rPr>
      <w:rFonts w:asciiTheme="majorHAnsi" w:eastAsiaTheme="majorEastAsia" w:hAnsiTheme="majorHAnsi" w:cstheme="majorBidi"/>
      <w:spacing w:val="-10"/>
      <w:kern w:val="28"/>
      <w:sz w:val="56"/>
      <w:szCs w:val="56"/>
    </w:rPr>
  </w:style>
  <w:style w:type="character" w:customStyle="1" w:styleId="FootnoteTextChar3">
    <w:name w:val="Footnote Text Char3"/>
    <w:basedOn w:val="Absatz-Standardschriftart"/>
    <w:uiPriority w:val="99"/>
    <w:rsid w:val="00451921"/>
  </w:style>
  <w:style w:type="character" w:customStyle="1" w:styleId="CommentSubjectChar3">
    <w:name w:val="Comment Subject Char3"/>
    <w:basedOn w:val="CommentTextChar3"/>
    <w:uiPriority w:val="99"/>
    <w:semiHidden/>
    <w:rsid w:val="00451921"/>
    <w:rPr>
      <w:rFonts w:eastAsiaTheme="minorHAnsi"/>
      <w:b/>
      <w:bCs/>
      <w:lang w:eastAsia="en-US"/>
    </w:rPr>
  </w:style>
  <w:style w:type="character" w:customStyle="1" w:styleId="KommentartextZchn">
    <w:name w:val="Kommentartext Zchn"/>
    <w:basedOn w:val="Absatz-Standardschriftart"/>
    <w:link w:val="Kommentartext"/>
    <w:uiPriority w:val="99"/>
    <w:semiHidden/>
    <w:rsid w:val="00E329FE"/>
    <w:rPr>
      <w:rFonts w:eastAsiaTheme="minorHAnsi"/>
      <w:lang w:eastAsia="en-US"/>
    </w:rPr>
  </w:style>
  <w:style w:type="character" w:customStyle="1" w:styleId="FuzeileZchn">
    <w:name w:val="Fußzeile Zchn"/>
    <w:basedOn w:val="Absatz-Standardschriftart"/>
    <w:link w:val="Fuzeile"/>
    <w:uiPriority w:val="99"/>
    <w:rsid w:val="00E329FE"/>
  </w:style>
  <w:style w:type="character" w:customStyle="1" w:styleId="berschrift3Zchn">
    <w:name w:val="Überschrift 3 Zchn"/>
    <w:basedOn w:val="Absatz-Standardschriftart"/>
    <w:link w:val="berschrift3"/>
    <w:uiPriority w:val="9"/>
    <w:semiHidden/>
    <w:rsid w:val="00E329FE"/>
    <w:rPr>
      <w:rFonts w:asciiTheme="majorHAnsi" w:eastAsiaTheme="majorEastAsia" w:hAnsiTheme="majorHAnsi" w:cstheme="majorBidi"/>
      <w:color w:val="243F60" w:themeColor="accent1" w:themeShade="7F"/>
      <w:szCs w:val="24"/>
    </w:rPr>
  </w:style>
  <w:style w:type="character" w:customStyle="1" w:styleId="berschrift4Zchn">
    <w:name w:val="Überschrift 4 Zchn"/>
    <w:basedOn w:val="Absatz-Standardschriftart"/>
    <w:link w:val="berschrift4"/>
    <w:uiPriority w:val="9"/>
    <w:semiHidden/>
    <w:rsid w:val="00E329FE"/>
    <w:rPr>
      <w:rFonts w:asciiTheme="majorHAnsi" w:eastAsiaTheme="majorEastAsia" w:hAnsiTheme="majorHAnsi" w:cstheme="majorBidi"/>
      <w:i/>
      <w:iCs/>
      <w:color w:val="365F91" w:themeColor="accent1" w:themeShade="BF"/>
    </w:rPr>
  </w:style>
  <w:style w:type="character" w:customStyle="1" w:styleId="berschrift8Zchn">
    <w:name w:val="Überschrift 8 Zchn"/>
    <w:basedOn w:val="Absatz-Standardschriftart"/>
    <w:link w:val="berschrift8"/>
    <w:uiPriority w:val="9"/>
    <w:semiHidden/>
    <w:rsid w:val="00E329FE"/>
    <w:rPr>
      <w:rFonts w:asciiTheme="majorHAnsi" w:eastAsiaTheme="majorEastAsia" w:hAnsiTheme="majorHAnsi" w:cstheme="majorBidi"/>
      <w:color w:val="272727" w:themeColor="text1" w:themeTint="D8"/>
      <w:sz w:val="18"/>
      <w:szCs w:val="21"/>
    </w:rPr>
  </w:style>
  <w:style w:type="character" w:customStyle="1" w:styleId="berschrift9Zchn">
    <w:name w:val="Überschrift 9 Zchn"/>
    <w:basedOn w:val="Absatz-Standardschriftart"/>
    <w:link w:val="berschrift9"/>
    <w:uiPriority w:val="9"/>
    <w:semiHidden/>
    <w:rsid w:val="00E329FE"/>
    <w:rPr>
      <w:rFonts w:asciiTheme="majorHAnsi" w:eastAsiaTheme="majorEastAsia" w:hAnsiTheme="majorHAnsi" w:cstheme="majorBidi"/>
      <w:i/>
      <w:iCs/>
      <w:color w:val="272727" w:themeColor="text1" w:themeTint="D8"/>
      <w:sz w:val="18"/>
      <w:szCs w:val="21"/>
    </w:rPr>
  </w:style>
  <w:style w:type="character" w:customStyle="1" w:styleId="KopfzeileZchn">
    <w:name w:val="Kopfzeile Zchn"/>
    <w:basedOn w:val="Absatz-Standardschriftart"/>
    <w:link w:val="Kopfzeile"/>
    <w:uiPriority w:val="99"/>
    <w:rsid w:val="00E329FE"/>
    <w:rPr>
      <w:b/>
      <w:sz w:val="28"/>
    </w:rPr>
  </w:style>
  <w:style w:type="character" w:customStyle="1" w:styleId="SprechblasentextZchn">
    <w:name w:val="Sprechblasentext Zchn"/>
    <w:basedOn w:val="Absatz-Standardschriftart"/>
    <w:link w:val="Sprechblasentext"/>
    <w:uiPriority w:val="99"/>
    <w:semiHidden/>
    <w:rsid w:val="00E329FE"/>
    <w:rPr>
      <w:rFonts w:ascii="Segoe UI" w:hAnsi="Segoe UI" w:cs="Segoe UI"/>
      <w:sz w:val="18"/>
      <w:szCs w:val="18"/>
    </w:rPr>
  </w:style>
  <w:style w:type="character" w:customStyle="1" w:styleId="berschrift1Zchn">
    <w:name w:val="Überschrift 1 Zchn"/>
    <w:basedOn w:val="Absatz-Standardschriftart"/>
    <w:link w:val="berschrift1"/>
    <w:uiPriority w:val="9"/>
    <w:rsid w:val="00E329FE"/>
    <w:rPr>
      <w:rFonts w:asciiTheme="majorHAnsi" w:eastAsiaTheme="majorEastAsia" w:hAnsiTheme="majorHAnsi" w:cstheme="majorBidi"/>
      <w:b/>
      <w:smallCaps/>
      <w:sz w:val="22"/>
      <w:szCs w:val="32"/>
    </w:rPr>
  </w:style>
  <w:style w:type="character" w:customStyle="1" w:styleId="berschrift2Zchn">
    <w:name w:val="Überschrift 2 Zchn"/>
    <w:basedOn w:val="Absatz-Standardschriftart"/>
    <w:link w:val="berschrift2"/>
    <w:uiPriority w:val="9"/>
    <w:rsid w:val="00E329FE"/>
    <w:rPr>
      <w:rFonts w:asciiTheme="majorHAnsi" w:eastAsiaTheme="majorEastAsia" w:hAnsiTheme="majorHAnsi" w:cstheme="majorBidi"/>
      <w:b/>
      <w:szCs w:val="26"/>
    </w:rPr>
  </w:style>
  <w:style w:type="character" w:customStyle="1" w:styleId="berschrift5Zchn">
    <w:name w:val="Überschrift 5 Zchn"/>
    <w:basedOn w:val="Absatz-Standardschriftart"/>
    <w:link w:val="berschrift5"/>
    <w:uiPriority w:val="9"/>
    <w:semiHidden/>
    <w:rsid w:val="00E329FE"/>
    <w:rPr>
      <w:rFonts w:asciiTheme="majorHAnsi" w:eastAsiaTheme="majorEastAsia" w:hAnsiTheme="majorHAnsi" w:cstheme="majorBidi"/>
      <w:color w:val="365F91" w:themeColor="accent1" w:themeShade="BF"/>
    </w:rPr>
  </w:style>
  <w:style w:type="character" w:customStyle="1" w:styleId="IntensivesZitatZchn">
    <w:name w:val="Intensives Zitat Zchn"/>
    <w:basedOn w:val="Absatz-Standardschriftart"/>
    <w:link w:val="IntensivesZitat"/>
    <w:uiPriority w:val="30"/>
    <w:semiHidden/>
    <w:rsid w:val="00E329FE"/>
    <w:rPr>
      <w:i/>
      <w:iCs/>
      <w:color w:val="365F91" w:themeColor="accent1" w:themeShade="BF"/>
    </w:rPr>
  </w:style>
  <w:style w:type="character" w:customStyle="1" w:styleId="berschrift6Zchn">
    <w:name w:val="Überschrift 6 Zchn"/>
    <w:basedOn w:val="Absatz-Standardschriftart"/>
    <w:link w:val="berschrift6"/>
    <w:uiPriority w:val="9"/>
    <w:semiHidden/>
    <w:rsid w:val="00E329F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E329FE"/>
    <w:rPr>
      <w:rFonts w:asciiTheme="majorHAnsi" w:eastAsiaTheme="majorEastAsia" w:hAnsiTheme="majorHAnsi" w:cstheme="majorBidi"/>
      <w:i/>
      <w:iCs/>
      <w:color w:val="243F60" w:themeColor="accent1" w:themeShade="7F"/>
    </w:rPr>
  </w:style>
  <w:style w:type="character" w:customStyle="1" w:styleId="ZitatZchn">
    <w:name w:val="Zitat Zchn"/>
    <w:basedOn w:val="Absatz-Standardschriftart"/>
    <w:link w:val="Zitat"/>
    <w:uiPriority w:val="29"/>
    <w:semiHidden/>
    <w:rsid w:val="00E329FE"/>
    <w:rPr>
      <w:i/>
      <w:iCs/>
      <w:color w:val="404040" w:themeColor="text1" w:themeTint="BF"/>
    </w:rPr>
  </w:style>
  <w:style w:type="character" w:customStyle="1" w:styleId="UntertitelZchn">
    <w:name w:val="Untertitel Zchn"/>
    <w:basedOn w:val="Absatz-Standardschriftart"/>
    <w:link w:val="Untertitel"/>
    <w:uiPriority w:val="11"/>
    <w:semiHidden/>
    <w:rsid w:val="00E329FE"/>
    <w:rPr>
      <w:color w:val="5A5A5A" w:themeColor="text1" w:themeTint="A5"/>
      <w:spacing w:val="15"/>
      <w:sz w:val="22"/>
      <w:szCs w:val="22"/>
    </w:rPr>
  </w:style>
  <w:style w:type="character" w:customStyle="1" w:styleId="TitelZchn">
    <w:name w:val="Titel Zchn"/>
    <w:basedOn w:val="Absatz-Standardschriftart"/>
    <w:link w:val="Titel"/>
    <w:uiPriority w:val="10"/>
    <w:semiHidden/>
    <w:rsid w:val="00E329FE"/>
    <w:rPr>
      <w:rFonts w:asciiTheme="majorHAnsi" w:eastAsiaTheme="majorEastAsia" w:hAnsiTheme="majorHAnsi" w:cstheme="majorBidi"/>
      <w:spacing w:val="-10"/>
      <w:kern w:val="28"/>
      <w:sz w:val="56"/>
      <w:szCs w:val="56"/>
    </w:rPr>
  </w:style>
  <w:style w:type="character" w:customStyle="1" w:styleId="FunotentextZchn">
    <w:name w:val="Fußnotentext Zchn"/>
    <w:basedOn w:val="Absatz-Standardschriftart"/>
    <w:link w:val="Funotentext"/>
    <w:uiPriority w:val="99"/>
    <w:rsid w:val="00E329FE"/>
  </w:style>
  <w:style w:type="character" w:customStyle="1" w:styleId="KommentarthemaZchn">
    <w:name w:val="Kommentarthema Zchn"/>
    <w:basedOn w:val="KommentartextZchn"/>
    <w:link w:val="Kommentarthema"/>
    <w:uiPriority w:val="99"/>
    <w:semiHidden/>
    <w:rsid w:val="00E329FE"/>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ep-aewa.org/sites/default/files/publication/manual_f.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ep-aewa.org/sites/default/files/basic_page_documents/TOR%20National%20Focal_FINAL_FR_with%20logo_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wa.secretariat@unep-aewa.org" TargetMode="External"/><Relationship Id="rId5" Type="http://schemas.openxmlformats.org/officeDocument/2006/relationships/settings" Target="settings.xml"/><Relationship Id="rId15" Type="http://schemas.openxmlformats.org/officeDocument/2006/relationships/hyperlink" Target="https://www.unep-aewa.org/fr/page/communication-%C3%A9ducation-et-sensibilisation-du-public-ces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p-aewa.org/sites/default/files/document/resolution2_5-fr_0.pdf" TargetMode="External"/><Relationship Id="rId2" Type="http://schemas.openxmlformats.org/officeDocument/2006/relationships/hyperlink" Target="https://www.unep-aewa.org/sites/default/files/basic_page_documents/agreement_text_french_final_fr.pdf" TargetMode="External"/><Relationship Id="rId1" Type="http://schemas.openxmlformats.org/officeDocument/2006/relationships/hyperlink" Target="https://www.unep-aewa.org/sites/default/files/basic_page_documents/agreement_text_french_final_fr.pdf" TargetMode="External"/><Relationship Id="rId4" Type="http://schemas.openxmlformats.org/officeDocument/2006/relationships/hyperlink" Target="https://www.unep-aewa.org/sites/default/files/document/res_5_5_impl_cs_fr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fp_designation_new_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E77D17758B479D90108C78CBFFDCC4"/>
        <w:category>
          <w:name w:val="Allgemein"/>
          <w:gallery w:val="placeholder"/>
        </w:category>
        <w:types>
          <w:type w:val="bbPlcHdr"/>
        </w:types>
        <w:behaviors>
          <w:behavior w:val="content"/>
        </w:behaviors>
        <w:guid w:val="{16D530E9-8E58-42CE-9812-DAB5F77613D5}"/>
      </w:docPartPr>
      <w:docPartBody>
        <w:p w:rsidR="00F703FF" w:rsidRDefault="00926617" w:rsidP="00926617">
          <w:pPr>
            <w:pStyle w:val="85E77D17758B479D90108C78CBFFDCC4"/>
          </w:pPr>
          <w:r w:rsidRPr="00226F02">
            <w:rPr>
              <w:rStyle w:val="Platzhaltertext"/>
              <w:lang w:val="fr-FR"/>
            </w:rPr>
            <w:t>X</w:t>
          </w:r>
        </w:p>
      </w:docPartBody>
    </w:docPart>
    <w:docPart>
      <w:docPartPr>
        <w:name w:val="4FCB1AA442EA465BB3E0026443282B5F"/>
        <w:category>
          <w:name w:val="Allgemein"/>
          <w:gallery w:val="placeholder"/>
        </w:category>
        <w:types>
          <w:type w:val="bbPlcHdr"/>
        </w:types>
        <w:behaviors>
          <w:behavior w:val="content"/>
        </w:behaviors>
        <w:guid w:val="{A2ECE5AD-1B40-4624-B975-942CF49DA1CA}"/>
      </w:docPartPr>
      <w:docPartBody>
        <w:p w:rsidR="00F703FF" w:rsidRDefault="00926617" w:rsidP="00926617">
          <w:pPr>
            <w:pStyle w:val="4FCB1AA442EA465BB3E0026443282B5F"/>
          </w:pPr>
          <w:r w:rsidRPr="00226F02">
            <w:rPr>
              <w:color w:val="808080" w:themeColor="background1" w:themeShade="80"/>
              <w:lang w:val="fr-FR"/>
            </w:rPr>
            <w:t>X</w:t>
          </w:r>
        </w:p>
      </w:docPartBody>
    </w:docPart>
    <w:docPart>
      <w:docPartPr>
        <w:name w:val="E044D91889BF48A3895006695E86C287"/>
        <w:category>
          <w:name w:val="Allgemein"/>
          <w:gallery w:val="placeholder"/>
        </w:category>
        <w:types>
          <w:type w:val="bbPlcHdr"/>
        </w:types>
        <w:behaviors>
          <w:behavior w:val="content"/>
        </w:behaviors>
        <w:guid w:val="{76C2BC0B-4F3F-48CE-AE12-1268EE2866C2}"/>
      </w:docPartPr>
      <w:docPartBody>
        <w:p w:rsidR="00F703FF" w:rsidRDefault="00926617" w:rsidP="00926617">
          <w:pPr>
            <w:pStyle w:val="E044D91889BF48A3895006695E86C287"/>
          </w:pPr>
          <w:r w:rsidRPr="00226F02">
            <w:rPr>
              <w:color w:val="7F7F7F" w:themeColor="text1" w:themeTint="80"/>
              <w:lang w:val="fr-FR" w:bidi="de-DE"/>
            </w:rPr>
            <w:t>X</w:t>
          </w:r>
        </w:p>
      </w:docPartBody>
    </w:docPart>
    <w:docPart>
      <w:docPartPr>
        <w:name w:val="87EE8F3F1C5F49A284E976EC779E2E9E"/>
        <w:category>
          <w:name w:val="Allgemein"/>
          <w:gallery w:val="placeholder"/>
        </w:category>
        <w:types>
          <w:type w:val="bbPlcHdr"/>
        </w:types>
        <w:behaviors>
          <w:behavior w:val="content"/>
        </w:behaviors>
        <w:guid w:val="{3BD5F9FC-9052-4C12-8D4E-90BCAA1024DF}"/>
      </w:docPartPr>
      <w:docPartBody>
        <w:p w:rsidR="00F703FF" w:rsidRDefault="00926617" w:rsidP="00926617">
          <w:pPr>
            <w:pStyle w:val="87EE8F3F1C5F49A284E976EC779E2E9E"/>
          </w:pPr>
          <w:r w:rsidRPr="00226F02">
            <w:rPr>
              <w:rStyle w:val="Platzhaltertext"/>
              <w:lang w:val="fr-FR"/>
            </w:rPr>
            <w:t>X</w:t>
          </w:r>
        </w:p>
      </w:docPartBody>
    </w:docPart>
    <w:docPart>
      <w:docPartPr>
        <w:name w:val="94E41C01AB4640408526FA6936DE7AB0"/>
        <w:category>
          <w:name w:val="Allgemein"/>
          <w:gallery w:val="placeholder"/>
        </w:category>
        <w:types>
          <w:type w:val="bbPlcHdr"/>
        </w:types>
        <w:behaviors>
          <w:behavior w:val="content"/>
        </w:behaviors>
        <w:guid w:val="{BECD9852-9CF3-4ED8-B681-19FA0540C282}"/>
      </w:docPartPr>
      <w:docPartBody>
        <w:p w:rsidR="00F703FF" w:rsidRDefault="00926617" w:rsidP="00926617">
          <w:pPr>
            <w:pStyle w:val="94E41C01AB4640408526FA6936DE7AB0"/>
          </w:pPr>
          <w:r w:rsidRPr="00226F02">
            <w:rPr>
              <w:rStyle w:val="Platzhaltertext"/>
              <w:lang w:val="fr-FR"/>
            </w:rPr>
            <w:t>X</w:t>
          </w:r>
        </w:p>
      </w:docPartBody>
    </w:docPart>
    <w:docPart>
      <w:docPartPr>
        <w:name w:val="F9A795F1E2544875AE28BC9D594A0A0D"/>
        <w:category>
          <w:name w:val="Allgemein"/>
          <w:gallery w:val="placeholder"/>
        </w:category>
        <w:types>
          <w:type w:val="bbPlcHdr"/>
        </w:types>
        <w:behaviors>
          <w:behavior w:val="content"/>
        </w:behaviors>
        <w:guid w:val="{468835D1-37D8-4854-BFA6-53FD8AC99EC4}"/>
      </w:docPartPr>
      <w:docPartBody>
        <w:p w:rsidR="00F703FF" w:rsidRDefault="00926617" w:rsidP="00926617">
          <w:pPr>
            <w:pStyle w:val="F9A795F1E2544875AE28BC9D594A0A0D"/>
          </w:pPr>
          <w:r w:rsidRPr="00226F02">
            <w:rPr>
              <w:color w:val="7F7F7F" w:themeColor="text1" w:themeTint="80"/>
              <w:lang w:val="fr-FR" w:bidi="de-DE"/>
            </w:rPr>
            <w:t>X</w:t>
          </w:r>
        </w:p>
      </w:docPartBody>
    </w:docPart>
    <w:docPart>
      <w:docPartPr>
        <w:name w:val="7344A1C6B34047FBA25E42EC3E86E4CB"/>
        <w:category>
          <w:name w:val="Allgemein"/>
          <w:gallery w:val="placeholder"/>
        </w:category>
        <w:types>
          <w:type w:val="bbPlcHdr"/>
        </w:types>
        <w:behaviors>
          <w:behavior w:val="content"/>
        </w:behaviors>
        <w:guid w:val="{42E3A65C-7ED5-4325-A8EA-203BB672D9E1}"/>
      </w:docPartPr>
      <w:docPartBody>
        <w:p w:rsidR="00F703FF" w:rsidRDefault="00926617" w:rsidP="00926617">
          <w:pPr>
            <w:pStyle w:val="7344A1C6B34047FBA25E42EC3E86E4CB"/>
          </w:pPr>
          <w:r w:rsidRPr="00226F02">
            <w:rPr>
              <w:color w:val="7F7F7F" w:themeColor="text1" w:themeTint="80"/>
              <w:lang w:val="fr-FR" w:bidi="de-DE"/>
            </w:rPr>
            <w:t>X</w:t>
          </w:r>
        </w:p>
      </w:docPartBody>
    </w:docPart>
    <w:docPart>
      <w:docPartPr>
        <w:name w:val="B7003B6F032B4B578FBA1241CBDC60FD"/>
        <w:category>
          <w:name w:val="Allgemein"/>
          <w:gallery w:val="placeholder"/>
        </w:category>
        <w:types>
          <w:type w:val="bbPlcHdr"/>
        </w:types>
        <w:behaviors>
          <w:behavior w:val="content"/>
        </w:behaviors>
        <w:guid w:val="{5D28CC14-2C10-4349-98EB-E0307E2800B1}"/>
      </w:docPartPr>
      <w:docPartBody>
        <w:p w:rsidR="00F703FF" w:rsidRDefault="00926617" w:rsidP="00926617">
          <w:pPr>
            <w:pStyle w:val="B7003B6F032B4B578FBA1241CBDC60FD"/>
          </w:pPr>
          <w:r w:rsidRPr="00226F02">
            <w:rPr>
              <w:rStyle w:val="Platzhaltertext"/>
              <w:lang w:val="fr-FR"/>
            </w:rPr>
            <w:t>X</w:t>
          </w:r>
        </w:p>
      </w:docPartBody>
    </w:docPart>
    <w:docPart>
      <w:docPartPr>
        <w:name w:val="1973D7606AD64E37ACD5ADAF2E5D2E6D"/>
        <w:category>
          <w:name w:val="Allgemein"/>
          <w:gallery w:val="placeholder"/>
        </w:category>
        <w:types>
          <w:type w:val="bbPlcHdr"/>
        </w:types>
        <w:behaviors>
          <w:behavior w:val="content"/>
        </w:behaviors>
        <w:guid w:val="{9DFB8BF6-7944-4513-BDF7-87C9B44A8AD5}"/>
      </w:docPartPr>
      <w:docPartBody>
        <w:p w:rsidR="00F703FF" w:rsidRDefault="00926617" w:rsidP="00926617">
          <w:pPr>
            <w:pStyle w:val="1973D7606AD64E37ACD5ADAF2E5D2E6D"/>
          </w:pPr>
          <w:r w:rsidRPr="00226F02">
            <w:rPr>
              <w:color w:val="7F7F7F" w:themeColor="text1" w:themeTint="80"/>
              <w:lang w:val="fr-FR" w:bidi="de-DE"/>
            </w:rPr>
            <w:t>X</w:t>
          </w:r>
        </w:p>
      </w:docPartBody>
    </w:docPart>
    <w:docPart>
      <w:docPartPr>
        <w:name w:val="A29B74B3C44544F0A74ADCC551F2B505"/>
        <w:category>
          <w:name w:val="Allgemein"/>
          <w:gallery w:val="placeholder"/>
        </w:category>
        <w:types>
          <w:type w:val="bbPlcHdr"/>
        </w:types>
        <w:behaviors>
          <w:behavior w:val="content"/>
        </w:behaviors>
        <w:guid w:val="{2148CD13-C947-4BF8-9BB4-244FF62247E2}"/>
      </w:docPartPr>
      <w:docPartBody>
        <w:p w:rsidR="00F703FF" w:rsidRDefault="00926617" w:rsidP="00926617">
          <w:pPr>
            <w:pStyle w:val="A29B74B3C44544F0A74ADCC551F2B505"/>
          </w:pPr>
          <w:r w:rsidRPr="00226F02">
            <w:rPr>
              <w:color w:val="7F7F7F" w:themeColor="text1" w:themeTint="80"/>
              <w:lang w:val="fr-FR" w:bidi="de-DE"/>
            </w:rPr>
            <w:t>X</w:t>
          </w:r>
        </w:p>
      </w:docPartBody>
    </w:docPart>
    <w:docPart>
      <w:docPartPr>
        <w:name w:val="74DE3A6CE02543EF8C414EEB5D53CC0C"/>
        <w:category>
          <w:name w:val="Allgemein"/>
          <w:gallery w:val="placeholder"/>
        </w:category>
        <w:types>
          <w:type w:val="bbPlcHdr"/>
        </w:types>
        <w:behaviors>
          <w:behavior w:val="content"/>
        </w:behaviors>
        <w:guid w:val="{EA459BCD-8D4C-4A58-862E-56FB2AEB30B4}"/>
      </w:docPartPr>
      <w:docPartBody>
        <w:p w:rsidR="00F703FF" w:rsidRDefault="00926617" w:rsidP="00926617">
          <w:pPr>
            <w:pStyle w:val="74DE3A6CE02543EF8C414EEB5D53CC0C"/>
          </w:pPr>
          <w:r w:rsidRPr="00226F02">
            <w:rPr>
              <w:color w:val="7F7F7F" w:themeColor="text1" w:themeTint="80"/>
              <w:lang w:val="fr-FR" w:bidi="de-DE"/>
            </w:rPr>
            <w:t>X</w:t>
          </w:r>
        </w:p>
      </w:docPartBody>
    </w:docPart>
    <w:docPart>
      <w:docPartPr>
        <w:name w:val="7617267B3AC94408AFC5B56A04F40656"/>
        <w:category>
          <w:name w:val="Allgemein"/>
          <w:gallery w:val="placeholder"/>
        </w:category>
        <w:types>
          <w:type w:val="bbPlcHdr"/>
        </w:types>
        <w:behaviors>
          <w:behavior w:val="content"/>
        </w:behaviors>
        <w:guid w:val="{D02D240E-7EAD-4F69-96D2-2D82172A6136}"/>
      </w:docPartPr>
      <w:docPartBody>
        <w:p w:rsidR="00F703FF" w:rsidRDefault="00926617" w:rsidP="00926617">
          <w:pPr>
            <w:pStyle w:val="7617267B3AC94408AFC5B56A04F40656"/>
          </w:pPr>
          <w:r w:rsidRPr="00226F02">
            <w:rPr>
              <w:color w:val="7F7F7F" w:themeColor="text1" w:themeTint="80"/>
              <w:lang w:val="fr-FR" w:bidi="de-DE"/>
            </w:rPr>
            <w:t>X</w:t>
          </w:r>
        </w:p>
      </w:docPartBody>
    </w:docPart>
    <w:docPart>
      <w:docPartPr>
        <w:name w:val="445DB12187CF4EA0AD2E990450242893"/>
        <w:category>
          <w:name w:val="Allgemein"/>
          <w:gallery w:val="placeholder"/>
        </w:category>
        <w:types>
          <w:type w:val="bbPlcHdr"/>
        </w:types>
        <w:behaviors>
          <w:behavior w:val="content"/>
        </w:behaviors>
        <w:guid w:val="{5773966B-BCF8-4A6A-BCAC-A9D4BC7B700B}"/>
      </w:docPartPr>
      <w:docPartBody>
        <w:p w:rsidR="00F703FF" w:rsidRDefault="00926617" w:rsidP="00926617">
          <w:pPr>
            <w:pStyle w:val="445DB12187CF4EA0AD2E990450242893"/>
          </w:pPr>
          <w:r w:rsidRPr="00226F02">
            <w:rPr>
              <w:color w:val="7F7F7F" w:themeColor="text1" w:themeTint="80"/>
              <w:lang w:val="fr-FR" w:bidi="de-DE"/>
            </w:rPr>
            <w:t>X</w:t>
          </w:r>
        </w:p>
      </w:docPartBody>
    </w:docPart>
    <w:docPart>
      <w:docPartPr>
        <w:name w:val="5BD8124C87B34C25B2D0F60B866626EE"/>
        <w:category>
          <w:name w:val="Allgemein"/>
          <w:gallery w:val="placeholder"/>
        </w:category>
        <w:types>
          <w:type w:val="bbPlcHdr"/>
        </w:types>
        <w:behaviors>
          <w:behavior w:val="content"/>
        </w:behaviors>
        <w:guid w:val="{B95955EF-4A02-405F-B888-200DFCDE22D7}"/>
      </w:docPartPr>
      <w:docPartBody>
        <w:p w:rsidR="00F703FF" w:rsidRDefault="00926617" w:rsidP="00926617">
          <w:pPr>
            <w:pStyle w:val="5BD8124C87B34C25B2D0F60B866626EE"/>
          </w:pPr>
          <w:r w:rsidRPr="00226F02">
            <w:rPr>
              <w:sz w:val="22"/>
              <w:szCs w:val="22"/>
              <w:lang w:val="fr-FR"/>
            </w:rPr>
            <w:t>X</w:t>
          </w:r>
        </w:p>
      </w:docPartBody>
    </w:docPart>
    <w:docPart>
      <w:docPartPr>
        <w:name w:val="86470D4864764C2C86235636C1671741"/>
        <w:category>
          <w:name w:val="Allgemein"/>
          <w:gallery w:val="placeholder"/>
        </w:category>
        <w:types>
          <w:type w:val="bbPlcHdr"/>
        </w:types>
        <w:behaviors>
          <w:behavior w:val="content"/>
        </w:behaviors>
        <w:guid w:val="{E9344485-602E-4123-9D40-7A11740514C4}"/>
      </w:docPartPr>
      <w:docPartBody>
        <w:p w:rsidR="00C223AB" w:rsidRDefault="00926617" w:rsidP="00926617">
          <w:pPr>
            <w:pStyle w:val="86470D4864764C2C86235636C1671741"/>
          </w:pPr>
          <w:r w:rsidRPr="00226F02">
            <w:rPr>
              <w:rStyle w:val="Platzhaltertext"/>
              <w:lang w:val="fr-FR"/>
            </w:rPr>
            <w:t>X</w:t>
          </w:r>
        </w:p>
      </w:docPartBody>
    </w:docPart>
    <w:docPart>
      <w:docPartPr>
        <w:name w:val="44F16787395B472E8626CA3A28958666"/>
        <w:category>
          <w:name w:val="Allgemein"/>
          <w:gallery w:val="placeholder"/>
        </w:category>
        <w:types>
          <w:type w:val="bbPlcHdr"/>
        </w:types>
        <w:behaviors>
          <w:behavior w:val="content"/>
        </w:behaviors>
        <w:guid w:val="{A0604CA2-269F-4FA8-80C2-497D084BB54D}"/>
      </w:docPartPr>
      <w:docPartBody>
        <w:p w:rsidR="00C223AB" w:rsidRDefault="00926617" w:rsidP="00926617">
          <w:pPr>
            <w:pStyle w:val="44F16787395B472E8626CA3A28958666"/>
          </w:pPr>
          <w:r w:rsidRPr="00226F02">
            <w:rPr>
              <w:color w:val="7F7F7F" w:themeColor="text1" w:themeTint="80"/>
              <w:lang w:val="fr-FR" w:bidi="de-DE"/>
            </w:rPr>
            <w:t>X</w:t>
          </w:r>
        </w:p>
      </w:docPartBody>
    </w:docPart>
    <w:docPart>
      <w:docPartPr>
        <w:name w:val="804F19DD2A774DEA9C10D2FB4509B130"/>
        <w:category>
          <w:name w:val="Allgemein"/>
          <w:gallery w:val="placeholder"/>
        </w:category>
        <w:types>
          <w:type w:val="bbPlcHdr"/>
        </w:types>
        <w:behaviors>
          <w:behavior w:val="content"/>
        </w:behaviors>
        <w:guid w:val="{7A94DE77-F120-482D-9F1A-A505C0FABBF6}"/>
      </w:docPartPr>
      <w:docPartBody>
        <w:p w:rsidR="00C223AB" w:rsidRDefault="00926617" w:rsidP="00926617">
          <w:pPr>
            <w:pStyle w:val="804F19DD2A774DEA9C10D2FB4509B130"/>
          </w:pPr>
          <w:r w:rsidRPr="00226F02">
            <w:rPr>
              <w:rStyle w:val="Platzhaltertext"/>
              <w:lang w:val="fr-FR"/>
            </w:rPr>
            <w:t>X</w:t>
          </w:r>
        </w:p>
      </w:docPartBody>
    </w:docPart>
    <w:docPart>
      <w:docPartPr>
        <w:name w:val="8FF4B7337913492FB7BFF77269391E95"/>
        <w:category>
          <w:name w:val="Allgemein"/>
          <w:gallery w:val="placeholder"/>
        </w:category>
        <w:types>
          <w:type w:val="bbPlcHdr"/>
        </w:types>
        <w:behaviors>
          <w:behavior w:val="content"/>
        </w:behaviors>
        <w:guid w:val="{7C6D53C7-7A85-4E97-A121-D743EDF090FA}"/>
      </w:docPartPr>
      <w:docPartBody>
        <w:p w:rsidR="006554A7" w:rsidRDefault="00926617" w:rsidP="00926617">
          <w:pPr>
            <w:pStyle w:val="8FF4B7337913492FB7BFF77269391E951"/>
          </w:pPr>
          <w:r w:rsidRPr="00226F02">
            <w:rPr>
              <w:rStyle w:val="Platzhaltertext"/>
              <w:lang w:val="fr-FR"/>
            </w:rPr>
            <w:t>X</w:t>
          </w:r>
        </w:p>
      </w:docPartBody>
    </w:docPart>
    <w:docPart>
      <w:docPartPr>
        <w:name w:val="724BE7BE17634CDCA0EC11EF9E21ED90"/>
        <w:category>
          <w:name w:val="Allgemein"/>
          <w:gallery w:val="placeholder"/>
        </w:category>
        <w:types>
          <w:type w:val="bbPlcHdr"/>
        </w:types>
        <w:behaviors>
          <w:behavior w:val="content"/>
        </w:behaviors>
        <w:guid w:val="{7BBBA03C-20CD-4C5A-A235-83DFE67956F5}"/>
      </w:docPartPr>
      <w:docPartBody>
        <w:p w:rsidR="006554A7" w:rsidRDefault="00926617" w:rsidP="00926617">
          <w:pPr>
            <w:pStyle w:val="724BE7BE17634CDCA0EC11EF9E21ED901"/>
          </w:pPr>
          <w:r w:rsidRPr="00226F02">
            <w:rPr>
              <w:color w:val="7F7F7F" w:themeColor="text1" w:themeTint="80"/>
              <w:lang w:val="fr-FR" w:bidi="de-DE"/>
            </w:rPr>
            <w:t>X</w:t>
          </w:r>
        </w:p>
      </w:docPartBody>
    </w:docPart>
    <w:docPart>
      <w:docPartPr>
        <w:name w:val="5ACE97E84DF2472BB4323E2409EB9BD9"/>
        <w:category>
          <w:name w:val="Allgemein"/>
          <w:gallery w:val="placeholder"/>
        </w:category>
        <w:types>
          <w:type w:val="bbPlcHdr"/>
        </w:types>
        <w:behaviors>
          <w:behavior w:val="content"/>
        </w:behaviors>
        <w:guid w:val="{145BBE5F-42D1-4118-9AAA-0633D628F1AE}"/>
      </w:docPartPr>
      <w:docPartBody>
        <w:p w:rsidR="006554A7" w:rsidRDefault="00926617" w:rsidP="00926617">
          <w:pPr>
            <w:pStyle w:val="5ACE97E84DF2472BB4323E2409EB9BD91"/>
          </w:pPr>
          <w:r w:rsidRPr="00226F02">
            <w:rPr>
              <w:color w:val="7F7F7F" w:themeColor="text1" w:themeTint="80"/>
              <w:lang w:val="fr-FR" w:bidi="de-DE"/>
            </w:rPr>
            <w:t>X</w:t>
          </w:r>
        </w:p>
      </w:docPartBody>
    </w:docPart>
    <w:docPart>
      <w:docPartPr>
        <w:name w:val="C8F68B0ABD044D1888FE3AFD2ECDF325"/>
        <w:category>
          <w:name w:val="Allgemein"/>
          <w:gallery w:val="placeholder"/>
        </w:category>
        <w:types>
          <w:type w:val="bbPlcHdr"/>
        </w:types>
        <w:behaviors>
          <w:behavior w:val="content"/>
        </w:behaviors>
        <w:guid w:val="{6273EBAF-34A0-4ADE-9E80-3304166283BE}"/>
      </w:docPartPr>
      <w:docPartBody>
        <w:p w:rsidR="006554A7" w:rsidRDefault="00926617" w:rsidP="00926617">
          <w:pPr>
            <w:pStyle w:val="C8F68B0ABD044D1888FE3AFD2ECDF3251"/>
          </w:pPr>
          <w:r w:rsidRPr="00226F02">
            <w:rPr>
              <w:color w:val="7F7F7F" w:themeColor="text1" w:themeTint="80"/>
              <w:lang w:val="fr-FR" w:bidi="de-DE"/>
            </w:rPr>
            <w:t>X</w:t>
          </w:r>
        </w:p>
      </w:docPartBody>
    </w:docPart>
    <w:docPart>
      <w:docPartPr>
        <w:name w:val="8FE1F8D7BD994BC7BDE6AC505A3AA6C5"/>
        <w:category>
          <w:name w:val="Allgemein"/>
          <w:gallery w:val="placeholder"/>
        </w:category>
        <w:types>
          <w:type w:val="bbPlcHdr"/>
        </w:types>
        <w:behaviors>
          <w:behavior w:val="content"/>
        </w:behaviors>
        <w:guid w:val="{8123BD9F-EF53-4389-8A73-D5C174422F31}"/>
      </w:docPartPr>
      <w:docPartBody>
        <w:p w:rsidR="006554A7" w:rsidRDefault="00926617" w:rsidP="00926617">
          <w:pPr>
            <w:pStyle w:val="8FE1F8D7BD994BC7BDE6AC505A3AA6C51"/>
          </w:pPr>
          <w:r w:rsidRPr="00226F02">
            <w:rPr>
              <w:rStyle w:val="Platzhaltertext"/>
              <w:lang w:val="fr-FR"/>
            </w:rPr>
            <w:t>X</w:t>
          </w:r>
        </w:p>
      </w:docPartBody>
    </w:docPart>
    <w:docPart>
      <w:docPartPr>
        <w:name w:val="6549D82A0A164307AB19FCEEF5E05FB9"/>
        <w:category>
          <w:name w:val="Allgemein"/>
          <w:gallery w:val="placeholder"/>
        </w:category>
        <w:types>
          <w:type w:val="bbPlcHdr"/>
        </w:types>
        <w:behaviors>
          <w:behavior w:val="content"/>
        </w:behaviors>
        <w:guid w:val="{FB473F6A-9D13-4A3C-B24F-47D15BCE79D4}"/>
      </w:docPartPr>
      <w:docPartBody>
        <w:p w:rsidR="006554A7" w:rsidRDefault="00926617" w:rsidP="00926617">
          <w:pPr>
            <w:pStyle w:val="6549D82A0A164307AB19FCEEF5E05FB91"/>
          </w:pPr>
          <w:r w:rsidRPr="00226F02">
            <w:rPr>
              <w:color w:val="7F7F7F" w:themeColor="text1" w:themeTint="80"/>
              <w:lang w:val="fr-FR" w:bidi="de-DE"/>
            </w:rPr>
            <w:t>X</w:t>
          </w:r>
        </w:p>
      </w:docPartBody>
    </w:docPart>
    <w:docPart>
      <w:docPartPr>
        <w:name w:val="99397312C3484744B1572B1C21177367"/>
        <w:category>
          <w:name w:val="Allgemein"/>
          <w:gallery w:val="placeholder"/>
        </w:category>
        <w:types>
          <w:type w:val="bbPlcHdr"/>
        </w:types>
        <w:behaviors>
          <w:behavior w:val="content"/>
        </w:behaviors>
        <w:guid w:val="{E13192C0-2504-459F-ADF4-8995BA89E411}"/>
      </w:docPartPr>
      <w:docPartBody>
        <w:p w:rsidR="006554A7" w:rsidRDefault="00926617" w:rsidP="00926617">
          <w:pPr>
            <w:pStyle w:val="99397312C3484744B1572B1C211773671"/>
          </w:pPr>
          <w:r w:rsidRPr="00226F02">
            <w:rPr>
              <w:rStyle w:val="Platzhaltertext"/>
              <w:lang w:val="fr-FR"/>
            </w:rPr>
            <w:t>X</w:t>
          </w:r>
        </w:p>
      </w:docPartBody>
    </w:docPart>
    <w:docPart>
      <w:docPartPr>
        <w:name w:val="A2332307C390415FA31C321A1FFB2E0F"/>
        <w:category>
          <w:name w:val="Allgemein"/>
          <w:gallery w:val="placeholder"/>
        </w:category>
        <w:types>
          <w:type w:val="bbPlcHdr"/>
        </w:types>
        <w:behaviors>
          <w:behavior w:val="content"/>
        </w:behaviors>
        <w:guid w:val="{B884FD84-A32E-4F9C-8C3E-A6F425439AF3}"/>
      </w:docPartPr>
      <w:docPartBody>
        <w:p w:rsidR="006554A7" w:rsidRDefault="00926617" w:rsidP="00926617">
          <w:pPr>
            <w:pStyle w:val="A2332307C390415FA31C321A1FFB2E0F1"/>
          </w:pPr>
          <w:r w:rsidRPr="00226F02">
            <w:rPr>
              <w:color w:val="7F7F7F" w:themeColor="text1" w:themeTint="80"/>
              <w:lang w:val="fr-FR" w:bidi="de-DE"/>
            </w:rPr>
            <w:t>X</w:t>
          </w:r>
        </w:p>
      </w:docPartBody>
    </w:docPart>
    <w:docPart>
      <w:docPartPr>
        <w:name w:val="6C4ADE020450402F9BB1F4361C44904E"/>
        <w:category>
          <w:name w:val="Allgemein"/>
          <w:gallery w:val="placeholder"/>
        </w:category>
        <w:types>
          <w:type w:val="bbPlcHdr"/>
        </w:types>
        <w:behaviors>
          <w:behavior w:val="content"/>
        </w:behaviors>
        <w:guid w:val="{0ACDE0A9-F643-4E0C-AE4D-72C0A0BA9A4B}"/>
      </w:docPartPr>
      <w:docPartBody>
        <w:p w:rsidR="007737AD" w:rsidRDefault="00926617" w:rsidP="00926617">
          <w:pPr>
            <w:pStyle w:val="6C4ADE020450402F9BB1F4361C44904E1"/>
          </w:pPr>
          <w:r w:rsidRPr="00226F02">
            <w:rPr>
              <w:color w:val="7F7F7F" w:themeColor="text1" w:themeTint="80"/>
              <w:lang w:val="fr-FR" w:bidi="de-DE"/>
            </w:rPr>
            <w:t>X</w:t>
          </w:r>
        </w:p>
      </w:docPartBody>
    </w:docPart>
    <w:docPart>
      <w:docPartPr>
        <w:name w:val="2BF88DAFF8554F17A77298C74BE4094A"/>
        <w:category>
          <w:name w:val="Allgemein"/>
          <w:gallery w:val="placeholder"/>
        </w:category>
        <w:types>
          <w:type w:val="bbPlcHdr"/>
        </w:types>
        <w:behaviors>
          <w:behavior w:val="content"/>
        </w:behaviors>
        <w:guid w:val="{9871F2BF-11AF-437C-B68C-6C38C5C0F226}"/>
      </w:docPartPr>
      <w:docPartBody>
        <w:p w:rsidR="007737AD" w:rsidRDefault="00926617" w:rsidP="00926617">
          <w:pPr>
            <w:pStyle w:val="2BF88DAFF8554F17A77298C74BE4094A1"/>
          </w:pPr>
          <w:r w:rsidRPr="00226F02">
            <w:rPr>
              <w:rStyle w:val="Platzhaltertext"/>
              <w:lang w:val="fr-FR"/>
            </w:rPr>
            <w:t>X</w:t>
          </w:r>
        </w:p>
      </w:docPartBody>
    </w:docPart>
    <w:docPart>
      <w:docPartPr>
        <w:name w:val="698B25B1FE86496E80879A1209038E9B"/>
        <w:category>
          <w:name w:val="Allgemein"/>
          <w:gallery w:val="placeholder"/>
        </w:category>
        <w:types>
          <w:type w:val="bbPlcHdr"/>
        </w:types>
        <w:behaviors>
          <w:behavior w:val="content"/>
        </w:behaviors>
        <w:guid w:val="{3F2F2C7E-E524-4CB0-A55D-5F532B6129D9}"/>
      </w:docPartPr>
      <w:docPartBody>
        <w:p w:rsidR="007737AD" w:rsidRDefault="00926617" w:rsidP="00926617">
          <w:pPr>
            <w:pStyle w:val="698B25B1FE86496E80879A1209038E9B1"/>
          </w:pPr>
          <w:r w:rsidRPr="00226F02">
            <w:rPr>
              <w:color w:val="7F7F7F" w:themeColor="text1" w:themeTint="80"/>
              <w:lang w:val="fr-FR" w:bidi="de-DE"/>
            </w:rPr>
            <w:t>X</w:t>
          </w:r>
        </w:p>
      </w:docPartBody>
    </w:docPart>
    <w:docPart>
      <w:docPartPr>
        <w:name w:val="2F4B018887DD44FF84DDBA94D0D7D634"/>
        <w:category>
          <w:name w:val="Allgemein"/>
          <w:gallery w:val="placeholder"/>
        </w:category>
        <w:types>
          <w:type w:val="bbPlcHdr"/>
        </w:types>
        <w:behaviors>
          <w:behavior w:val="content"/>
        </w:behaviors>
        <w:guid w:val="{C99E9BDA-082B-46B1-A5C5-5CE4D0A30C71}"/>
      </w:docPartPr>
      <w:docPartBody>
        <w:p w:rsidR="007737AD" w:rsidRDefault="00926617" w:rsidP="00926617">
          <w:pPr>
            <w:pStyle w:val="2F4B018887DD44FF84DDBA94D0D7D6341"/>
          </w:pPr>
          <w:r w:rsidRPr="00226F02">
            <w:rPr>
              <w:color w:val="7F7F7F" w:themeColor="text1" w:themeTint="80"/>
              <w:lang w:val="fr-FR" w:bidi="de-DE"/>
            </w:rPr>
            <w:t>X</w:t>
          </w:r>
        </w:p>
      </w:docPartBody>
    </w:docPart>
    <w:docPart>
      <w:docPartPr>
        <w:name w:val="850C36AD665749EB906C0F20511F9E19"/>
        <w:category>
          <w:name w:val="Allgemein"/>
          <w:gallery w:val="placeholder"/>
        </w:category>
        <w:types>
          <w:type w:val="bbPlcHdr"/>
        </w:types>
        <w:behaviors>
          <w:behavior w:val="content"/>
        </w:behaviors>
        <w:guid w:val="{4FCB3CC8-9E59-414D-80FD-A9BC08CA969E}"/>
      </w:docPartPr>
      <w:docPartBody>
        <w:p w:rsidR="007737AD" w:rsidRDefault="00926617" w:rsidP="00926617">
          <w:pPr>
            <w:pStyle w:val="850C36AD665749EB906C0F20511F9E191"/>
          </w:pPr>
          <w:r w:rsidRPr="00226F02">
            <w:rPr>
              <w:color w:val="7F7F7F" w:themeColor="text1" w:themeTint="80"/>
              <w:lang w:val="fr-FR" w:bidi="de-DE"/>
            </w:rPr>
            <w:t>X</w:t>
          </w:r>
        </w:p>
      </w:docPartBody>
    </w:docPart>
    <w:docPart>
      <w:docPartPr>
        <w:name w:val="82C27FB8933E4AC4962702808EF21354"/>
        <w:category>
          <w:name w:val="Allgemein"/>
          <w:gallery w:val="placeholder"/>
        </w:category>
        <w:types>
          <w:type w:val="bbPlcHdr"/>
        </w:types>
        <w:behaviors>
          <w:behavior w:val="content"/>
        </w:behaviors>
        <w:guid w:val="{4F66167E-81A8-46BE-A739-0900E4645718}"/>
      </w:docPartPr>
      <w:docPartBody>
        <w:p w:rsidR="007737AD" w:rsidRDefault="00926617" w:rsidP="00926617">
          <w:pPr>
            <w:pStyle w:val="82C27FB8933E4AC4962702808EF213541"/>
          </w:pPr>
          <w:r w:rsidRPr="00226F02">
            <w:rPr>
              <w:rStyle w:val="Platzhaltertext"/>
              <w:lang w:val="fr-FR"/>
            </w:rPr>
            <w:t>X</w:t>
          </w:r>
        </w:p>
      </w:docPartBody>
    </w:docPart>
    <w:docPart>
      <w:docPartPr>
        <w:name w:val="435CC5452A454C9DAFE75DF68B9958E0"/>
        <w:category>
          <w:name w:val="Allgemein"/>
          <w:gallery w:val="placeholder"/>
        </w:category>
        <w:types>
          <w:type w:val="bbPlcHdr"/>
        </w:types>
        <w:behaviors>
          <w:behavior w:val="content"/>
        </w:behaviors>
        <w:guid w:val="{3E25965A-0197-420C-AA67-B880CD843260}"/>
      </w:docPartPr>
      <w:docPartBody>
        <w:p w:rsidR="007737AD" w:rsidRDefault="00926617" w:rsidP="00926617">
          <w:pPr>
            <w:pStyle w:val="435CC5452A454C9DAFE75DF68B9958E01"/>
          </w:pPr>
          <w:r w:rsidRPr="00226F02">
            <w:rPr>
              <w:color w:val="7F7F7F" w:themeColor="text1" w:themeTint="80"/>
              <w:lang w:val="fr-FR" w:bidi="de-DE"/>
            </w:rPr>
            <w:t>X</w:t>
          </w:r>
        </w:p>
      </w:docPartBody>
    </w:docPart>
    <w:docPart>
      <w:docPartPr>
        <w:name w:val="965F3E3878144E5AB2BC44FB5C943C72"/>
        <w:category>
          <w:name w:val="Allgemein"/>
          <w:gallery w:val="placeholder"/>
        </w:category>
        <w:types>
          <w:type w:val="bbPlcHdr"/>
        </w:types>
        <w:behaviors>
          <w:behavior w:val="content"/>
        </w:behaviors>
        <w:guid w:val="{ABE704E0-1405-48D2-A4BA-D3CBD9DEFDA2}"/>
      </w:docPartPr>
      <w:docPartBody>
        <w:p w:rsidR="007737AD" w:rsidRDefault="00926617" w:rsidP="00926617">
          <w:pPr>
            <w:pStyle w:val="965F3E3878144E5AB2BC44FB5C943C721"/>
          </w:pPr>
          <w:r w:rsidRPr="00226F02">
            <w:rPr>
              <w:rStyle w:val="Platzhaltertext"/>
              <w:lang w:val="fr-FR"/>
            </w:rPr>
            <w:t>X</w:t>
          </w:r>
        </w:p>
      </w:docPartBody>
    </w:docPart>
    <w:docPart>
      <w:docPartPr>
        <w:name w:val="2B1C1F3A68414E06914E746C39C3B949"/>
        <w:category>
          <w:name w:val="Allgemein"/>
          <w:gallery w:val="placeholder"/>
        </w:category>
        <w:types>
          <w:type w:val="bbPlcHdr"/>
        </w:types>
        <w:behaviors>
          <w:behavior w:val="content"/>
        </w:behaviors>
        <w:guid w:val="{E74E944B-BF24-4E4F-9911-7DD5B569A786}"/>
      </w:docPartPr>
      <w:docPartBody>
        <w:p w:rsidR="007737AD" w:rsidRDefault="00926617" w:rsidP="00926617">
          <w:pPr>
            <w:pStyle w:val="2B1C1F3A68414E06914E746C39C3B9491"/>
          </w:pPr>
          <w:r w:rsidRPr="00226F02">
            <w:rPr>
              <w:color w:val="7F7F7F" w:themeColor="text1" w:themeTint="80"/>
              <w:lang w:val="fr-FR" w:bidi="de-DE"/>
            </w:rPr>
            <w:t>X</w:t>
          </w:r>
        </w:p>
      </w:docPartBody>
    </w:docPart>
    <w:docPart>
      <w:docPartPr>
        <w:name w:val="3956705345744C57969035FDCEC0F166"/>
        <w:category>
          <w:name w:val="Allgemein"/>
          <w:gallery w:val="placeholder"/>
        </w:category>
        <w:types>
          <w:type w:val="bbPlcHdr"/>
        </w:types>
        <w:behaviors>
          <w:behavior w:val="content"/>
        </w:behaviors>
        <w:guid w:val="{246D5AFA-7F63-4DB5-A8FD-129E7F71A33E}"/>
      </w:docPartPr>
      <w:docPartBody>
        <w:p w:rsidR="007737AD" w:rsidRDefault="00926617" w:rsidP="00926617">
          <w:pPr>
            <w:pStyle w:val="3956705345744C57969035FDCEC0F1661"/>
          </w:pPr>
          <w:r w:rsidRPr="00226F02">
            <w:rPr>
              <w:color w:val="7F7F7F" w:themeColor="text1" w:themeTint="80"/>
              <w:lang w:val="fr-FR" w:bidi="de-DE"/>
            </w:rPr>
            <w:t>X</w:t>
          </w:r>
        </w:p>
      </w:docPartBody>
    </w:docPart>
    <w:docPart>
      <w:docPartPr>
        <w:name w:val="088705741A7D41E09453E9B653642717"/>
        <w:category>
          <w:name w:val="Allgemein"/>
          <w:gallery w:val="placeholder"/>
        </w:category>
        <w:types>
          <w:type w:val="bbPlcHdr"/>
        </w:types>
        <w:behaviors>
          <w:behavior w:val="content"/>
        </w:behaviors>
        <w:guid w:val="{659A2E6B-5305-4BA6-B0A8-D32F9695797E}"/>
      </w:docPartPr>
      <w:docPartBody>
        <w:p w:rsidR="007737AD" w:rsidRDefault="00926617" w:rsidP="00926617">
          <w:pPr>
            <w:pStyle w:val="088705741A7D41E09453E9B6536427171"/>
          </w:pPr>
          <w:r w:rsidRPr="00226F02">
            <w:rPr>
              <w:rStyle w:val="Platzhaltertext"/>
              <w:lang w:val="fr-FR"/>
            </w:rPr>
            <w:t>X</w:t>
          </w:r>
        </w:p>
      </w:docPartBody>
    </w:docPart>
    <w:docPart>
      <w:docPartPr>
        <w:name w:val="7E7588ECD3F34935AEFD681263131DCE"/>
        <w:category>
          <w:name w:val="Allgemein"/>
          <w:gallery w:val="placeholder"/>
        </w:category>
        <w:types>
          <w:type w:val="bbPlcHdr"/>
        </w:types>
        <w:behaviors>
          <w:behavior w:val="content"/>
        </w:behaviors>
        <w:guid w:val="{FD2BAA93-9DD2-4C90-A047-7A7C7ACDA12D}"/>
      </w:docPartPr>
      <w:docPartBody>
        <w:p w:rsidR="007737AD" w:rsidRDefault="00926617" w:rsidP="00926617">
          <w:pPr>
            <w:pStyle w:val="7E7588ECD3F34935AEFD681263131DCE1"/>
          </w:pPr>
          <w:r w:rsidRPr="00226F02">
            <w:rPr>
              <w:color w:val="7F7F7F" w:themeColor="text1" w:themeTint="80"/>
              <w:lang w:val="fr-FR" w:bidi="de-DE"/>
            </w:rPr>
            <w:t>X</w:t>
          </w:r>
        </w:p>
      </w:docPartBody>
    </w:docPart>
    <w:docPart>
      <w:docPartPr>
        <w:name w:val="B9DE12F54F9245259E205FA97D5CC7BD"/>
        <w:category>
          <w:name w:val="Allgemein"/>
          <w:gallery w:val="placeholder"/>
        </w:category>
        <w:types>
          <w:type w:val="bbPlcHdr"/>
        </w:types>
        <w:behaviors>
          <w:behavior w:val="content"/>
        </w:behaviors>
        <w:guid w:val="{AAF37C4B-9EFA-4419-AF84-DC0697870044}"/>
      </w:docPartPr>
      <w:docPartBody>
        <w:p w:rsidR="007737AD" w:rsidRDefault="00926617" w:rsidP="00926617">
          <w:pPr>
            <w:pStyle w:val="B9DE12F54F9245259E205FA97D5CC7BD1"/>
          </w:pPr>
          <w:r w:rsidRPr="00226F02">
            <w:rPr>
              <w:color w:val="7F7F7F" w:themeColor="text1" w:themeTint="80"/>
              <w:lang w:val="fr-FR" w:bidi="de-DE"/>
            </w:rPr>
            <w:t>X</w:t>
          </w:r>
        </w:p>
      </w:docPartBody>
    </w:docPart>
    <w:docPart>
      <w:docPartPr>
        <w:name w:val="D4965B64AC1441C1B30154138AB95A62"/>
        <w:category>
          <w:name w:val="Allgemein"/>
          <w:gallery w:val="placeholder"/>
        </w:category>
        <w:types>
          <w:type w:val="bbPlcHdr"/>
        </w:types>
        <w:behaviors>
          <w:behavior w:val="content"/>
        </w:behaviors>
        <w:guid w:val="{6C9D1AF8-340D-412D-93E5-B59A95EAB4D8}"/>
      </w:docPartPr>
      <w:docPartBody>
        <w:p w:rsidR="007737AD" w:rsidRDefault="00926617" w:rsidP="00926617">
          <w:pPr>
            <w:pStyle w:val="D4965B64AC1441C1B30154138AB95A621"/>
          </w:pPr>
          <w:r w:rsidRPr="00226F02">
            <w:rPr>
              <w:color w:val="7F7F7F" w:themeColor="text1" w:themeTint="80"/>
              <w:lang w:val="fr-FR" w:bidi="de-DE"/>
            </w:rPr>
            <w:t>X</w:t>
          </w:r>
        </w:p>
      </w:docPartBody>
    </w:docPart>
    <w:docPart>
      <w:docPartPr>
        <w:name w:val="5D4C79631A074932900A6EF5F5D7063A"/>
        <w:category>
          <w:name w:val="Allgemein"/>
          <w:gallery w:val="placeholder"/>
        </w:category>
        <w:types>
          <w:type w:val="bbPlcHdr"/>
        </w:types>
        <w:behaviors>
          <w:behavior w:val="content"/>
        </w:behaviors>
        <w:guid w:val="{FE670541-7320-49B4-A294-A19B7950DEFF}"/>
      </w:docPartPr>
      <w:docPartBody>
        <w:p w:rsidR="007737AD" w:rsidRDefault="00926617" w:rsidP="00926617">
          <w:pPr>
            <w:pStyle w:val="5D4C79631A074932900A6EF5F5D7063A1"/>
          </w:pPr>
          <w:r w:rsidRPr="00226F02">
            <w:rPr>
              <w:rStyle w:val="Platzhaltertext"/>
              <w:lang w:val="fr-FR"/>
            </w:rPr>
            <w:t>X</w:t>
          </w:r>
        </w:p>
      </w:docPartBody>
    </w:docPart>
    <w:docPart>
      <w:docPartPr>
        <w:name w:val="329D333EBF74415D8021A204AE024441"/>
        <w:category>
          <w:name w:val="Allgemein"/>
          <w:gallery w:val="placeholder"/>
        </w:category>
        <w:types>
          <w:type w:val="bbPlcHdr"/>
        </w:types>
        <w:behaviors>
          <w:behavior w:val="content"/>
        </w:behaviors>
        <w:guid w:val="{5857BFB0-64F7-4C12-A1FA-181D3ECEF08B}"/>
      </w:docPartPr>
      <w:docPartBody>
        <w:p w:rsidR="007737AD" w:rsidRDefault="00926617" w:rsidP="00926617">
          <w:pPr>
            <w:pStyle w:val="329D333EBF74415D8021A204AE0244411"/>
          </w:pPr>
          <w:r w:rsidRPr="00226F02">
            <w:rPr>
              <w:color w:val="7F7F7F" w:themeColor="text1" w:themeTint="80"/>
              <w:lang w:val="fr-FR" w:bidi="de-DE"/>
            </w:rPr>
            <w:t>X</w:t>
          </w:r>
        </w:p>
      </w:docPartBody>
    </w:docPart>
    <w:docPart>
      <w:docPartPr>
        <w:name w:val="33454D1AA6C34A4994476B6506C5B18D"/>
        <w:category>
          <w:name w:val="Allgemein"/>
          <w:gallery w:val="placeholder"/>
        </w:category>
        <w:types>
          <w:type w:val="bbPlcHdr"/>
        </w:types>
        <w:behaviors>
          <w:behavior w:val="content"/>
        </w:behaviors>
        <w:guid w:val="{A95EA833-2B93-4EE2-BECA-C4CB144EB914}"/>
      </w:docPartPr>
      <w:docPartBody>
        <w:p w:rsidR="007737AD" w:rsidRDefault="00926617" w:rsidP="00926617">
          <w:pPr>
            <w:pStyle w:val="33454D1AA6C34A4994476B6506C5B18D1"/>
          </w:pPr>
          <w:r w:rsidRPr="00226F02">
            <w:rPr>
              <w:rStyle w:val="Platzhaltertext"/>
              <w:lang w:val="fr-FR"/>
            </w:rPr>
            <w:t>X</w:t>
          </w:r>
        </w:p>
      </w:docPartBody>
    </w:docPart>
    <w:docPart>
      <w:docPartPr>
        <w:name w:val="0AC87625325843A1961706F616103698"/>
        <w:category>
          <w:name w:val="Allgemein"/>
          <w:gallery w:val="placeholder"/>
        </w:category>
        <w:types>
          <w:type w:val="bbPlcHdr"/>
        </w:types>
        <w:behaviors>
          <w:behavior w:val="content"/>
        </w:behaviors>
        <w:guid w:val="{DEED9600-4CE5-488E-BB75-9E3AF84DE62C}"/>
      </w:docPartPr>
      <w:docPartBody>
        <w:p w:rsidR="00FF59B5" w:rsidRDefault="00926617" w:rsidP="00926617">
          <w:pPr>
            <w:pStyle w:val="0AC87625325843A1961706F616103698"/>
          </w:pPr>
          <w:r w:rsidRPr="00226F02">
            <w:rPr>
              <w:rStyle w:val="Platzhaltertext"/>
              <w:lang w:val="fr-FR"/>
            </w:rPr>
            <w:t>X</w:t>
          </w:r>
        </w:p>
      </w:docPartBody>
    </w:docPart>
    <w:docPart>
      <w:docPartPr>
        <w:name w:val="56C5B7CAEC154502BDBF2FA8E9F3F11A"/>
        <w:category>
          <w:name w:val="Allgemein"/>
          <w:gallery w:val="placeholder"/>
        </w:category>
        <w:types>
          <w:type w:val="bbPlcHdr"/>
        </w:types>
        <w:behaviors>
          <w:behavior w:val="content"/>
        </w:behaviors>
        <w:guid w:val="{AE948473-C91C-4A67-B36F-CF4892358D9B}"/>
      </w:docPartPr>
      <w:docPartBody>
        <w:p w:rsidR="00FF59B5" w:rsidRDefault="00926617" w:rsidP="00926617">
          <w:pPr>
            <w:pStyle w:val="56C5B7CAEC154502BDBF2FA8E9F3F11A"/>
          </w:pPr>
          <w:r w:rsidRPr="00226F02">
            <w:rPr>
              <w:rStyle w:val="Platzhaltertext"/>
              <w:lang w:val="fr-FR"/>
            </w:rPr>
            <w:t>X</w:t>
          </w:r>
        </w:p>
      </w:docPartBody>
    </w:docPart>
    <w:docPart>
      <w:docPartPr>
        <w:name w:val="D7624AFF0E004153891D48463D8AE8FC"/>
        <w:category>
          <w:name w:val="Allgemein"/>
          <w:gallery w:val="placeholder"/>
        </w:category>
        <w:types>
          <w:type w:val="bbPlcHdr"/>
        </w:types>
        <w:behaviors>
          <w:behavior w:val="content"/>
        </w:behaviors>
        <w:guid w:val="{8BE8CCEA-CC33-4C27-8F8C-D7564B798E04}"/>
      </w:docPartPr>
      <w:docPartBody>
        <w:p w:rsidR="00FF59B5" w:rsidRDefault="00926617" w:rsidP="00926617">
          <w:pPr>
            <w:pStyle w:val="D7624AFF0E004153891D48463D8AE8FC"/>
          </w:pPr>
          <w:r w:rsidRPr="00226F02">
            <w:rPr>
              <w:rStyle w:val="Platzhaltertext"/>
              <w:lang w:val="fr-FR"/>
            </w:rPr>
            <w:t>X</w:t>
          </w:r>
        </w:p>
      </w:docPartBody>
    </w:docPart>
    <w:docPart>
      <w:docPartPr>
        <w:name w:val="178886ED814A480EA88411F3B542C456"/>
        <w:category>
          <w:name w:val="Allgemein"/>
          <w:gallery w:val="placeholder"/>
        </w:category>
        <w:types>
          <w:type w:val="bbPlcHdr"/>
        </w:types>
        <w:behaviors>
          <w:behavior w:val="content"/>
        </w:behaviors>
        <w:guid w:val="{252F5C28-BD3D-4939-8129-9DF40BFC82E9}"/>
      </w:docPartPr>
      <w:docPartBody>
        <w:p w:rsidR="00FF59B5" w:rsidRDefault="00926617" w:rsidP="00926617">
          <w:pPr>
            <w:pStyle w:val="178886ED814A480EA88411F3B542C456"/>
          </w:pPr>
          <w:r w:rsidRPr="00226F02">
            <w:rPr>
              <w:color w:val="7F7F7F" w:themeColor="text1" w:themeTint="80"/>
              <w:lang w:val="fr-FR" w:bidi="de-DE"/>
            </w:rPr>
            <w:t>X</w:t>
          </w:r>
        </w:p>
      </w:docPartBody>
    </w:docPart>
    <w:docPart>
      <w:docPartPr>
        <w:name w:val="5BC1BF48E9AF48298408D69B1A8E44A2"/>
        <w:category>
          <w:name w:val="Allgemein"/>
          <w:gallery w:val="placeholder"/>
        </w:category>
        <w:types>
          <w:type w:val="bbPlcHdr"/>
        </w:types>
        <w:behaviors>
          <w:behavior w:val="content"/>
        </w:behaviors>
        <w:guid w:val="{5162F2BE-7ECB-409D-96DD-7B9911109EF1}"/>
      </w:docPartPr>
      <w:docPartBody>
        <w:p w:rsidR="00FF59B5" w:rsidRDefault="00926617" w:rsidP="00926617">
          <w:pPr>
            <w:pStyle w:val="5BC1BF48E9AF48298408D69B1A8E44A2"/>
          </w:pPr>
          <w:r w:rsidRPr="00226F02">
            <w:rPr>
              <w:color w:val="7F7F7F" w:themeColor="text1" w:themeTint="80"/>
              <w:lang w:val="fr-FR" w:bidi="de-DE"/>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11"/>
    <w:rsid w:val="002D771A"/>
    <w:rsid w:val="002E122B"/>
    <w:rsid w:val="00326F9E"/>
    <w:rsid w:val="003614AB"/>
    <w:rsid w:val="00420943"/>
    <w:rsid w:val="004460F0"/>
    <w:rsid w:val="00590E12"/>
    <w:rsid w:val="00652F03"/>
    <w:rsid w:val="00653B11"/>
    <w:rsid w:val="006554A7"/>
    <w:rsid w:val="00697FF8"/>
    <w:rsid w:val="0071756F"/>
    <w:rsid w:val="007737AD"/>
    <w:rsid w:val="008E03D5"/>
    <w:rsid w:val="00926617"/>
    <w:rsid w:val="00A249A9"/>
    <w:rsid w:val="00AB4FE7"/>
    <w:rsid w:val="00B90253"/>
    <w:rsid w:val="00C223AB"/>
    <w:rsid w:val="00CB58F8"/>
    <w:rsid w:val="00D069F3"/>
    <w:rsid w:val="00D85DCF"/>
    <w:rsid w:val="00DE4934"/>
    <w:rsid w:val="00E24DCE"/>
    <w:rsid w:val="00E65CD4"/>
    <w:rsid w:val="00E77B56"/>
    <w:rsid w:val="00F703FF"/>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6617"/>
    <w:rPr>
      <w:color w:val="808080"/>
    </w:rPr>
  </w:style>
  <w:style w:type="paragraph" w:customStyle="1" w:styleId="85E77D17758B479D90108C78CBFFDCC420">
    <w:name w:val="85E77D17758B479D90108C78CBFFDCC420"/>
    <w:rsid w:val="00DE4934"/>
    <w:pPr>
      <w:spacing w:before="30" w:after="30" w:line="240" w:lineRule="auto"/>
    </w:pPr>
    <w:rPr>
      <w:sz w:val="20"/>
      <w:szCs w:val="20"/>
      <w:lang w:val="de-DE" w:eastAsia="ja-JP"/>
    </w:rPr>
  </w:style>
  <w:style w:type="paragraph" w:customStyle="1" w:styleId="4FCB1AA442EA465BB3E0026443282B5F20">
    <w:name w:val="4FCB1AA442EA465BB3E0026443282B5F20"/>
    <w:rsid w:val="00DE4934"/>
    <w:pPr>
      <w:spacing w:before="30" w:after="30" w:line="240" w:lineRule="auto"/>
    </w:pPr>
    <w:rPr>
      <w:sz w:val="20"/>
      <w:szCs w:val="20"/>
      <w:lang w:val="de-DE" w:eastAsia="ja-JP"/>
    </w:rPr>
  </w:style>
  <w:style w:type="paragraph" w:customStyle="1" w:styleId="E044D91889BF48A3895006695E86C28720">
    <w:name w:val="E044D91889BF48A3895006695E86C28720"/>
    <w:rsid w:val="00DE4934"/>
    <w:pPr>
      <w:spacing w:before="30" w:after="30" w:line="240" w:lineRule="auto"/>
    </w:pPr>
    <w:rPr>
      <w:sz w:val="20"/>
      <w:szCs w:val="20"/>
      <w:lang w:val="de-DE" w:eastAsia="ja-JP"/>
    </w:rPr>
  </w:style>
  <w:style w:type="paragraph" w:customStyle="1" w:styleId="87EE8F3F1C5F49A284E976EC779E2E9E20">
    <w:name w:val="87EE8F3F1C5F49A284E976EC779E2E9E20"/>
    <w:rsid w:val="00DE4934"/>
    <w:pPr>
      <w:spacing w:before="30" w:after="30" w:line="240" w:lineRule="auto"/>
    </w:pPr>
    <w:rPr>
      <w:sz w:val="20"/>
      <w:szCs w:val="20"/>
      <w:lang w:val="de-DE" w:eastAsia="ja-JP"/>
    </w:rPr>
  </w:style>
  <w:style w:type="paragraph" w:customStyle="1" w:styleId="94E41C01AB4640408526FA6936DE7AB020">
    <w:name w:val="94E41C01AB4640408526FA6936DE7AB020"/>
    <w:rsid w:val="00DE4934"/>
    <w:pPr>
      <w:spacing w:before="30" w:after="30" w:line="240" w:lineRule="auto"/>
    </w:pPr>
    <w:rPr>
      <w:sz w:val="20"/>
      <w:szCs w:val="20"/>
      <w:lang w:val="de-DE" w:eastAsia="ja-JP"/>
    </w:rPr>
  </w:style>
  <w:style w:type="paragraph" w:customStyle="1" w:styleId="B1B79E169907412F8AD7E7063F0E0B5320">
    <w:name w:val="B1B79E169907412F8AD7E7063F0E0B5320"/>
    <w:rsid w:val="00DE4934"/>
    <w:pPr>
      <w:spacing w:before="30" w:after="30" w:line="240" w:lineRule="auto"/>
    </w:pPr>
    <w:rPr>
      <w:sz w:val="20"/>
      <w:szCs w:val="20"/>
      <w:lang w:val="de-DE" w:eastAsia="ja-JP"/>
    </w:rPr>
  </w:style>
  <w:style w:type="paragraph" w:customStyle="1" w:styleId="CAB21AD25D494827B17789D1D5D0D81620">
    <w:name w:val="CAB21AD25D494827B17789D1D5D0D81620"/>
    <w:rsid w:val="00DE4934"/>
    <w:pPr>
      <w:spacing w:before="30" w:after="30" w:line="240" w:lineRule="auto"/>
    </w:pPr>
    <w:rPr>
      <w:sz w:val="20"/>
      <w:szCs w:val="20"/>
      <w:lang w:val="de-DE" w:eastAsia="ja-JP"/>
    </w:rPr>
  </w:style>
  <w:style w:type="paragraph" w:customStyle="1" w:styleId="F9A795F1E2544875AE28BC9D594A0A0D20">
    <w:name w:val="F9A795F1E2544875AE28BC9D594A0A0D20"/>
    <w:rsid w:val="00DE4934"/>
    <w:pPr>
      <w:spacing w:before="30" w:after="30" w:line="240" w:lineRule="auto"/>
    </w:pPr>
    <w:rPr>
      <w:sz w:val="20"/>
      <w:szCs w:val="20"/>
      <w:lang w:val="de-DE" w:eastAsia="ja-JP"/>
    </w:rPr>
  </w:style>
  <w:style w:type="paragraph" w:customStyle="1" w:styleId="7344A1C6B34047FBA25E42EC3E86E4CB20">
    <w:name w:val="7344A1C6B34047FBA25E42EC3E86E4CB20"/>
    <w:rsid w:val="00DE4934"/>
    <w:pPr>
      <w:spacing w:before="30" w:after="30" w:line="240" w:lineRule="auto"/>
    </w:pPr>
    <w:rPr>
      <w:sz w:val="20"/>
      <w:szCs w:val="20"/>
      <w:lang w:val="de-DE" w:eastAsia="ja-JP"/>
    </w:rPr>
  </w:style>
  <w:style w:type="paragraph" w:customStyle="1" w:styleId="B7003B6F032B4B578FBA1241CBDC60FD20">
    <w:name w:val="B7003B6F032B4B578FBA1241CBDC60FD20"/>
    <w:rsid w:val="00DE4934"/>
    <w:pPr>
      <w:spacing w:before="30" w:after="30" w:line="240" w:lineRule="auto"/>
    </w:pPr>
    <w:rPr>
      <w:sz w:val="20"/>
      <w:szCs w:val="20"/>
      <w:lang w:val="de-DE" w:eastAsia="ja-JP"/>
    </w:rPr>
  </w:style>
  <w:style w:type="paragraph" w:customStyle="1" w:styleId="1973D7606AD64E37ACD5ADAF2E5D2E6D20">
    <w:name w:val="1973D7606AD64E37ACD5ADAF2E5D2E6D20"/>
    <w:rsid w:val="00DE4934"/>
    <w:pPr>
      <w:spacing w:before="30" w:after="30" w:line="240" w:lineRule="auto"/>
    </w:pPr>
    <w:rPr>
      <w:sz w:val="20"/>
      <w:szCs w:val="20"/>
      <w:lang w:val="de-DE" w:eastAsia="ja-JP"/>
    </w:rPr>
  </w:style>
  <w:style w:type="paragraph" w:customStyle="1" w:styleId="A29B74B3C44544F0A74ADCC551F2B50520">
    <w:name w:val="A29B74B3C44544F0A74ADCC551F2B50520"/>
    <w:rsid w:val="00DE4934"/>
    <w:pPr>
      <w:spacing w:before="30" w:after="30" w:line="240" w:lineRule="auto"/>
    </w:pPr>
    <w:rPr>
      <w:sz w:val="20"/>
      <w:szCs w:val="20"/>
      <w:lang w:val="de-DE" w:eastAsia="ja-JP"/>
    </w:rPr>
  </w:style>
  <w:style w:type="paragraph" w:customStyle="1" w:styleId="74DE3A6CE02543EF8C414EEB5D53CC0C20">
    <w:name w:val="74DE3A6CE02543EF8C414EEB5D53CC0C20"/>
    <w:rsid w:val="00DE4934"/>
    <w:pPr>
      <w:spacing w:before="30" w:after="30" w:line="240" w:lineRule="auto"/>
    </w:pPr>
    <w:rPr>
      <w:sz w:val="20"/>
      <w:szCs w:val="20"/>
      <w:lang w:val="de-DE" w:eastAsia="ja-JP"/>
    </w:rPr>
  </w:style>
  <w:style w:type="paragraph" w:customStyle="1" w:styleId="86470D4864764C2C86235636C167174115">
    <w:name w:val="86470D4864764C2C86235636C167174115"/>
    <w:rsid w:val="00DE4934"/>
    <w:pPr>
      <w:spacing w:before="30" w:after="30" w:line="240" w:lineRule="auto"/>
    </w:pPr>
    <w:rPr>
      <w:sz w:val="20"/>
      <w:szCs w:val="20"/>
      <w:lang w:val="de-DE" w:eastAsia="ja-JP"/>
    </w:rPr>
  </w:style>
  <w:style w:type="paragraph" w:customStyle="1" w:styleId="44F16787395B472E8626CA3A2895866615">
    <w:name w:val="44F16787395B472E8626CA3A2895866615"/>
    <w:rsid w:val="00DE4934"/>
    <w:pPr>
      <w:spacing w:before="30" w:after="30" w:line="240" w:lineRule="auto"/>
    </w:pPr>
    <w:rPr>
      <w:sz w:val="20"/>
      <w:szCs w:val="20"/>
      <w:lang w:val="de-DE" w:eastAsia="ja-JP"/>
    </w:rPr>
  </w:style>
  <w:style w:type="paragraph" w:customStyle="1" w:styleId="804F19DD2A774DEA9C10D2FB4509B13014">
    <w:name w:val="804F19DD2A774DEA9C10D2FB4509B13014"/>
    <w:rsid w:val="00DE4934"/>
    <w:pPr>
      <w:spacing w:before="30" w:after="30" w:line="240" w:lineRule="auto"/>
    </w:pPr>
    <w:rPr>
      <w:sz w:val="20"/>
      <w:szCs w:val="20"/>
      <w:lang w:val="de-DE" w:eastAsia="ja-JP"/>
    </w:rPr>
  </w:style>
  <w:style w:type="paragraph" w:customStyle="1" w:styleId="7617267B3AC94408AFC5B56A04F4065620">
    <w:name w:val="7617267B3AC94408AFC5B56A04F4065620"/>
    <w:rsid w:val="00DE4934"/>
    <w:pPr>
      <w:spacing w:before="30" w:after="30" w:line="240" w:lineRule="auto"/>
    </w:pPr>
    <w:rPr>
      <w:sz w:val="20"/>
      <w:szCs w:val="20"/>
      <w:lang w:val="de-DE" w:eastAsia="ja-JP"/>
    </w:rPr>
  </w:style>
  <w:style w:type="paragraph" w:customStyle="1" w:styleId="445DB12187CF4EA0AD2E99045024289320">
    <w:name w:val="445DB12187CF4EA0AD2E99045024289320"/>
    <w:rsid w:val="00DE4934"/>
    <w:pPr>
      <w:spacing w:before="30" w:after="30" w:line="240" w:lineRule="auto"/>
    </w:pPr>
    <w:rPr>
      <w:sz w:val="20"/>
      <w:szCs w:val="20"/>
      <w:lang w:val="de-DE" w:eastAsia="ja-JP"/>
    </w:rPr>
  </w:style>
  <w:style w:type="paragraph" w:customStyle="1" w:styleId="5BD8124C87B34C25B2D0F60B866626EE20">
    <w:name w:val="5BD8124C87B34C25B2D0F60B866626EE20"/>
    <w:rsid w:val="00DE4934"/>
    <w:pPr>
      <w:spacing w:before="30" w:after="30" w:line="240" w:lineRule="auto"/>
    </w:pPr>
    <w:rPr>
      <w:sz w:val="20"/>
      <w:szCs w:val="20"/>
      <w:lang w:val="de-DE" w:eastAsia="ja-JP"/>
    </w:rPr>
  </w:style>
  <w:style w:type="paragraph" w:customStyle="1" w:styleId="AC9F4E7E9D294667866D094870EE2F38">
    <w:name w:val="AC9F4E7E9D294667866D094870EE2F38"/>
    <w:rsid w:val="00E24DCE"/>
  </w:style>
  <w:style w:type="paragraph" w:customStyle="1" w:styleId="9BFA86AD62654F67A3047FAAAFB9CB98">
    <w:name w:val="9BFA86AD62654F67A3047FAAAFB9CB98"/>
    <w:rsid w:val="00E24DCE"/>
  </w:style>
  <w:style w:type="paragraph" w:customStyle="1" w:styleId="7AC0FFB4FAA54615BD6FF2CB09B4DF5F">
    <w:name w:val="7AC0FFB4FAA54615BD6FF2CB09B4DF5F"/>
    <w:rsid w:val="00E24DCE"/>
  </w:style>
  <w:style w:type="paragraph" w:customStyle="1" w:styleId="345FD638CC4D45ECA32964189253F176">
    <w:name w:val="345FD638CC4D45ECA32964189253F176"/>
    <w:rsid w:val="00E24DCE"/>
  </w:style>
  <w:style w:type="paragraph" w:customStyle="1" w:styleId="50E355D163C34A62BF574AFAB518653B">
    <w:name w:val="50E355D163C34A62BF574AFAB518653B"/>
    <w:rsid w:val="00E24DCE"/>
  </w:style>
  <w:style w:type="paragraph" w:customStyle="1" w:styleId="B7A76BE116BA4C48850735D571ED193D">
    <w:name w:val="B7A76BE116BA4C48850735D571ED193D"/>
    <w:rsid w:val="00E24DCE"/>
  </w:style>
  <w:style w:type="paragraph" w:customStyle="1" w:styleId="5C19EAC4654241F79913504C86162280">
    <w:name w:val="5C19EAC4654241F79913504C86162280"/>
    <w:rsid w:val="00E24DCE"/>
  </w:style>
  <w:style w:type="paragraph" w:customStyle="1" w:styleId="6F3AA5EB3354420F9C068B5C5284EC73">
    <w:name w:val="6F3AA5EB3354420F9C068B5C5284EC73"/>
    <w:rsid w:val="00E24DCE"/>
  </w:style>
  <w:style w:type="paragraph" w:customStyle="1" w:styleId="1D97B683A9464932BA24ABDC749E72F5">
    <w:name w:val="1D97B683A9464932BA24ABDC749E72F5"/>
    <w:rsid w:val="00E24DCE"/>
  </w:style>
  <w:style w:type="paragraph" w:customStyle="1" w:styleId="8FF4B7337913492FB7BFF77269391E95">
    <w:name w:val="8FF4B7337913492FB7BFF77269391E95"/>
    <w:rsid w:val="00E24DCE"/>
  </w:style>
  <w:style w:type="paragraph" w:customStyle="1" w:styleId="724BE7BE17634CDCA0EC11EF9E21ED90">
    <w:name w:val="724BE7BE17634CDCA0EC11EF9E21ED90"/>
    <w:rsid w:val="00E24DCE"/>
  </w:style>
  <w:style w:type="paragraph" w:customStyle="1" w:styleId="5ACE97E84DF2472BB4323E2409EB9BD9">
    <w:name w:val="5ACE97E84DF2472BB4323E2409EB9BD9"/>
    <w:rsid w:val="00E24DCE"/>
  </w:style>
  <w:style w:type="paragraph" w:customStyle="1" w:styleId="C8F68B0ABD044D1888FE3AFD2ECDF325">
    <w:name w:val="C8F68B0ABD044D1888FE3AFD2ECDF325"/>
    <w:rsid w:val="00E24DCE"/>
  </w:style>
  <w:style w:type="paragraph" w:customStyle="1" w:styleId="8FE1F8D7BD994BC7BDE6AC505A3AA6C5">
    <w:name w:val="8FE1F8D7BD994BC7BDE6AC505A3AA6C5"/>
    <w:rsid w:val="00E24DCE"/>
  </w:style>
  <w:style w:type="paragraph" w:customStyle="1" w:styleId="6549D82A0A164307AB19FCEEF5E05FB9">
    <w:name w:val="6549D82A0A164307AB19FCEEF5E05FB9"/>
    <w:rsid w:val="00E24DCE"/>
  </w:style>
  <w:style w:type="paragraph" w:customStyle="1" w:styleId="99397312C3484744B1572B1C21177367">
    <w:name w:val="99397312C3484744B1572B1C21177367"/>
    <w:rsid w:val="00E24DCE"/>
  </w:style>
  <w:style w:type="paragraph" w:customStyle="1" w:styleId="A2332307C390415FA31C321A1FFB2E0F">
    <w:name w:val="A2332307C390415FA31C321A1FFB2E0F"/>
    <w:rsid w:val="00E24DCE"/>
  </w:style>
  <w:style w:type="paragraph" w:customStyle="1" w:styleId="F22A2DF613BA44A4952B3D4EA8A26FF8">
    <w:name w:val="F22A2DF613BA44A4952B3D4EA8A26FF8"/>
    <w:rsid w:val="00E24DCE"/>
  </w:style>
  <w:style w:type="paragraph" w:customStyle="1" w:styleId="B3860A724A6A48CE867AF43315E705F6">
    <w:name w:val="B3860A724A6A48CE867AF43315E705F6"/>
    <w:rsid w:val="00E24DCE"/>
  </w:style>
  <w:style w:type="paragraph" w:customStyle="1" w:styleId="9643FE1BE1AE4D8CA145B38D15B9BCD0">
    <w:name w:val="9643FE1BE1AE4D8CA145B38D15B9BCD0"/>
    <w:rsid w:val="00E24DCE"/>
  </w:style>
  <w:style w:type="paragraph" w:customStyle="1" w:styleId="B00590280378486F82026BE3AF7A245D">
    <w:name w:val="B00590280378486F82026BE3AF7A245D"/>
    <w:rsid w:val="00E24DCE"/>
  </w:style>
  <w:style w:type="paragraph" w:customStyle="1" w:styleId="9C1E67E8C72341F1BBC62D5A40282734">
    <w:name w:val="9C1E67E8C72341F1BBC62D5A40282734"/>
    <w:rsid w:val="00E24DCE"/>
  </w:style>
  <w:style w:type="paragraph" w:customStyle="1" w:styleId="359BBC504F5D44C2A91DFA456CCB0E13">
    <w:name w:val="359BBC504F5D44C2A91DFA456CCB0E13"/>
    <w:rsid w:val="00E24DCE"/>
  </w:style>
  <w:style w:type="paragraph" w:customStyle="1" w:styleId="6EB6CB4DCC944E889DB304D08AA40D69">
    <w:name w:val="6EB6CB4DCC944E889DB304D08AA40D69"/>
    <w:rsid w:val="00E24DCE"/>
  </w:style>
  <w:style w:type="paragraph" w:customStyle="1" w:styleId="6F65B85A1995499E953F9186C15F8230">
    <w:name w:val="6F65B85A1995499E953F9186C15F8230"/>
    <w:rsid w:val="00E24DCE"/>
  </w:style>
  <w:style w:type="paragraph" w:customStyle="1" w:styleId="9CE5FD096FE0493E9BDFD0D119138297">
    <w:name w:val="9CE5FD096FE0493E9BDFD0D119138297"/>
    <w:rsid w:val="00697FF8"/>
  </w:style>
  <w:style w:type="paragraph" w:customStyle="1" w:styleId="6C4ADE020450402F9BB1F4361C44904E">
    <w:name w:val="6C4ADE020450402F9BB1F4361C44904E"/>
    <w:rsid w:val="00697FF8"/>
  </w:style>
  <w:style w:type="paragraph" w:customStyle="1" w:styleId="2BF88DAFF8554F17A77298C74BE4094A">
    <w:name w:val="2BF88DAFF8554F17A77298C74BE4094A"/>
    <w:rsid w:val="00697FF8"/>
  </w:style>
  <w:style w:type="paragraph" w:customStyle="1" w:styleId="698B25B1FE86496E80879A1209038E9B">
    <w:name w:val="698B25B1FE86496E80879A1209038E9B"/>
    <w:rsid w:val="00697FF8"/>
  </w:style>
  <w:style w:type="paragraph" w:customStyle="1" w:styleId="2F4B018887DD44FF84DDBA94D0D7D634">
    <w:name w:val="2F4B018887DD44FF84DDBA94D0D7D634"/>
    <w:rsid w:val="00697FF8"/>
  </w:style>
  <w:style w:type="paragraph" w:customStyle="1" w:styleId="850C36AD665749EB906C0F20511F9E19">
    <w:name w:val="850C36AD665749EB906C0F20511F9E19"/>
    <w:rsid w:val="00697FF8"/>
  </w:style>
  <w:style w:type="paragraph" w:customStyle="1" w:styleId="82C27FB8933E4AC4962702808EF21354">
    <w:name w:val="82C27FB8933E4AC4962702808EF21354"/>
    <w:rsid w:val="00697FF8"/>
  </w:style>
  <w:style w:type="paragraph" w:customStyle="1" w:styleId="435CC5452A454C9DAFE75DF68B9958E0">
    <w:name w:val="435CC5452A454C9DAFE75DF68B9958E0"/>
    <w:rsid w:val="00697FF8"/>
  </w:style>
  <w:style w:type="paragraph" w:customStyle="1" w:styleId="965F3E3878144E5AB2BC44FB5C943C72">
    <w:name w:val="965F3E3878144E5AB2BC44FB5C943C72"/>
    <w:rsid w:val="00697FF8"/>
  </w:style>
  <w:style w:type="paragraph" w:customStyle="1" w:styleId="2B1C1F3A68414E06914E746C39C3B949">
    <w:name w:val="2B1C1F3A68414E06914E746C39C3B949"/>
    <w:rsid w:val="00697FF8"/>
  </w:style>
  <w:style w:type="paragraph" w:customStyle="1" w:styleId="3956705345744C57969035FDCEC0F166">
    <w:name w:val="3956705345744C57969035FDCEC0F166"/>
    <w:rsid w:val="00697FF8"/>
  </w:style>
  <w:style w:type="paragraph" w:customStyle="1" w:styleId="088705741A7D41E09453E9B653642717">
    <w:name w:val="088705741A7D41E09453E9B653642717"/>
    <w:rsid w:val="00697FF8"/>
  </w:style>
  <w:style w:type="paragraph" w:customStyle="1" w:styleId="7E7588ECD3F34935AEFD681263131DCE">
    <w:name w:val="7E7588ECD3F34935AEFD681263131DCE"/>
    <w:rsid w:val="00697FF8"/>
  </w:style>
  <w:style w:type="paragraph" w:customStyle="1" w:styleId="B9DE12F54F9245259E205FA97D5CC7BD">
    <w:name w:val="B9DE12F54F9245259E205FA97D5CC7BD"/>
    <w:rsid w:val="00697FF8"/>
  </w:style>
  <w:style w:type="paragraph" w:customStyle="1" w:styleId="D4965B64AC1441C1B30154138AB95A62">
    <w:name w:val="D4965B64AC1441C1B30154138AB95A62"/>
    <w:rsid w:val="00697FF8"/>
  </w:style>
  <w:style w:type="paragraph" w:customStyle="1" w:styleId="5D4C79631A074932900A6EF5F5D7063A">
    <w:name w:val="5D4C79631A074932900A6EF5F5D7063A"/>
    <w:rsid w:val="00697FF8"/>
  </w:style>
  <w:style w:type="paragraph" w:customStyle="1" w:styleId="329D333EBF74415D8021A204AE024441">
    <w:name w:val="329D333EBF74415D8021A204AE024441"/>
    <w:rsid w:val="00697FF8"/>
  </w:style>
  <w:style w:type="paragraph" w:customStyle="1" w:styleId="33454D1AA6C34A4994476B6506C5B18D">
    <w:name w:val="33454D1AA6C34A4994476B6506C5B18D"/>
    <w:rsid w:val="00697FF8"/>
  </w:style>
  <w:style w:type="paragraph" w:customStyle="1" w:styleId="C0FCD777922142B0A225A76AF8BE3B27">
    <w:name w:val="C0FCD777922142B0A225A76AF8BE3B27"/>
    <w:rsid w:val="00926617"/>
  </w:style>
  <w:style w:type="paragraph" w:customStyle="1" w:styleId="94C67054B08041A4A31CCEE012AB1C1C">
    <w:name w:val="94C67054B08041A4A31CCEE012AB1C1C"/>
    <w:rsid w:val="00926617"/>
  </w:style>
  <w:style w:type="paragraph" w:customStyle="1" w:styleId="BFDFB60A4B714F4DB005B461E77E5873">
    <w:name w:val="BFDFB60A4B714F4DB005B461E77E5873"/>
    <w:rsid w:val="00926617"/>
  </w:style>
  <w:style w:type="paragraph" w:customStyle="1" w:styleId="0CE6C34FAC38460997CB23F19F879A5F">
    <w:name w:val="0CE6C34FAC38460997CB23F19F879A5F"/>
    <w:rsid w:val="00926617"/>
  </w:style>
  <w:style w:type="paragraph" w:customStyle="1" w:styleId="A7F58A84CA7D42448D91578CFCEF86DE">
    <w:name w:val="A7F58A84CA7D42448D91578CFCEF86DE"/>
    <w:rsid w:val="00926617"/>
  </w:style>
  <w:style w:type="paragraph" w:customStyle="1" w:styleId="4E1868C269C9497F8B1565D13C35E5B2">
    <w:name w:val="4E1868C269C9497F8B1565D13C35E5B2"/>
    <w:rsid w:val="00926617"/>
  </w:style>
  <w:style w:type="paragraph" w:customStyle="1" w:styleId="01D721FA65A94B1B89FDF93F6F2AC705">
    <w:name w:val="01D721FA65A94B1B89FDF93F6F2AC705"/>
    <w:rsid w:val="00926617"/>
  </w:style>
  <w:style w:type="paragraph" w:customStyle="1" w:styleId="69B611286AE846F282EE731D5063DD10">
    <w:name w:val="69B611286AE846F282EE731D5063DD10"/>
    <w:rsid w:val="00926617"/>
  </w:style>
  <w:style w:type="paragraph" w:customStyle="1" w:styleId="9AD772A90F864AC7AD477BE78022FD13">
    <w:name w:val="9AD772A90F864AC7AD477BE78022FD13"/>
    <w:rsid w:val="00926617"/>
  </w:style>
  <w:style w:type="paragraph" w:customStyle="1" w:styleId="2433F42764514523BA7849E4D10DC8A2">
    <w:name w:val="2433F42764514523BA7849E4D10DC8A2"/>
    <w:rsid w:val="00926617"/>
  </w:style>
  <w:style w:type="paragraph" w:customStyle="1" w:styleId="F2D4DBB638104E14836A7C537D3F594F">
    <w:name w:val="F2D4DBB638104E14836A7C537D3F594F"/>
    <w:rsid w:val="00926617"/>
  </w:style>
  <w:style w:type="paragraph" w:customStyle="1" w:styleId="3FBCF5526A3F49D5A67F143733FB22A5">
    <w:name w:val="3FBCF5526A3F49D5A67F143733FB22A5"/>
    <w:rsid w:val="00926617"/>
  </w:style>
  <w:style w:type="paragraph" w:customStyle="1" w:styleId="D05CA1A702C34841A84B496B82A0C9EF">
    <w:name w:val="D05CA1A702C34841A84B496B82A0C9EF"/>
    <w:rsid w:val="00926617"/>
  </w:style>
  <w:style w:type="paragraph" w:customStyle="1" w:styleId="51B8ED03161C4EB7A6DA29B2BFCCB3CF">
    <w:name w:val="51B8ED03161C4EB7A6DA29B2BFCCB3CF"/>
    <w:rsid w:val="00926617"/>
  </w:style>
  <w:style w:type="paragraph" w:customStyle="1" w:styleId="85E77D17758B479D90108C78CBFFDCC4">
    <w:name w:val="85E77D17758B479D90108C78CBFFDCC4"/>
    <w:rsid w:val="00926617"/>
    <w:pPr>
      <w:spacing w:before="30" w:after="30" w:line="240" w:lineRule="auto"/>
    </w:pPr>
    <w:rPr>
      <w:sz w:val="20"/>
      <w:szCs w:val="20"/>
      <w:lang w:val="de-DE" w:eastAsia="ja-JP"/>
    </w:rPr>
  </w:style>
  <w:style w:type="paragraph" w:customStyle="1" w:styleId="4FCB1AA442EA465BB3E0026443282B5F">
    <w:name w:val="4FCB1AA442EA465BB3E0026443282B5F"/>
    <w:rsid w:val="00926617"/>
    <w:pPr>
      <w:spacing w:before="30" w:after="30" w:line="240" w:lineRule="auto"/>
    </w:pPr>
    <w:rPr>
      <w:sz w:val="20"/>
      <w:szCs w:val="20"/>
      <w:lang w:val="de-DE" w:eastAsia="ja-JP"/>
    </w:rPr>
  </w:style>
  <w:style w:type="paragraph" w:customStyle="1" w:styleId="E044D91889BF48A3895006695E86C287">
    <w:name w:val="E044D91889BF48A3895006695E86C287"/>
    <w:rsid w:val="00926617"/>
    <w:pPr>
      <w:spacing w:before="30" w:after="30" w:line="240" w:lineRule="auto"/>
    </w:pPr>
    <w:rPr>
      <w:sz w:val="20"/>
      <w:szCs w:val="20"/>
      <w:lang w:val="de-DE" w:eastAsia="ja-JP"/>
    </w:rPr>
  </w:style>
  <w:style w:type="paragraph" w:customStyle="1" w:styleId="87EE8F3F1C5F49A284E976EC779E2E9E">
    <w:name w:val="87EE8F3F1C5F49A284E976EC779E2E9E"/>
    <w:rsid w:val="00926617"/>
    <w:pPr>
      <w:spacing w:before="30" w:after="30" w:line="240" w:lineRule="auto"/>
    </w:pPr>
    <w:rPr>
      <w:sz w:val="20"/>
      <w:szCs w:val="20"/>
      <w:lang w:val="de-DE" w:eastAsia="ja-JP"/>
    </w:rPr>
  </w:style>
  <w:style w:type="paragraph" w:customStyle="1" w:styleId="94E41C01AB4640408526FA6936DE7AB0">
    <w:name w:val="94E41C01AB4640408526FA6936DE7AB0"/>
    <w:rsid w:val="00926617"/>
    <w:pPr>
      <w:spacing w:before="30" w:after="30" w:line="240" w:lineRule="auto"/>
    </w:pPr>
    <w:rPr>
      <w:sz w:val="20"/>
      <w:szCs w:val="20"/>
      <w:lang w:val="de-DE" w:eastAsia="ja-JP"/>
    </w:rPr>
  </w:style>
  <w:style w:type="paragraph" w:customStyle="1" w:styleId="4E1868C269C9497F8B1565D13C35E5B21">
    <w:name w:val="4E1868C269C9497F8B1565D13C35E5B21"/>
    <w:rsid w:val="00926617"/>
    <w:pPr>
      <w:spacing w:before="30" w:after="30" w:line="240" w:lineRule="auto"/>
    </w:pPr>
    <w:rPr>
      <w:sz w:val="20"/>
      <w:szCs w:val="20"/>
      <w:lang w:val="de-DE" w:eastAsia="ja-JP"/>
    </w:rPr>
  </w:style>
  <w:style w:type="paragraph" w:customStyle="1" w:styleId="01D721FA65A94B1B89FDF93F6F2AC7051">
    <w:name w:val="01D721FA65A94B1B89FDF93F6F2AC7051"/>
    <w:rsid w:val="00926617"/>
    <w:pPr>
      <w:spacing w:before="30" w:after="30" w:line="240" w:lineRule="auto"/>
    </w:pPr>
    <w:rPr>
      <w:sz w:val="20"/>
      <w:szCs w:val="20"/>
      <w:lang w:val="de-DE" w:eastAsia="ja-JP"/>
    </w:rPr>
  </w:style>
  <w:style w:type="paragraph" w:customStyle="1" w:styleId="3FBCF5526A3F49D5A67F143733FB22A51">
    <w:name w:val="3FBCF5526A3F49D5A67F143733FB22A51"/>
    <w:rsid w:val="00926617"/>
    <w:pPr>
      <w:spacing w:before="30" w:after="30" w:line="240" w:lineRule="auto"/>
    </w:pPr>
    <w:rPr>
      <w:sz w:val="20"/>
      <w:szCs w:val="20"/>
      <w:lang w:val="de-DE" w:eastAsia="ja-JP"/>
    </w:rPr>
  </w:style>
  <w:style w:type="paragraph" w:customStyle="1" w:styleId="D05CA1A702C34841A84B496B82A0C9EF1">
    <w:name w:val="D05CA1A702C34841A84B496B82A0C9EF1"/>
    <w:rsid w:val="00926617"/>
    <w:pPr>
      <w:spacing w:before="30" w:after="30" w:line="240" w:lineRule="auto"/>
    </w:pPr>
    <w:rPr>
      <w:sz w:val="20"/>
      <w:szCs w:val="20"/>
      <w:lang w:val="de-DE" w:eastAsia="ja-JP"/>
    </w:rPr>
  </w:style>
  <w:style w:type="paragraph" w:customStyle="1" w:styleId="51B8ED03161C4EB7A6DA29B2BFCCB3CF1">
    <w:name w:val="51B8ED03161C4EB7A6DA29B2BFCCB3CF1"/>
    <w:rsid w:val="00926617"/>
    <w:pPr>
      <w:spacing w:before="30" w:after="30" w:line="240" w:lineRule="auto"/>
    </w:pPr>
    <w:rPr>
      <w:sz w:val="20"/>
      <w:szCs w:val="20"/>
      <w:lang w:val="de-DE" w:eastAsia="ja-JP"/>
    </w:rPr>
  </w:style>
  <w:style w:type="paragraph" w:customStyle="1" w:styleId="F9A795F1E2544875AE28BC9D594A0A0D">
    <w:name w:val="F9A795F1E2544875AE28BC9D594A0A0D"/>
    <w:rsid w:val="00926617"/>
    <w:pPr>
      <w:spacing w:before="30" w:after="30" w:line="240" w:lineRule="auto"/>
    </w:pPr>
    <w:rPr>
      <w:sz w:val="20"/>
      <w:szCs w:val="20"/>
      <w:lang w:val="de-DE" w:eastAsia="ja-JP"/>
    </w:rPr>
  </w:style>
  <w:style w:type="paragraph" w:customStyle="1" w:styleId="7344A1C6B34047FBA25E42EC3E86E4CB">
    <w:name w:val="7344A1C6B34047FBA25E42EC3E86E4CB"/>
    <w:rsid w:val="00926617"/>
    <w:pPr>
      <w:spacing w:before="30" w:after="30" w:line="240" w:lineRule="auto"/>
    </w:pPr>
    <w:rPr>
      <w:sz w:val="20"/>
      <w:szCs w:val="20"/>
      <w:lang w:val="de-DE" w:eastAsia="ja-JP"/>
    </w:rPr>
  </w:style>
  <w:style w:type="paragraph" w:customStyle="1" w:styleId="B7003B6F032B4B578FBA1241CBDC60FD">
    <w:name w:val="B7003B6F032B4B578FBA1241CBDC60FD"/>
    <w:rsid w:val="00926617"/>
    <w:pPr>
      <w:spacing w:before="30" w:after="30" w:line="240" w:lineRule="auto"/>
    </w:pPr>
    <w:rPr>
      <w:sz w:val="20"/>
      <w:szCs w:val="20"/>
      <w:lang w:val="de-DE" w:eastAsia="ja-JP"/>
    </w:rPr>
  </w:style>
  <w:style w:type="paragraph" w:customStyle="1" w:styleId="1973D7606AD64E37ACD5ADAF2E5D2E6D">
    <w:name w:val="1973D7606AD64E37ACD5ADAF2E5D2E6D"/>
    <w:rsid w:val="00926617"/>
    <w:pPr>
      <w:spacing w:before="30" w:after="30" w:line="240" w:lineRule="auto"/>
    </w:pPr>
    <w:rPr>
      <w:sz w:val="20"/>
      <w:szCs w:val="20"/>
      <w:lang w:val="de-DE" w:eastAsia="ja-JP"/>
    </w:rPr>
  </w:style>
  <w:style w:type="paragraph" w:customStyle="1" w:styleId="A29B74B3C44544F0A74ADCC551F2B505">
    <w:name w:val="A29B74B3C44544F0A74ADCC551F2B505"/>
    <w:rsid w:val="00926617"/>
    <w:pPr>
      <w:spacing w:before="30" w:after="30" w:line="240" w:lineRule="auto"/>
    </w:pPr>
    <w:rPr>
      <w:sz w:val="20"/>
      <w:szCs w:val="20"/>
      <w:lang w:val="de-DE" w:eastAsia="ja-JP"/>
    </w:rPr>
  </w:style>
  <w:style w:type="paragraph" w:customStyle="1" w:styleId="74DE3A6CE02543EF8C414EEB5D53CC0C">
    <w:name w:val="74DE3A6CE02543EF8C414EEB5D53CC0C"/>
    <w:rsid w:val="00926617"/>
    <w:pPr>
      <w:spacing w:before="30" w:after="30" w:line="240" w:lineRule="auto"/>
    </w:pPr>
    <w:rPr>
      <w:sz w:val="20"/>
      <w:szCs w:val="20"/>
      <w:lang w:val="de-DE" w:eastAsia="ja-JP"/>
    </w:rPr>
  </w:style>
  <w:style w:type="paragraph" w:customStyle="1" w:styleId="86470D4864764C2C86235636C1671741">
    <w:name w:val="86470D4864764C2C86235636C1671741"/>
    <w:rsid w:val="00926617"/>
    <w:pPr>
      <w:spacing w:before="30" w:after="30" w:line="240" w:lineRule="auto"/>
    </w:pPr>
    <w:rPr>
      <w:sz w:val="20"/>
      <w:szCs w:val="20"/>
      <w:lang w:val="de-DE" w:eastAsia="ja-JP"/>
    </w:rPr>
  </w:style>
  <w:style w:type="paragraph" w:customStyle="1" w:styleId="44F16787395B472E8626CA3A28958666">
    <w:name w:val="44F16787395B472E8626CA3A28958666"/>
    <w:rsid w:val="00926617"/>
    <w:pPr>
      <w:spacing w:before="30" w:after="30" w:line="240" w:lineRule="auto"/>
    </w:pPr>
    <w:rPr>
      <w:sz w:val="20"/>
      <w:szCs w:val="20"/>
      <w:lang w:val="de-DE" w:eastAsia="ja-JP"/>
    </w:rPr>
  </w:style>
  <w:style w:type="paragraph" w:customStyle="1" w:styleId="804F19DD2A774DEA9C10D2FB4509B130">
    <w:name w:val="804F19DD2A774DEA9C10D2FB4509B130"/>
    <w:rsid w:val="00926617"/>
    <w:pPr>
      <w:spacing w:before="30" w:after="30" w:line="240" w:lineRule="auto"/>
    </w:pPr>
    <w:rPr>
      <w:sz w:val="20"/>
      <w:szCs w:val="20"/>
      <w:lang w:val="de-DE" w:eastAsia="ja-JP"/>
    </w:rPr>
  </w:style>
  <w:style w:type="paragraph" w:customStyle="1" w:styleId="7617267B3AC94408AFC5B56A04F40656">
    <w:name w:val="7617267B3AC94408AFC5B56A04F40656"/>
    <w:rsid w:val="00926617"/>
    <w:pPr>
      <w:spacing w:before="30" w:after="30" w:line="240" w:lineRule="auto"/>
    </w:pPr>
    <w:rPr>
      <w:sz w:val="20"/>
      <w:szCs w:val="20"/>
      <w:lang w:val="de-DE" w:eastAsia="ja-JP"/>
    </w:rPr>
  </w:style>
  <w:style w:type="paragraph" w:customStyle="1" w:styleId="6C4ADE020450402F9BB1F4361C44904E1">
    <w:name w:val="6C4ADE020450402F9BB1F4361C44904E1"/>
    <w:rsid w:val="00926617"/>
    <w:pPr>
      <w:spacing w:before="30" w:after="30" w:line="240" w:lineRule="auto"/>
    </w:pPr>
    <w:rPr>
      <w:sz w:val="20"/>
      <w:szCs w:val="20"/>
      <w:lang w:val="de-DE" w:eastAsia="ja-JP"/>
    </w:rPr>
  </w:style>
  <w:style w:type="paragraph" w:customStyle="1" w:styleId="2BF88DAFF8554F17A77298C74BE4094A1">
    <w:name w:val="2BF88DAFF8554F17A77298C74BE4094A1"/>
    <w:rsid w:val="00926617"/>
    <w:pPr>
      <w:spacing w:before="30" w:after="30" w:line="240" w:lineRule="auto"/>
    </w:pPr>
    <w:rPr>
      <w:sz w:val="20"/>
      <w:szCs w:val="20"/>
      <w:lang w:val="de-DE" w:eastAsia="ja-JP"/>
    </w:rPr>
  </w:style>
  <w:style w:type="paragraph" w:customStyle="1" w:styleId="698B25B1FE86496E80879A1209038E9B1">
    <w:name w:val="698B25B1FE86496E80879A1209038E9B1"/>
    <w:rsid w:val="00926617"/>
    <w:pPr>
      <w:spacing w:before="30" w:after="30" w:line="240" w:lineRule="auto"/>
    </w:pPr>
    <w:rPr>
      <w:sz w:val="20"/>
      <w:szCs w:val="20"/>
      <w:lang w:val="de-DE" w:eastAsia="ja-JP"/>
    </w:rPr>
  </w:style>
  <w:style w:type="paragraph" w:customStyle="1" w:styleId="2F4B018887DD44FF84DDBA94D0D7D6341">
    <w:name w:val="2F4B018887DD44FF84DDBA94D0D7D6341"/>
    <w:rsid w:val="00926617"/>
    <w:pPr>
      <w:spacing w:before="30" w:after="30" w:line="240" w:lineRule="auto"/>
    </w:pPr>
    <w:rPr>
      <w:sz w:val="20"/>
      <w:szCs w:val="20"/>
      <w:lang w:val="de-DE" w:eastAsia="ja-JP"/>
    </w:rPr>
  </w:style>
  <w:style w:type="paragraph" w:customStyle="1" w:styleId="850C36AD665749EB906C0F20511F9E191">
    <w:name w:val="850C36AD665749EB906C0F20511F9E191"/>
    <w:rsid w:val="00926617"/>
    <w:pPr>
      <w:spacing w:before="30" w:after="30" w:line="240" w:lineRule="auto"/>
    </w:pPr>
    <w:rPr>
      <w:sz w:val="20"/>
      <w:szCs w:val="20"/>
      <w:lang w:val="de-DE" w:eastAsia="ja-JP"/>
    </w:rPr>
  </w:style>
  <w:style w:type="paragraph" w:customStyle="1" w:styleId="82C27FB8933E4AC4962702808EF213541">
    <w:name w:val="82C27FB8933E4AC4962702808EF213541"/>
    <w:rsid w:val="00926617"/>
    <w:pPr>
      <w:spacing w:before="30" w:after="30" w:line="240" w:lineRule="auto"/>
    </w:pPr>
    <w:rPr>
      <w:sz w:val="20"/>
      <w:szCs w:val="20"/>
      <w:lang w:val="de-DE" w:eastAsia="ja-JP"/>
    </w:rPr>
  </w:style>
  <w:style w:type="paragraph" w:customStyle="1" w:styleId="435CC5452A454C9DAFE75DF68B9958E01">
    <w:name w:val="435CC5452A454C9DAFE75DF68B9958E01"/>
    <w:rsid w:val="00926617"/>
    <w:pPr>
      <w:spacing w:before="30" w:after="30" w:line="240" w:lineRule="auto"/>
    </w:pPr>
    <w:rPr>
      <w:sz w:val="20"/>
      <w:szCs w:val="20"/>
      <w:lang w:val="de-DE" w:eastAsia="ja-JP"/>
    </w:rPr>
  </w:style>
  <w:style w:type="paragraph" w:customStyle="1" w:styleId="965F3E3878144E5AB2BC44FB5C943C721">
    <w:name w:val="965F3E3878144E5AB2BC44FB5C943C721"/>
    <w:rsid w:val="00926617"/>
    <w:pPr>
      <w:spacing w:before="30" w:after="30" w:line="240" w:lineRule="auto"/>
    </w:pPr>
    <w:rPr>
      <w:sz w:val="20"/>
      <w:szCs w:val="20"/>
      <w:lang w:val="de-DE" w:eastAsia="ja-JP"/>
    </w:rPr>
  </w:style>
  <w:style w:type="paragraph" w:customStyle="1" w:styleId="445DB12187CF4EA0AD2E990450242893">
    <w:name w:val="445DB12187CF4EA0AD2E990450242893"/>
    <w:rsid w:val="00926617"/>
    <w:pPr>
      <w:spacing w:before="30" w:after="30" w:line="240" w:lineRule="auto"/>
    </w:pPr>
    <w:rPr>
      <w:sz w:val="20"/>
      <w:szCs w:val="20"/>
      <w:lang w:val="de-DE" w:eastAsia="ja-JP"/>
    </w:rPr>
  </w:style>
  <w:style w:type="paragraph" w:customStyle="1" w:styleId="2B1C1F3A68414E06914E746C39C3B9491">
    <w:name w:val="2B1C1F3A68414E06914E746C39C3B9491"/>
    <w:rsid w:val="00926617"/>
    <w:pPr>
      <w:spacing w:before="30" w:after="30" w:line="240" w:lineRule="auto"/>
    </w:pPr>
    <w:rPr>
      <w:sz w:val="20"/>
      <w:szCs w:val="20"/>
      <w:lang w:val="de-DE" w:eastAsia="ja-JP"/>
    </w:rPr>
  </w:style>
  <w:style w:type="paragraph" w:customStyle="1" w:styleId="8FF4B7337913492FB7BFF77269391E951">
    <w:name w:val="8FF4B7337913492FB7BFF77269391E951"/>
    <w:rsid w:val="00926617"/>
    <w:pPr>
      <w:spacing w:before="30" w:after="30" w:line="240" w:lineRule="auto"/>
    </w:pPr>
    <w:rPr>
      <w:sz w:val="20"/>
      <w:szCs w:val="20"/>
      <w:lang w:val="de-DE" w:eastAsia="ja-JP"/>
    </w:rPr>
  </w:style>
  <w:style w:type="paragraph" w:customStyle="1" w:styleId="724BE7BE17634CDCA0EC11EF9E21ED901">
    <w:name w:val="724BE7BE17634CDCA0EC11EF9E21ED901"/>
    <w:rsid w:val="00926617"/>
    <w:pPr>
      <w:spacing w:before="30" w:after="30" w:line="240" w:lineRule="auto"/>
    </w:pPr>
    <w:rPr>
      <w:sz w:val="20"/>
      <w:szCs w:val="20"/>
      <w:lang w:val="de-DE" w:eastAsia="ja-JP"/>
    </w:rPr>
  </w:style>
  <w:style w:type="paragraph" w:customStyle="1" w:styleId="5ACE97E84DF2472BB4323E2409EB9BD91">
    <w:name w:val="5ACE97E84DF2472BB4323E2409EB9BD91"/>
    <w:rsid w:val="00926617"/>
    <w:pPr>
      <w:spacing w:before="30" w:after="30" w:line="240" w:lineRule="auto"/>
    </w:pPr>
    <w:rPr>
      <w:sz w:val="20"/>
      <w:szCs w:val="20"/>
      <w:lang w:val="de-DE" w:eastAsia="ja-JP"/>
    </w:rPr>
  </w:style>
  <w:style w:type="paragraph" w:customStyle="1" w:styleId="C8F68B0ABD044D1888FE3AFD2ECDF3251">
    <w:name w:val="C8F68B0ABD044D1888FE3AFD2ECDF3251"/>
    <w:rsid w:val="00926617"/>
    <w:pPr>
      <w:spacing w:before="30" w:after="30" w:line="240" w:lineRule="auto"/>
    </w:pPr>
    <w:rPr>
      <w:sz w:val="20"/>
      <w:szCs w:val="20"/>
      <w:lang w:val="de-DE" w:eastAsia="ja-JP"/>
    </w:rPr>
  </w:style>
  <w:style w:type="paragraph" w:customStyle="1" w:styleId="8FE1F8D7BD994BC7BDE6AC505A3AA6C51">
    <w:name w:val="8FE1F8D7BD994BC7BDE6AC505A3AA6C51"/>
    <w:rsid w:val="00926617"/>
    <w:pPr>
      <w:spacing w:before="30" w:after="30" w:line="240" w:lineRule="auto"/>
    </w:pPr>
    <w:rPr>
      <w:sz w:val="20"/>
      <w:szCs w:val="20"/>
      <w:lang w:val="de-DE" w:eastAsia="ja-JP"/>
    </w:rPr>
  </w:style>
  <w:style w:type="paragraph" w:customStyle="1" w:styleId="6549D82A0A164307AB19FCEEF5E05FB91">
    <w:name w:val="6549D82A0A164307AB19FCEEF5E05FB91"/>
    <w:rsid w:val="00926617"/>
    <w:pPr>
      <w:spacing w:before="30" w:after="30" w:line="240" w:lineRule="auto"/>
    </w:pPr>
    <w:rPr>
      <w:sz w:val="20"/>
      <w:szCs w:val="20"/>
      <w:lang w:val="de-DE" w:eastAsia="ja-JP"/>
    </w:rPr>
  </w:style>
  <w:style w:type="paragraph" w:customStyle="1" w:styleId="99397312C3484744B1572B1C211773671">
    <w:name w:val="99397312C3484744B1572B1C211773671"/>
    <w:rsid w:val="00926617"/>
    <w:pPr>
      <w:spacing w:before="30" w:after="30" w:line="240" w:lineRule="auto"/>
    </w:pPr>
    <w:rPr>
      <w:sz w:val="20"/>
      <w:szCs w:val="20"/>
      <w:lang w:val="de-DE" w:eastAsia="ja-JP"/>
    </w:rPr>
  </w:style>
  <w:style w:type="paragraph" w:customStyle="1" w:styleId="A2332307C390415FA31C321A1FFB2E0F1">
    <w:name w:val="A2332307C390415FA31C321A1FFB2E0F1"/>
    <w:rsid w:val="00926617"/>
    <w:pPr>
      <w:spacing w:before="30" w:after="30" w:line="240" w:lineRule="auto"/>
    </w:pPr>
    <w:rPr>
      <w:sz w:val="20"/>
      <w:szCs w:val="20"/>
      <w:lang w:val="de-DE" w:eastAsia="ja-JP"/>
    </w:rPr>
  </w:style>
  <w:style w:type="paragraph" w:customStyle="1" w:styleId="3956705345744C57969035FDCEC0F1661">
    <w:name w:val="3956705345744C57969035FDCEC0F1661"/>
    <w:rsid w:val="00926617"/>
    <w:pPr>
      <w:spacing w:before="30" w:after="30" w:line="240" w:lineRule="auto"/>
    </w:pPr>
    <w:rPr>
      <w:sz w:val="20"/>
      <w:szCs w:val="20"/>
      <w:lang w:val="de-DE" w:eastAsia="ja-JP"/>
    </w:rPr>
  </w:style>
  <w:style w:type="paragraph" w:customStyle="1" w:styleId="088705741A7D41E09453E9B6536427171">
    <w:name w:val="088705741A7D41E09453E9B6536427171"/>
    <w:rsid w:val="00926617"/>
    <w:pPr>
      <w:spacing w:before="30" w:after="30" w:line="240" w:lineRule="auto"/>
    </w:pPr>
    <w:rPr>
      <w:sz w:val="20"/>
      <w:szCs w:val="20"/>
      <w:lang w:val="de-DE" w:eastAsia="ja-JP"/>
    </w:rPr>
  </w:style>
  <w:style w:type="paragraph" w:customStyle="1" w:styleId="7E7588ECD3F34935AEFD681263131DCE1">
    <w:name w:val="7E7588ECD3F34935AEFD681263131DCE1"/>
    <w:rsid w:val="00926617"/>
    <w:pPr>
      <w:spacing w:before="30" w:after="30" w:line="240" w:lineRule="auto"/>
    </w:pPr>
    <w:rPr>
      <w:sz w:val="20"/>
      <w:szCs w:val="20"/>
      <w:lang w:val="de-DE" w:eastAsia="ja-JP"/>
    </w:rPr>
  </w:style>
  <w:style w:type="paragraph" w:customStyle="1" w:styleId="B9DE12F54F9245259E205FA97D5CC7BD1">
    <w:name w:val="B9DE12F54F9245259E205FA97D5CC7BD1"/>
    <w:rsid w:val="00926617"/>
    <w:pPr>
      <w:spacing w:before="30" w:after="30" w:line="240" w:lineRule="auto"/>
    </w:pPr>
    <w:rPr>
      <w:sz w:val="20"/>
      <w:szCs w:val="20"/>
      <w:lang w:val="de-DE" w:eastAsia="ja-JP"/>
    </w:rPr>
  </w:style>
  <w:style w:type="paragraph" w:customStyle="1" w:styleId="D4965B64AC1441C1B30154138AB95A621">
    <w:name w:val="D4965B64AC1441C1B30154138AB95A621"/>
    <w:rsid w:val="00926617"/>
    <w:pPr>
      <w:spacing w:before="30" w:after="30" w:line="240" w:lineRule="auto"/>
    </w:pPr>
    <w:rPr>
      <w:sz w:val="20"/>
      <w:szCs w:val="20"/>
      <w:lang w:val="de-DE" w:eastAsia="ja-JP"/>
    </w:rPr>
  </w:style>
  <w:style w:type="paragraph" w:customStyle="1" w:styleId="5D4C79631A074932900A6EF5F5D7063A1">
    <w:name w:val="5D4C79631A074932900A6EF5F5D7063A1"/>
    <w:rsid w:val="00926617"/>
    <w:pPr>
      <w:spacing w:before="30" w:after="30" w:line="240" w:lineRule="auto"/>
    </w:pPr>
    <w:rPr>
      <w:sz w:val="20"/>
      <w:szCs w:val="20"/>
      <w:lang w:val="de-DE" w:eastAsia="ja-JP"/>
    </w:rPr>
  </w:style>
  <w:style w:type="paragraph" w:customStyle="1" w:styleId="329D333EBF74415D8021A204AE0244411">
    <w:name w:val="329D333EBF74415D8021A204AE0244411"/>
    <w:rsid w:val="00926617"/>
    <w:pPr>
      <w:spacing w:before="30" w:after="30" w:line="240" w:lineRule="auto"/>
    </w:pPr>
    <w:rPr>
      <w:sz w:val="20"/>
      <w:szCs w:val="20"/>
      <w:lang w:val="de-DE" w:eastAsia="ja-JP"/>
    </w:rPr>
  </w:style>
  <w:style w:type="paragraph" w:customStyle="1" w:styleId="33454D1AA6C34A4994476B6506C5B18D1">
    <w:name w:val="33454D1AA6C34A4994476B6506C5B18D1"/>
    <w:rsid w:val="00926617"/>
    <w:pPr>
      <w:spacing w:before="30" w:after="30" w:line="240" w:lineRule="auto"/>
    </w:pPr>
    <w:rPr>
      <w:sz w:val="20"/>
      <w:szCs w:val="20"/>
      <w:lang w:val="de-DE" w:eastAsia="ja-JP"/>
    </w:rPr>
  </w:style>
  <w:style w:type="paragraph" w:customStyle="1" w:styleId="5BD8124C87B34C25B2D0F60B866626EE">
    <w:name w:val="5BD8124C87B34C25B2D0F60B866626EE"/>
    <w:rsid w:val="00926617"/>
    <w:pPr>
      <w:spacing w:before="30" w:after="30" w:line="240" w:lineRule="auto"/>
    </w:pPr>
    <w:rPr>
      <w:sz w:val="20"/>
      <w:szCs w:val="20"/>
      <w:lang w:val="de-DE" w:eastAsia="ja-JP"/>
    </w:rPr>
  </w:style>
  <w:style w:type="paragraph" w:customStyle="1" w:styleId="5B77CDBA66A746DDA4C494A626117A52">
    <w:name w:val="5B77CDBA66A746DDA4C494A626117A52"/>
    <w:rsid w:val="00926617"/>
  </w:style>
  <w:style w:type="paragraph" w:customStyle="1" w:styleId="C22DEB56938B4A6B8264C99495A68ADC">
    <w:name w:val="C22DEB56938B4A6B8264C99495A68ADC"/>
    <w:rsid w:val="00926617"/>
  </w:style>
  <w:style w:type="paragraph" w:customStyle="1" w:styleId="D384BB1CFCBA426283708881C4551CDA">
    <w:name w:val="D384BB1CFCBA426283708881C4551CDA"/>
    <w:rsid w:val="00926617"/>
  </w:style>
  <w:style w:type="paragraph" w:customStyle="1" w:styleId="F051E7458FEF40A693F9CAF701D1AF88">
    <w:name w:val="F051E7458FEF40A693F9CAF701D1AF88"/>
    <w:rsid w:val="00926617"/>
  </w:style>
  <w:style w:type="paragraph" w:customStyle="1" w:styleId="3D51E08E8FFA42559F66F9424B7A7CDE">
    <w:name w:val="3D51E08E8FFA42559F66F9424B7A7CDE"/>
    <w:rsid w:val="00926617"/>
  </w:style>
  <w:style w:type="paragraph" w:customStyle="1" w:styleId="5760DF73A5104CC598FBFFC1E43AEECC">
    <w:name w:val="5760DF73A5104CC598FBFFC1E43AEECC"/>
    <w:rsid w:val="00926617"/>
  </w:style>
  <w:style w:type="paragraph" w:customStyle="1" w:styleId="01DCE9D116F940AAA5F0ADC20D41DD3D">
    <w:name w:val="01DCE9D116F940AAA5F0ADC20D41DD3D"/>
    <w:rsid w:val="00926617"/>
  </w:style>
  <w:style w:type="paragraph" w:customStyle="1" w:styleId="98DAF71B00BB4A56AF37C1FD49205B1A">
    <w:name w:val="98DAF71B00BB4A56AF37C1FD49205B1A"/>
    <w:rsid w:val="00926617"/>
  </w:style>
  <w:style w:type="paragraph" w:customStyle="1" w:styleId="8F01B3ECD7D147698BE4138E8BFBD536">
    <w:name w:val="8F01B3ECD7D147698BE4138E8BFBD536"/>
    <w:rsid w:val="00926617"/>
  </w:style>
  <w:style w:type="paragraph" w:customStyle="1" w:styleId="02B12DD7C7C644B69B8ABD9C4CD02A53">
    <w:name w:val="02B12DD7C7C644B69B8ABD9C4CD02A53"/>
    <w:rsid w:val="00926617"/>
  </w:style>
  <w:style w:type="paragraph" w:customStyle="1" w:styleId="DBEE74AAE4D84A398497CF4A822553D5">
    <w:name w:val="DBEE74AAE4D84A398497CF4A822553D5"/>
    <w:rsid w:val="00926617"/>
  </w:style>
  <w:style w:type="paragraph" w:customStyle="1" w:styleId="0AC87625325843A1961706F616103698">
    <w:name w:val="0AC87625325843A1961706F616103698"/>
    <w:rsid w:val="00926617"/>
  </w:style>
  <w:style w:type="paragraph" w:customStyle="1" w:styleId="56C5B7CAEC154502BDBF2FA8E9F3F11A">
    <w:name w:val="56C5B7CAEC154502BDBF2FA8E9F3F11A"/>
    <w:rsid w:val="00926617"/>
  </w:style>
  <w:style w:type="paragraph" w:customStyle="1" w:styleId="D7624AFF0E004153891D48463D8AE8FC">
    <w:name w:val="D7624AFF0E004153891D48463D8AE8FC"/>
    <w:rsid w:val="00926617"/>
  </w:style>
  <w:style w:type="paragraph" w:customStyle="1" w:styleId="178886ED814A480EA88411F3B542C456">
    <w:name w:val="178886ED814A480EA88411F3B542C456"/>
    <w:rsid w:val="00926617"/>
  </w:style>
  <w:style w:type="paragraph" w:customStyle="1" w:styleId="5BC1BF48E9AF48298408D69B1A8E44A2">
    <w:name w:val="5BC1BF48E9AF48298408D69B1A8E44A2"/>
    <w:rsid w:val="00926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CAA91-578C-4A1A-8706-2B59AAC1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nfp_designation_new_template1</Template>
  <TotalTime>0</TotalTime>
  <Pages>2</Pages>
  <Words>444</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UNEP/AEWA Secretariat</dc:creator>
  <cp:keywords/>
  <dc:description/>
  <cp:lastModifiedBy>Birgit Drerup</cp:lastModifiedBy>
  <cp:revision>3</cp:revision>
  <cp:lastPrinted>2021-01-27T08:33:00Z</cp:lastPrinted>
  <dcterms:created xsi:type="dcterms:W3CDTF">2021-02-08T14:01:00Z</dcterms:created>
  <dcterms:modified xsi:type="dcterms:W3CDTF">2021-02-08T14:06:00Z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