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C5" w:rsidRPr="00810221" w:rsidRDefault="00D926C5" w:rsidP="005B5772">
      <w:pPr>
        <w:pStyle w:val="Heading1"/>
        <w:rPr>
          <w:sz w:val="24"/>
        </w:rPr>
      </w:pPr>
      <w:r w:rsidRPr="00810221">
        <w:rPr>
          <w:sz w:val="24"/>
        </w:rPr>
        <w:t>PROVISIONAL LIST OF PARTICIPANTS</w:t>
      </w:r>
    </w:p>
    <w:p w:rsidR="00D926C5" w:rsidRPr="00810221" w:rsidRDefault="00D926C5" w:rsidP="00951624">
      <w:pPr>
        <w:jc w:val="center"/>
        <w:rPr>
          <w:b/>
        </w:rPr>
      </w:pPr>
    </w:p>
    <w:p w:rsidR="00D926C5" w:rsidRPr="00331869" w:rsidRDefault="00D926C5" w:rsidP="00951624">
      <w:pPr>
        <w:jc w:val="center"/>
        <w:rPr>
          <w:b/>
          <w:i/>
          <w:sz w:val="22"/>
          <w:szCs w:val="22"/>
        </w:rPr>
      </w:pPr>
      <w:r w:rsidRPr="00331869">
        <w:rPr>
          <w:b/>
          <w:i/>
          <w:sz w:val="22"/>
          <w:szCs w:val="22"/>
        </w:rPr>
        <w:t>REPRESENTATIVES OF THE REGIONS</w:t>
      </w:r>
    </w:p>
    <w:p w:rsidR="00D926C5" w:rsidRPr="00331869" w:rsidRDefault="00D926C5" w:rsidP="00964833">
      <w:pPr>
        <w:rPr>
          <w:b/>
          <w:i/>
          <w:sz w:val="22"/>
          <w:szCs w:val="22"/>
        </w:rPr>
      </w:pPr>
    </w:p>
    <w:p w:rsidR="00D926C5" w:rsidRPr="00331869" w:rsidRDefault="00D926C5" w:rsidP="00951624">
      <w:pPr>
        <w:jc w:val="center"/>
        <w:rPr>
          <w:b/>
          <w:i/>
          <w:sz w:val="22"/>
          <w:szCs w:val="22"/>
        </w:rPr>
        <w:sectPr w:rsidR="00D926C5" w:rsidRPr="00331869" w:rsidSect="000A60B2">
          <w:headerReference w:type="default" r:id="rId6"/>
          <w:footerReference w:type="default" r:id="rId7"/>
          <w:pgSz w:w="11907" w:h="16840" w:code="9"/>
          <w:pgMar w:top="1440" w:right="1134" w:bottom="1440" w:left="1134" w:header="709" w:footer="709" w:gutter="0"/>
          <w:cols w:space="720"/>
          <w:docGrid w:linePitch="360"/>
        </w:sectPr>
      </w:pPr>
    </w:p>
    <w:p w:rsidR="00D926C5" w:rsidRPr="00331869" w:rsidRDefault="00D926C5" w:rsidP="00951624">
      <w:pPr>
        <w:rPr>
          <w:b/>
          <w:sz w:val="22"/>
          <w:szCs w:val="22"/>
        </w:rPr>
      </w:pPr>
    </w:p>
    <w:p w:rsidR="00D926C5" w:rsidRPr="00646C5B" w:rsidRDefault="00D926C5" w:rsidP="00951624">
      <w:pPr>
        <w:rPr>
          <w:b/>
          <w:sz w:val="22"/>
          <w:szCs w:val="22"/>
          <w:u w:val="single"/>
          <w:lang w:val="fr-FR"/>
        </w:rPr>
      </w:pPr>
      <w:r w:rsidRPr="00646C5B">
        <w:rPr>
          <w:b/>
          <w:sz w:val="22"/>
          <w:szCs w:val="22"/>
          <w:u w:val="single"/>
          <w:lang w:val="fr-FR"/>
        </w:rPr>
        <w:t>CENTRAL EUROPE</w:t>
      </w:r>
    </w:p>
    <w:p w:rsidR="00D926C5" w:rsidRPr="00646C5B" w:rsidRDefault="00D926C5" w:rsidP="00951624">
      <w:pPr>
        <w:rPr>
          <w:b/>
          <w:sz w:val="22"/>
          <w:szCs w:val="22"/>
          <w:u w:val="single"/>
          <w:lang w:val="fr-FR"/>
        </w:rPr>
      </w:pPr>
    </w:p>
    <w:p w:rsidR="00D926C5" w:rsidRPr="00646C5B" w:rsidRDefault="00D926C5" w:rsidP="00951624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Dr. Lorenzo SERRA</w:t>
      </w:r>
    </w:p>
    <w:p w:rsidR="00D926C5" w:rsidRPr="00646C5B" w:rsidRDefault="00D926C5" w:rsidP="00951624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Researcher</w:t>
      </w:r>
    </w:p>
    <w:p w:rsidR="00D926C5" w:rsidRPr="00646C5B" w:rsidRDefault="00D926C5" w:rsidP="00951624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Instituto Superiore per la Protezione e la Ricera Ambientale (ISPRA)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Via Ca’Fornacetta 9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400064 Ozzano Emilia BO</w:t>
      </w:r>
    </w:p>
    <w:p w:rsidR="00D926C5" w:rsidRPr="00646C5B" w:rsidRDefault="00D926C5" w:rsidP="00951624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Italy</w:t>
      </w:r>
    </w:p>
    <w:p w:rsidR="00D926C5" w:rsidRPr="00646C5B" w:rsidRDefault="00D926C5" w:rsidP="00951624">
      <w:pPr>
        <w:rPr>
          <w:sz w:val="22"/>
          <w:szCs w:val="22"/>
          <w:lang w:val="fr-FR"/>
        </w:rPr>
      </w:pPr>
    </w:p>
    <w:p w:rsidR="00D926C5" w:rsidRPr="00646C5B" w:rsidRDefault="00D926C5" w:rsidP="00951624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Tel.: + 39 051 651 2207</w:t>
      </w:r>
    </w:p>
    <w:p w:rsidR="00D926C5" w:rsidRPr="00646C5B" w:rsidRDefault="00D926C5" w:rsidP="00951624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Fax: + 39 051 796 628</w:t>
      </w:r>
    </w:p>
    <w:p w:rsidR="00D926C5" w:rsidRPr="00646C5B" w:rsidRDefault="00D926C5" w:rsidP="00951624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 xml:space="preserve">E-mail: </w:t>
      </w:r>
      <w:r w:rsidRPr="00084206">
        <w:rPr>
          <w:sz w:val="22"/>
          <w:szCs w:val="22"/>
          <w:lang w:val="fr-FR"/>
        </w:rPr>
        <w:t>lorenzo.serra@isprambiente.it</w:t>
      </w:r>
    </w:p>
    <w:p w:rsidR="00D926C5" w:rsidRPr="00646C5B" w:rsidRDefault="00D926C5" w:rsidP="00951624">
      <w:pPr>
        <w:rPr>
          <w:sz w:val="22"/>
          <w:szCs w:val="22"/>
          <w:lang w:val="fr-FR"/>
        </w:rPr>
      </w:pPr>
    </w:p>
    <w:p w:rsidR="00D926C5" w:rsidRPr="00646C5B" w:rsidRDefault="00D926C5" w:rsidP="00951624">
      <w:pPr>
        <w:rPr>
          <w:b/>
          <w:sz w:val="22"/>
          <w:szCs w:val="22"/>
          <w:u w:val="single"/>
          <w:lang w:val="fr-FR"/>
        </w:rPr>
      </w:pPr>
    </w:p>
    <w:p w:rsidR="00D926C5" w:rsidRPr="00646C5B" w:rsidRDefault="00D926C5" w:rsidP="00951624">
      <w:pPr>
        <w:rPr>
          <w:b/>
          <w:sz w:val="22"/>
          <w:szCs w:val="22"/>
          <w:u w:val="single"/>
          <w:lang w:val="fr-FR"/>
        </w:rPr>
      </w:pPr>
      <w:r w:rsidRPr="00646C5B">
        <w:rPr>
          <w:b/>
          <w:sz w:val="22"/>
          <w:szCs w:val="22"/>
          <w:u w:val="single"/>
          <w:lang w:val="fr-FR"/>
        </w:rPr>
        <w:t>EASTERN EUROPE</w:t>
      </w:r>
    </w:p>
    <w:p w:rsidR="00D926C5" w:rsidRPr="00646C5B" w:rsidRDefault="00D926C5" w:rsidP="00951624">
      <w:pPr>
        <w:rPr>
          <w:b/>
          <w:sz w:val="22"/>
          <w:szCs w:val="22"/>
          <w:u w:val="single"/>
          <w:lang w:val="fr-FR"/>
        </w:rPr>
      </w:pPr>
    </w:p>
    <w:p w:rsidR="00D926C5" w:rsidRPr="00084206" w:rsidRDefault="00D926C5" w:rsidP="00951624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Dr. Saulius SVAZAS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 xml:space="preserve">Senior Researcher 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Lithuanian Nature Research Centre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A</w:t>
      </w:r>
      <w:r>
        <w:rPr>
          <w:sz w:val="22"/>
          <w:szCs w:val="22"/>
        </w:rPr>
        <w:t>k</w:t>
      </w:r>
      <w:r w:rsidRPr="00331869">
        <w:rPr>
          <w:sz w:val="22"/>
          <w:szCs w:val="22"/>
        </w:rPr>
        <w:t>admijos 2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 xml:space="preserve">LT-08412 </w:t>
      </w:r>
      <w:smartTag w:uri="urn:schemas-microsoft-com:office:smarttags" w:element="place">
        <w:smartTag w:uri="urn:schemas-microsoft-com:office:smarttags" w:element="City">
          <w:r w:rsidRPr="00331869">
            <w:rPr>
              <w:sz w:val="22"/>
              <w:szCs w:val="22"/>
            </w:rPr>
            <w:t>Vilnius</w:t>
          </w:r>
        </w:smartTag>
      </w:smartTag>
    </w:p>
    <w:p w:rsidR="00D926C5" w:rsidRPr="00331869" w:rsidRDefault="00D926C5" w:rsidP="00951624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331869">
            <w:rPr>
              <w:sz w:val="22"/>
              <w:szCs w:val="22"/>
            </w:rPr>
            <w:t>Lithuania</w:t>
          </w:r>
        </w:smartTag>
      </w:smartTag>
    </w:p>
    <w:p w:rsidR="00D926C5" w:rsidRPr="00331869" w:rsidRDefault="00D926C5" w:rsidP="00951624">
      <w:pPr>
        <w:rPr>
          <w:sz w:val="22"/>
          <w:szCs w:val="22"/>
        </w:rPr>
      </w:pP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Tel.: +37 065 29 680</w:t>
      </w:r>
    </w:p>
    <w:p w:rsidR="00D926C5" w:rsidRPr="00084206" w:rsidRDefault="00D926C5" w:rsidP="00951624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Fax: +37 052 729 296</w:t>
      </w:r>
    </w:p>
    <w:p w:rsidR="00D926C5" w:rsidRPr="00084206" w:rsidRDefault="00D926C5" w:rsidP="00951624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E-mail: svazas@</w:t>
      </w:r>
      <w:r w:rsidRPr="00FC2486">
        <w:rPr>
          <w:sz w:val="22"/>
          <w:szCs w:val="22"/>
          <w:lang w:val="de-DE"/>
        </w:rPr>
        <w:t>ekoi.</w:t>
      </w:r>
      <w:r w:rsidRPr="00FC2486">
        <w:rPr>
          <w:rStyle w:val="Hyperlink"/>
          <w:sz w:val="22"/>
          <w:szCs w:val="22"/>
          <w:u w:val="none"/>
          <w:lang w:val="de-DE"/>
        </w:rPr>
        <w:t>lt</w:t>
      </w:r>
    </w:p>
    <w:p w:rsidR="00D926C5" w:rsidRPr="00084206" w:rsidRDefault="00D926C5" w:rsidP="00951624">
      <w:pPr>
        <w:rPr>
          <w:sz w:val="22"/>
          <w:szCs w:val="22"/>
          <w:lang w:val="de-DE"/>
        </w:rPr>
      </w:pPr>
    </w:p>
    <w:p w:rsidR="00D926C5" w:rsidRPr="00331869" w:rsidRDefault="00D926C5" w:rsidP="00951624">
      <w:pPr>
        <w:rPr>
          <w:b/>
          <w:sz w:val="22"/>
          <w:szCs w:val="22"/>
          <w:u w:val="single"/>
        </w:rPr>
      </w:pPr>
      <w:smartTag w:uri="urn:schemas-microsoft-com:office:smarttags" w:element="place">
        <w:r w:rsidRPr="00331869">
          <w:rPr>
            <w:b/>
            <w:sz w:val="22"/>
            <w:szCs w:val="22"/>
            <w:u w:val="single"/>
          </w:rPr>
          <w:t>EASTERN AFRICA</w:t>
        </w:r>
      </w:smartTag>
    </w:p>
    <w:p w:rsidR="00D926C5" w:rsidRPr="00331869" w:rsidRDefault="00D926C5" w:rsidP="00951624">
      <w:pPr>
        <w:rPr>
          <w:b/>
          <w:sz w:val="22"/>
          <w:szCs w:val="22"/>
          <w:u w:val="single"/>
        </w:rPr>
      </w:pP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Dr. Samuel Muchane MUCHAI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Senior Research Scientist and Head of Zoology Department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 xml:space="preserve">National Museums of </w:t>
      </w:r>
      <w:smartTag w:uri="urn:schemas-microsoft-com:office:smarttags" w:element="place">
        <w:smartTag w:uri="urn:schemas-microsoft-com:office:smarttags" w:element="country-region">
          <w:r w:rsidRPr="00331869">
            <w:rPr>
              <w:sz w:val="22"/>
              <w:szCs w:val="22"/>
            </w:rPr>
            <w:t>Kenya</w:t>
          </w:r>
        </w:smartTag>
      </w:smartTag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Zoology Department</w:t>
      </w:r>
    </w:p>
    <w:p w:rsidR="00D926C5" w:rsidRPr="00646C5B" w:rsidRDefault="00D926C5" w:rsidP="00951624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P.O. Box 40658</w:t>
      </w:r>
    </w:p>
    <w:p w:rsidR="00D926C5" w:rsidRPr="00646C5B" w:rsidRDefault="00D926C5" w:rsidP="00951624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00100 Nairobi</w:t>
      </w:r>
    </w:p>
    <w:p w:rsidR="00D926C5" w:rsidRPr="00646C5B" w:rsidRDefault="00D926C5" w:rsidP="00951624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Kenya</w:t>
      </w:r>
    </w:p>
    <w:p w:rsidR="00D926C5" w:rsidRPr="00646C5B" w:rsidRDefault="00D926C5" w:rsidP="00951624">
      <w:pPr>
        <w:rPr>
          <w:sz w:val="22"/>
          <w:szCs w:val="22"/>
          <w:lang w:val="fr-FR"/>
        </w:rPr>
      </w:pPr>
    </w:p>
    <w:p w:rsidR="00D926C5" w:rsidRPr="00646C5B" w:rsidRDefault="00D926C5" w:rsidP="00951624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Tel.: +254 722 286 133</w:t>
      </w:r>
    </w:p>
    <w:p w:rsidR="00D926C5" w:rsidRPr="005D678F" w:rsidRDefault="00D926C5" w:rsidP="00951624">
      <w:pPr>
        <w:rPr>
          <w:sz w:val="22"/>
          <w:szCs w:val="22"/>
          <w:lang w:val="de-DE"/>
        </w:rPr>
      </w:pPr>
      <w:r w:rsidRPr="005D678F">
        <w:rPr>
          <w:sz w:val="22"/>
          <w:szCs w:val="22"/>
          <w:lang w:val="de-DE"/>
        </w:rPr>
        <w:t>Fax: +254 203 74 1 424</w:t>
      </w:r>
    </w:p>
    <w:p w:rsidR="00D926C5" w:rsidRPr="005D678F" w:rsidRDefault="00D926C5" w:rsidP="00951624">
      <w:pPr>
        <w:rPr>
          <w:sz w:val="22"/>
          <w:szCs w:val="22"/>
          <w:lang w:val="de-DE"/>
        </w:rPr>
      </w:pPr>
      <w:r w:rsidRPr="005D678F">
        <w:rPr>
          <w:sz w:val="22"/>
          <w:szCs w:val="22"/>
          <w:lang w:val="de-DE"/>
        </w:rPr>
        <w:t>E-mail: mmuchaim@yahoo.com/ mmuchai@museums.or.ke</w:t>
      </w:r>
    </w:p>
    <w:p w:rsidR="00D926C5" w:rsidRPr="005D678F" w:rsidRDefault="00D926C5" w:rsidP="00951624">
      <w:pPr>
        <w:rPr>
          <w:b/>
          <w:sz w:val="22"/>
          <w:szCs w:val="22"/>
          <w:u w:val="single"/>
          <w:lang w:val="de-DE"/>
        </w:rPr>
      </w:pPr>
    </w:p>
    <w:p w:rsidR="00D926C5" w:rsidRPr="00331869" w:rsidRDefault="00D926C5" w:rsidP="00951624">
      <w:pPr>
        <w:rPr>
          <w:b/>
          <w:sz w:val="22"/>
          <w:szCs w:val="22"/>
          <w:u w:val="single"/>
        </w:rPr>
      </w:pPr>
      <w:r w:rsidRPr="00331869">
        <w:rPr>
          <w:b/>
          <w:sz w:val="22"/>
          <w:szCs w:val="22"/>
          <w:u w:val="single"/>
        </w:rPr>
        <w:t xml:space="preserve">NORTH AND </w:t>
      </w:r>
      <w:smartTag w:uri="urn:schemas-microsoft-com:office:smarttags" w:element="place">
        <w:r w:rsidRPr="00331869">
          <w:rPr>
            <w:b/>
            <w:sz w:val="22"/>
            <w:szCs w:val="22"/>
            <w:u w:val="single"/>
          </w:rPr>
          <w:t>SOUTH WESTERN EUROPE</w:t>
        </w:r>
      </w:smartTag>
    </w:p>
    <w:p w:rsidR="00D926C5" w:rsidRPr="00331869" w:rsidRDefault="00D926C5" w:rsidP="00951624">
      <w:pPr>
        <w:rPr>
          <w:sz w:val="22"/>
          <w:szCs w:val="22"/>
        </w:rPr>
      </w:pP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Mr. David STROUD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Senior Ornithologist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Joint Nature Conservation Committee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Monkstone House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City Road</w:t>
      </w:r>
    </w:p>
    <w:p w:rsidR="00D926C5" w:rsidRPr="00331869" w:rsidRDefault="00D926C5" w:rsidP="00951624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31869">
            <w:rPr>
              <w:sz w:val="22"/>
              <w:szCs w:val="22"/>
            </w:rPr>
            <w:t>Peterborough</w:t>
          </w:r>
        </w:smartTag>
      </w:smartTag>
      <w:r w:rsidRPr="00331869">
        <w:rPr>
          <w:sz w:val="22"/>
          <w:szCs w:val="22"/>
        </w:rPr>
        <w:t xml:space="preserve"> PE1 1JY</w:t>
      </w:r>
    </w:p>
    <w:p w:rsidR="00D926C5" w:rsidRPr="00331869" w:rsidRDefault="00D926C5" w:rsidP="00951624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331869">
            <w:rPr>
              <w:sz w:val="22"/>
              <w:szCs w:val="22"/>
            </w:rPr>
            <w:t>United Kingdom</w:t>
          </w:r>
        </w:smartTag>
      </w:smartTag>
    </w:p>
    <w:p w:rsidR="00D926C5" w:rsidRPr="00331869" w:rsidRDefault="00D926C5" w:rsidP="00951624">
      <w:pPr>
        <w:rPr>
          <w:sz w:val="22"/>
          <w:szCs w:val="22"/>
        </w:rPr>
      </w:pP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Tel.: +44 173 386 6810</w:t>
      </w:r>
    </w:p>
    <w:p w:rsidR="00D926C5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Fax: +44 174 455 5948</w:t>
      </w:r>
    </w:p>
    <w:p w:rsidR="00D926C5" w:rsidRPr="00AD7D2E" w:rsidRDefault="00D926C5" w:rsidP="00951624">
      <w:pPr>
        <w:rPr>
          <w:sz w:val="22"/>
          <w:szCs w:val="22"/>
          <w:lang w:val="en-US"/>
        </w:rPr>
      </w:pPr>
      <w:r w:rsidRPr="00AD7D2E">
        <w:rPr>
          <w:sz w:val="22"/>
          <w:szCs w:val="22"/>
          <w:lang w:val="en-US"/>
        </w:rPr>
        <w:t>E-mail: David.Stroud@jncc.gov.uk</w:t>
      </w:r>
    </w:p>
    <w:p w:rsidR="00D926C5" w:rsidRPr="00AD7D2E" w:rsidRDefault="00D926C5" w:rsidP="00951624">
      <w:pPr>
        <w:rPr>
          <w:sz w:val="22"/>
          <w:szCs w:val="22"/>
          <w:lang w:val="en-US"/>
        </w:rPr>
      </w:pPr>
    </w:p>
    <w:p w:rsidR="00D926C5" w:rsidRPr="00AD7D2E" w:rsidRDefault="00D926C5" w:rsidP="00951624">
      <w:pPr>
        <w:rPr>
          <w:sz w:val="22"/>
          <w:szCs w:val="22"/>
          <w:lang w:val="en-US"/>
        </w:rPr>
      </w:pPr>
    </w:p>
    <w:p w:rsidR="00D926C5" w:rsidRPr="00331869" w:rsidRDefault="00D926C5" w:rsidP="00951624">
      <w:pPr>
        <w:rPr>
          <w:b/>
          <w:sz w:val="22"/>
          <w:szCs w:val="22"/>
          <w:u w:val="single"/>
        </w:rPr>
      </w:pPr>
      <w:smartTag w:uri="urn:schemas-microsoft-com:office:smarttags" w:element="place">
        <w:r w:rsidRPr="00331869">
          <w:rPr>
            <w:b/>
            <w:sz w:val="22"/>
            <w:szCs w:val="22"/>
            <w:u w:val="single"/>
          </w:rPr>
          <w:t>NORTHERN AFRICA</w:t>
        </w:r>
      </w:smartTag>
    </w:p>
    <w:p w:rsidR="00D926C5" w:rsidRPr="00331869" w:rsidRDefault="00D926C5" w:rsidP="00951624">
      <w:pPr>
        <w:rPr>
          <w:b/>
          <w:sz w:val="22"/>
          <w:szCs w:val="22"/>
          <w:u w:val="single"/>
        </w:rPr>
      </w:pP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Mr. Hichem AZAFZAF</w:t>
      </w:r>
    </w:p>
    <w:p w:rsidR="00D926C5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 xml:space="preserve">Birds of </w:t>
      </w:r>
      <w:smartTag w:uri="urn:schemas-microsoft-com:office:smarttags" w:element="place">
        <w:smartTag w:uri="urn:schemas-microsoft-com:office:smarttags" w:element="country-region">
          <w:r w:rsidRPr="00331869">
            <w:rPr>
              <w:sz w:val="22"/>
              <w:szCs w:val="22"/>
            </w:rPr>
            <w:t>Tunisia</w:t>
          </w:r>
        </w:smartTag>
      </w:smartTag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11 Rue Abou El Alla ElMaari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2080 Ariana</w:t>
      </w:r>
    </w:p>
    <w:p w:rsidR="00D926C5" w:rsidRPr="00331869" w:rsidRDefault="00D926C5" w:rsidP="00951624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331869">
            <w:rPr>
              <w:sz w:val="22"/>
              <w:szCs w:val="22"/>
            </w:rPr>
            <w:t>Tunis</w:t>
          </w:r>
        </w:smartTag>
      </w:smartTag>
    </w:p>
    <w:p w:rsidR="00D926C5" w:rsidRPr="00331869" w:rsidRDefault="00D926C5" w:rsidP="00951624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331869">
            <w:rPr>
              <w:sz w:val="22"/>
              <w:szCs w:val="22"/>
            </w:rPr>
            <w:t>Tunisia</w:t>
          </w:r>
        </w:smartTag>
      </w:smartTag>
    </w:p>
    <w:p w:rsidR="00D926C5" w:rsidRPr="00331869" w:rsidRDefault="00D926C5" w:rsidP="00951624">
      <w:pPr>
        <w:rPr>
          <w:sz w:val="22"/>
          <w:szCs w:val="22"/>
        </w:rPr>
      </w:pP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Tel.: +216 232 072 38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 xml:space="preserve">E-mail: </w:t>
      </w:r>
      <w:r w:rsidRPr="00084206">
        <w:rPr>
          <w:sz w:val="22"/>
          <w:szCs w:val="22"/>
        </w:rPr>
        <w:t>azafzaf@gnet.tn</w:t>
      </w:r>
    </w:p>
    <w:p w:rsidR="00D926C5" w:rsidRPr="00331869" w:rsidRDefault="00D926C5" w:rsidP="00951624">
      <w:pPr>
        <w:rPr>
          <w:sz w:val="22"/>
          <w:szCs w:val="22"/>
        </w:rPr>
      </w:pPr>
    </w:p>
    <w:p w:rsidR="00D926C5" w:rsidRDefault="00D926C5" w:rsidP="00951624">
      <w:pPr>
        <w:rPr>
          <w:sz w:val="22"/>
          <w:szCs w:val="22"/>
        </w:rPr>
      </w:pPr>
    </w:p>
    <w:p w:rsidR="00D926C5" w:rsidRPr="00331869" w:rsidRDefault="00D926C5" w:rsidP="00951624">
      <w:pPr>
        <w:rPr>
          <w:b/>
          <w:sz w:val="22"/>
          <w:szCs w:val="22"/>
          <w:u w:val="single"/>
        </w:rPr>
      </w:pPr>
      <w:r w:rsidRPr="00331869">
        <w:rPr>
          <w:b/>
          <w:sz w:val="22"/>
          <w:szCs w:val="22"/>
          <w:u w:val="single"/>
        </w:rPr>
        <w:t>SOUTHERN AFRICA</w:t>
      </w:r>
    </w:p>
    <w:p w:rsidR="00D926C5" w:rsidRPr="00331869" w:rsidRDefault="00D926C5" w:rsidP="00951624">
      <w:pPr>
        <w:rPr>
          <w:b/>
          <w:sz w:val="22"/>
          <w:szCs w:val="22"/>
          <w:u w:val="single"/>
        </w:rPr>
      </w:pP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Dr. Mark BROWN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Ornithologist</w:t>
      </w:r>
    </w:p>
    <w:p w:rsidR="00D926C5" w:rsidRPr="00331869" w:rsidRDefault="00D926C5" w:rsidP="00951624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331869">
            <w:rPr>
              <w:sz w:val="22"/>
              <w:szCs w:val="22"/>
            </w:rPr>
            <w:t>School</w:t>
          </w:r>
        </w:smartTag>
        <w:r w:rsidRPr="00331869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331869">
            <w:rPr>
              <w:sz w:val="22"/>
              <w:szCs w:val="22"/>
            </w:rPr>
            <w:t>Life Sciences</w:t>
          </w:r>
        </w:smartTag>
      </w:smartTag>
    </w:p>
    <w:p w:rsidR="00D926C5" w:rsidRPr="00331869" w:rsidRDefault="00D926C5" w:rsidP="00951624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331869">
            <w:rPr>
              <w:sz w:val="22"/>
              <w:szCs w:val="22"/>
            </w:rPr>
            <w:t>University</w:t>
          </w:r>
        </w:smartTag>
        <w:r w:rsidRPr="00331869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331869">
            <w:rPr>
              <w:sz w:val="22"/>
              <w:szCs w:val="22"/>
            </w:rPr>
            <w:t>KwaZulu-Natal</w:t>
          </w:r>
        </w:smartTag>
      </w:smartTag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Private Bag X01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Scottsville 3201</w:t>
      </w:r>
    </w:p>
    <w:p w:rsidR="00D926C5" w:rsidRPr="00331869" w:rsidRDefault="00D926C5" w:rsidP="00951624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331869">
            <w:rPr>
              <w:sz w:val="22"/>
              <w:szCs w:val="22"/>
            </w:rPr>
            <w:t>South Africa</w:t>
          </w:r>
        </w:smartTag>
      </w:smartTag>
    </w:p>
    <w:p w:rsidR="00D926C5" w:rsidRPr="00331869" w:rsidRDefault="00D926C5" w:rsidP="00951624">
      <w:pPr>
        <w:rPr>
          <w:sz w:val="22"/>
          <w:szCs w:val="22"/>
        </w:rPr>
      </w:pP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Tel.: +27 332 605 661</w:t>
      </w:r>
    </w:p>
    <w:p w:rsidR="00D926C5" w:rsidRPr="00331869" w:rsidRDefault="00D926C5" w:rsidP="00951624">
      <w:pPr>
        <w:rPr>
          <w:sz w:val="22"/>
          <w:szCs w:val="22"/>
        </w:rPr>
      </w:pPr>
      <w:r w:rsidRPr="00331869">
        <w:rPr>
          <w:sz w:val="22"/>
          <w:szCs w:val="22"/>
        </w:rPr>
        <w:t>Fax: +27 865 152 114</w:t>
      </w:r>
    </w:p>
    <w:p w:rsidR="00D926C5" w:rsidRPr="00AD7D2E" w:rsidRDefault="00D926C5" w:rsidP="00951624">
      <w:pPr>
        <w:rPr>
          <w:sz w:val="22"/>
          <w:szCs w:val="22"/>
          <w:lang w:val="en-US"/>
        </w:rPr>
      </w:pPr>
      <w:r w:rsidRPr="00AD7D2E">
        <w:rPr>
          <w:sz w:val="22"/>
          <w:szCs w:val="22"/>
          <w:lang w:val="en-US"/>
        </w:rPr>
        <w:t>E-mail: brownma@ukzn.ac.za</w:t>
      </w:r>
    </w:p>
    <w:p w:rsidR="00D926C5" w:rsidRPr="00AD7D2E" w:rsidRDefault="00D926C5" w:rsidP="00951624">
      <w:pPr>
        <w:rPr>
          <w:sz w:val="22"/>
          <w:szCs w:val="22"/>
          <w:lang w:val="en-US"/>
        </w:rPr>
        <w:sectPr w:rsidR="00D926C5" w:rsidRPr="00AD7D2E" w:rsidSect="00951624">
          <w:type w:val="continuous"/>
          <w:pgSz w:w="11907" w:h="16840" w:code="9"/>
          <w:pgMar w:top="1440" w:right="1134" w:bottom="1440" w:left="1134" w:header="709" w:footer="709" w:gutter="0"/>
          <w:cols w:num="2" w:space="720"/>
          <w:docGrid w:linePitch="360"/>
        </w:sectPr>
      </w:pPr>
    </w:p>
    <w:p w:rsidR="00D926C5" w:rsidRPr="00331869" w:rsidRDefault="00D926C5" w:rsidP="00964833">
      <w:pPr>
        <w:jc w:val="both"/>
        <w:rPr>
          <w:b/>
          <w:sz w:val="22"/>
          <w:szCs w:val="22"/>
          <w:u w:val="single"/>
        </w:rPr>
      </w:pPr>
      <w:smartTag w:uri="urn:schemas-microsoft-com:office:smarttags" w:element="place">
        <w:r w:rsidRPr="00331869">
          <w:rPr>
            <w:b/>
            <w:sz w:val="22"/>
            <w:szCs w:val="22"/>
            <w:u w:val="single"/>
          </w:rPr>
          <w:t>SOUTHWESTERN ASIA</w:t>
        </w:r>
      </w:smartTag>
    </w:p>
    <w:p w:rsidR="00D926C5" w:rsidRPr="00331869" w:rsidRDefault="00D926C5" w:rsidP="00964833">
      <w:pPr>
        <w:jc w:val="both"/>
        <w:rPr>
          <w:b/>
          <w:sz w:val="22"/>
          <w:szCs w:val="22"/>
          <w:u w:val="single"/>
        </w:rPr>
      </w:pPr>
    </w:p>
    <w:p w:rsidR="00D926C5" w:rsidRPr="00331869" w:rsidRDefault="00D926C5" w:rsidP="00964833">
      <w:pPr>
        <w:jc w:val="both"/>
        <w:rPr>
          <w:sz w:val="22"/>
          <w:szCs w:val="22"/>
        </w:rPr>
      </w:pPr>
      <w:r w:rsidRPr="00331869">
        <w:rPr>
          <w:sz w:val="22"/>
          <w:szCs w:val="22"/>
        </w:rPr>
        <w:t>Mr. Sharif ALJBOUR</w:t>
      </w:r>
    </w:p>
    <w:p w:rsidR="00D926C5" w:rsidRPr="00331869" w:rsidRDefault="00D926C5" w:rsidP="00964833">
      <w:pPr>
        <w:jc w:val="both"/>
        <w:rPr>
          <w:sz w:val="22"/>
          <w:szCs w:val="22"/>
        </w:rPr>
      </w:pPr>
      <w:r w:rsidRPr="00331869">
        <w:rPr>
          <w:sz w:val="22"/>
          <w:szCs w:val="22"/>
        </w:rPr>
        <w:t>Regional IBA Coordinator</w:t>
      </w:r>
    </w:p>
    <w:p w:rsidR="00D926C5" w:rsidRPr="00331869" w:rsidRDefault="00D926C5" w:rsidP="00964833">
      <w:pPr>
        <w:jc w:val="both"/>
        <w:rPr>
          <w:sz w:val="22"/>
          <w:szCs w:val="22"/>
        </w:rPr>
      </w:pPr>
      <w:r w:rsidRPr="00331869">
        <w:rPr>
          <w:sz w:val="22"/>
          <w:szCs w:val="22"/>
        </w:rPr>
        <w:t xml:space="preserve">BirdLife International – </w:t>
      </w:r>
      <w:smartTag w:uri="urn:schemas-microsoft-com:office:smarttags" w:element="place">
        <w:r w:rsidRPr="00331869">
          <w:rPr>
            <w:sz w:val="22"/>
            <w:szCs w:val="22"/>
          </w:rPr>
          <w:t>Middle East</w:t>
        </w:r>
      </w:smartTag>
      <w:r w:rsidRPr="00331869">
        <w:rPr>
          <w:sz w:val="22"/>
          <w:szCs w:val="22"/>
        </w:rPr>
        <w:t xml:space="preserve"> Division</w:t>
      </w:r>
    </w:p>
    <w:p w:rsidR="00D926C5" w:rsidRPr="00331869" w:rsidRDefault="00D926C5" w:rsidP="00964833">
      <w:pPr>
        <w:jc w:val="both"/>
        <w:rPr>
          <w:sz w:val="22"/>
          <w:szCs w:val="22"/>
        </w:rPr>
      </w:pPr>
      <w:r w:rsidRPr="00331869">
        <w:rPr>
          <w:sz w:val="22"/>
          <w:szCs w:val="22"/>
        </w:rPr>
        <w:t>Amman-Khalda</w:t>
      </w:r>
    </w:p>
    <w:p w:rsidR="00D926C5" w:rsidRPr="00331869" w:rsidRDefault="00D926C5" w:rsidP="00964833">
      <w:pPr>
        <w:jc w:val="both"/>
        <w:rPr>
          <w:sz w:val="22"/>
          <w:szCs w:val="22"/>
        </w:rPr>
      </w:pPr>
      <w:r w:rsidRPr="00331869">
        <w:rPr>
          <w:sz w:val="22"/>
          <w:szCs w:val="22"/>
        </w:rPr>
        <w:t>Salameh Al Maa’yta Streen</w:t>
      </w:r>
    </w:p>
    <w:p w:rsidR="00D926C5" w:rsidRPr="00331869" w:rsidRDefault="00D926C5" w:rsidP="00964833">
      <w:pPr>
        <w:jc w:val="both"/>
        <w:rPr>
          <w:sz w:val="22"/>
          <w:szCs w:val="22"/>
        </w:rPr>
      </w:pPr>
      <w:r w:rsidRPr="00331869">
        <w:rPr>
          <w:sz w:val="22"/>
          <w:szCs w:val="22"/>
        </w:rPr>
        <w:t>Building 6</w:t>
      </w:r>
    </w:p>
    <w:p w:rsidR="00D926C5" w:rsidRPr="00331869" w:rsidRDefault="00D926C5" w:rsidP="00964833">
      <w:pPr>
        <w:jc w:val="both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331869">
            <w:rPr>
              <w:sz w:val="22"/>
              <w:szCs w:val="22"/>
            </w:rPr>
            <w:t>P.O. Box</w:t>
          </w:r>
        </w:smartTag>
        <w:r w:rsidRPr="00331869">
          <w:rPr>
            <w:sz w:val="22"/>
            <w:szCs w:val="22"/>
          </w:rPr>
          <w:t xml:space="preserve"> 2295</w:t>
        </w:r>
      </w:smartTag>
    </w:p>
    <w:p w:rsidR="00D926C5" w:rsidRPr="00331869" w:rsidRDefault="00D926C5" w:rsidP="00964833">
      <w:pPr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31869">
            <w:rPr>
              <w:sz w:val="22"/>
              <w:szCs w:val="22"/>
            </w:rPr>
            <w:t>Amman</w:t>
          </w:r>
        </w:smartTag>
      </w:smartTag>
      <w:r w:rsidRPr="00331869">
        <w:rPr>
          <w:sz w:val="22"/>
          <w:szCs w:val="22"/>
        </w:rPr>
        <w:t xml:space="preserve"> 11953</w:t>
      </w:r>
    </w:p>
    <w:p w:rsidR="00D926C5" w:rsidRPr="00331869" w:rsidRDefault="00D926C5" w:rsidP="00964833">
      <w:pPr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331869">
            <w:rPr>
              <w:sz w:val="22"/>
              <w:szCs w:val="22"/>
            </w:rPr>
            <w:t>Jordan</w:t>
          </w:r>
        </w:smartTag>
      </w:smartTag>
    </w:p>
    <w:p w:rsidR="00D926C5" w:rsidRPr="00331869" w:rsidRDefault="00D926C5" w:rsidP="00964833">
      <w:pPr>
        <w:jc w:val="both"/>
        <w:rPr>
          <w:sz w:val="22"/>
          <w:szCs w:val="22"/>
        </w:rPr>
      </w:pPr>
    </w:p>
    <w:p w:rsidR="00D926C5" w:rsidRPr="00331869" w:rsidRDefault="00D926C5" w:rsidP="00964833">
      <w:pPr>
        <w:jc w:val="both"/>
        <w:rPr>
          <w:sz w:val="22"/>
          <w:szCs w:val="22"/>
        </w:rPr>
      </w:pPr>
      <w:r w:rsidRPr="00331869">
        <w:rPr>
          <w:sz w:val="22"/>
          <w:szCs w:val="22"/>
        </w:rPr>
        <w:t>Tel.: +962 655 481 73</w:t>
      </w:r>
    </w:p>
    <w:p w:rsidR="00D926C5" w:rsidRPr="00331869" w:rsidRDefault="00D926C5" w:rsidP="00964833">
      <w:pPr>
        <w:jc w:val="both"/>
        <w:rPr>
          <w:sz w:val="22"/>
          <w:szCs w:val="22"/>
        </w:rPr>
      </w:pPr>
      <w:r w:rsidRPr="00331869">
        <w:rPr>
          <w:sz w:val="22"/>
          <w:szCs w:val="22"/>
        </w:rPr>
        <w:t>Fax: +962 655 481 72</w:t>
      </w:r>
    </w:p>
    <w:p w:rsidR="00D926C5" w:rsidRPr="00331869" w:rsidRDefault="00D926C5" w:rsidP="00964833">
      <w:pPr>
        <w:jc w:val="both"/>
        <w:rPr>
          <w:sz w:val="22"/>
          <w:szCs w:val="22"/>
        </w:rPr>
      </w:pPr>
      <w:r w:rsidRPr="00331869">
        <w:rPr>
          <w:sz w:val="22"/>
          <w:szCs w:val="22"/>
        </w:rPr>
        <w:t xml:space="preserve">Email: </w:t>
      </w:r>
      <w:r w:rsidRPr="00084206">
        <w:rPr>
          <w:sz w:val="22"/>
          <w:szCs w:val="22"/>
        </w:rPr>
        <w:t>sharif.jbour@birdlife.org</w:t>
      </w:r>
    </w:p>
    <w:p w:rsidR="00D926C5" w:rsidRPr="00331869" w:rsidRDefault="00D926C5" w:rsidP="00964833">
      <w:pPr>
        <w:jc w:val="both"/>
        <w:rPr>
          <w:sz w:val="22"/>
          <w:szCs w:val="22"/>
        </w:rPr>
      </w:pPr>
    </w:p>
    <w:p w:rsidR="00D926C5" w:rsidRPr="00AD7D2E" w:rsidRDefault="00D926C5" w:rsidP="00265A69">
      <w:pPr>
        <w:jc w:val="both"/>
        <w:rPr>
          <w:b/>
          <w:sz w:val="22"/>
          <w:szCs w:val="22"/>
          <w:u w:val="single"/>
          <w:lang w:val="en-US"/>
        </w:rPr>
      </w:pPr>
    </w:p>
    <w:p w:rsidR="00D926C5" w:rsidRPr="00084206" w:rsidRDefault="00D926C5" w:rsidP="00265A69">
      <w:pPr>
        <w:jc w:val="both"/>
        <w:rPr>
          <w:b/>
          <w:sz w:val="22"/>
          <w:szCs w:val="22"/>
          <w:u w:val="single"/>
          <w:lang w:val="de-DE"/>
        </w:rPr>
      </w:pPr>
      <w:r w:rsidRPr="00084206">
        <w:rPr>
          <w:b/>
          <w:sz w:val="22"/>
          <w:szCs w:val="22"/>
          <w:u w:val="single"/>
          <w:lang w:val="de-DE"/>
        </w:rPr>
        <w:t>WESTERN AFRICA</w:t>
      </w:r>
    </w:p>
    <w:p w:rsidR="00D926C5" w:rsidRPr="00084206" w:rsidRDefault="00D926C5" w:rsidP="00265A69">
      <w:pPr>
        <w:jc w:val="both"/>
        <w:rPr>
          <w:b/>
          <w:sz w:val="22"/>
          <w:szCs w:val="22"/>
          <w:u w:val="single"/>
          <w:lang w:val="de-DE"/>
        </w:rPr>
      </w:pPr>
    </w:p>
    <w:p w:rsidR="00D926C5" w:rsidRPr="00084206" w:rsidRDefault="00D926C5" w:rsidP="00265A69">
      <w:pPr>
        <w:jc w:val="both"/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Dr. Erasmus Henaku OWUSU</w:t>
      </w:r>
    </w:p>
    <w:p w:rsidR="00D926C5" w:rsidRPr="00331869" w:rsidRDefault="00D926C5" w:rsidP="00265A69">
      <w:pPr>
        <w:jc w:val="both"/>
        <w:rPr>
          <w:sz w:val="22"/>
          <w:szCs w:val="22"/>
        </w:rPr>
      </w:pPr>
      <w:r w:rsidRPr="00331869">
        <w:rPr>
          <w:sz w:val="22"/>
          <w:szCs w:val="22"/>
        </w:rPr>
        <w:t>Senior Lecturer</w:t>
      </w:r>
    </w:p>
    <w:p w:rsidR="00D926C5" w:rsidRPr="00331869" w:rsidRDefault="00D926C5" w:rsidP="00265A69">
      <w:pPr>
        <w:jc w:val="both"/>
        <w:rPr>
          <w:sz w:val="22"/>
          <w:szCs w:val="22"/>
        </w:rPr>
      </w:pPr>
      <w:r w:rsidRPr="00331869">
        <w:rPr>
          <w:sz w:val="22"/>
          <w:szCs w:val="22"/>
        </w:rPr>
        <w:t>Dept. of Animal Biology &amp; Conservation Science</w:t>
      </w:r>
    </w:p>
    <w:p w:rsidR="00D926C5" w:rsidRPr="00331869" w:rsidRDefault="00D926C5" w:rsidP="00265A69">
      <w:pPr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331869">
            <w:rPr>
              <w:sz w:val="22"/>
              <w:szCs w:val="22"/>
            </w:rPr>
            <w:t>University</w:t>
          </w:r>
        </w:smartTag>
        <w:r w:rsidRPr="00331869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331869">
            <w:rPr>
              <w:sz w:val="22"/>
              <w:szCs w:val="22"/>
            </w:rPr>
            <w:t>Ghana</w:t>
          </w:r>
        </w:smartTag>
      </w:smartTag>
    </w:p>
    <w:p w:rsidR="00D926C5" w:rsidRPr="00331869" w:rsidRDefault="00D926C5" w:rsidP="00265A69">
      <w:pPr>
        <w:jc w:val="both"/>
        <w:rPr>
          <w:sz w:val="22"/>
          <w:szCs w:val="22"/>
        </w:rPr>
      </w:pPr>
      <w:r w:rsidRPr="00331869">
        <w:rPr>
          <w:sz w:val="22"/>
          <w:szCs w:val="22"/>
        </w:rPr>
        <w:t>P.O. Box LG 67</w:t>
      </w:r>
    </w:p>
    <w:p w:rsidR="00D926C5" w:rsidRPr="00331869" w:rsidRDefault="00D926C5" w:rsidP="00265A69">
      <w:pPr>
        <w:jc w:val="both"/>
        <w:rPr>
          <w:sz w:val="22"/>
          <w:szCs w:val="22"/>
        </w:rPr>
      </w:pPr>
      <w:r w:rsidRPr="00331869">
        <w:rPr>
          <w:sz w:val="22"/>
          <w:szCs w:val="22"/>
        </w:rPr>
        <w:t xml:space="preserve">Legon, </w:t>
      </w:r>
      <w:smartTag w:uri="urn:schemas-microsoft-com:office:smarttags" w:element="place">
        <w:smartTag w:uri="urn:schemas-microsoft-com:office:smarttags" w:element="City">
          <w:r w:rsidRPr="00331869">
            <w:rPr>
              <w:sz w:val="22"/>
              <w:szCs w:val="22"/>
            </w:rPr>
            <w:t>Accra</w:t>
          </w:r>
        </w:smartTag>
      </w:smartTag>
      <w:r w:rsidRPr="00331869">
        <w:rPr>
          <w:sz w:val="22"/>
          <w:szCs w:val="22"/>
        </w:rPr>
        <w:t xml:space="preserve"> </w:t>
      </w:r>
    </w:p>
    <w:p w:rsidR="00D926C5" w:rsidRPr="00331869" w:rsidRDefault="00D926C5" w:rsidP="00265A69">
      <w:pPr>
        <w:jc w:val="both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331869">
            <w:rPr>
              <w:sz w:val="22"/>
              <w:szCs w:val="22"/>
            </w:rPr>
            <w:t>Ghana</w:t>
          </w:r>
        </w:smartTag>
      </w:smartTag>
    </w:p>
    <w:p w:rsidR="00D926C5" w:rsidRPr="00331869" w:rsidRDefault="00D926C5" w:rsidP="00265A69">
      <w:pPr>
        <w:jc w:val="both"/>
        <w:rPr>
          <w:sz w:val="22"/>
          <w:szCs w:val="22"/>
        </w:rPr>
      </w:pPr>
    </w:p>
    <w:p w:rsidR="00D926C5" w:rsidRDefault="00D926C5" w:rsidP="00265A69">
      <w:pPr>
        <w:jc w:val="both"/>
        <w:rPr>
          <w:sz w:val="22"/>
          <w:szCs w:val="22"/>
        </w:rPr>
      </w:pPr>
      <w:r w:rsidRPr="00331869">
        <w:rPr>
          <w:sz w:val="22"/>
          <w:szCs w:val="22"/>
        </w:rPr>
        <w:t>Tel.: +233 244 656 359</w:t>
      </w:r>
    </w:p>
    <w:p w:rsidR="00D926C5" w:rsidRPr="00AD7D2E" w:rsidRDefault="00D926C5" w:rsidP="00EF0354">
      <w:pPr>
        <w:rPr>
          <w:sz w:val="22"/>
          <w:szCs w:val="22"/>
          <w:lang w:val="en-US"/>
        </w:rPr>
      </w:pPr>
      <w:r w:rsidRPr="00AD7D2E">
        <w:rPr>
          <w:sz w:val="22"/>
          <w:szCs w:val="22"/>
          <w:lang w:val="en-US"/>
        </w:rPr>
        <w:t>E-mail: Erasmus67@yahoo.com / ehousu@ug.edu.gh</w:t>
      </w:r>
    </w:p>
    <w:p w:rsidR="00D926C5" w:rsidRPr="00AD7D2E" w:rsidRDefault="00D926C5" w:rsidP="00265A69">
      <w:pPr>
        <w:jc w:val="both"/>
        <w:rPr>
          <w:sz w:val="22"/>
          <w:szCs w:val="22"/>
          <w:lang w:val="en-US"/>
        </w:rPr>
      </w:pPr>
    </w:p>
    <w:p w:rsidR="00D926C5" w:rsidRPr="00AD7D2E" w:rsidRDefault="00D926C5" w:rsidP="00265A69">
      <w:pPr>
        <w:jc w:val="both"/>
        <w:rPr>
          <w:sz w:val="22"/>
          <w:szCs w:val="22"/>
          <w:lang w:val="en-US"/>
        </w:rPr>
      </w:pPr>
    </w:p>
    <w:p w:rsidR="00D926C5" w:rsidRPr="00AD7D2E" w:rsidRDefault="00D926C5" w:rsidP="00265A69">
      <w:pPr>
        <w:jc w:val="both"/>
        <w:rPr>
          <w:sz w:val="22"/>
          <w:szCs w:val="22"/>
          <w:lang w:val="en-US"/>
        </w:rPr>
      </w:pPr>
    </w:p>
    <w:p w:rsidR="00D926C5" w:rsidRPr="00AD7D2E" w:rsidRDefault="00D926C5" w:rsidP="00265A69">
      <w:pPr>
        <w:rPr>
          <w:sz w:val="22"/>
          <w:szCs w:val="22"/>
          <w:lang w:val="en-US"/>
        </w:rPr>
        <w:sectPr w:rsidR="00D926C5" w:rsidRPr="00AD7D2E" w:rsidSect="00964833">
          <w:headerReference w:type="default" r:id="rId8"/>
          <w:pgSz w:w="11907" w:h="16840" w:code="9"/>
          <w:pgMar w:top="1440" w:right="1134" w:bottom="1440" w:left="1134" w:header="709" w:footer="709" w:gutter="0"/>
          <w:cols w:num="2" w:space="720"/>
          <w:docGrid w:linePitch="360"/>
        </w:sectPr>
      </w:pPr>
    </w:p>
    <w:p w:rsidR="00D926C5" w:rsidRPr="00331869" w:rsidRDefault="00D926C5" w:rsidP="00265A69">
      <w:pPr>
        <w:jc w:val="center"/>
        <w:rPr>
          <w:b/>
          <w:i/>
          <w:sz w:val="22"/>
          <w:szCs w:val="22"/>
        </w:rPr>
      </w:pPr>
    </w:p>
    <w:p w:rsidR="00D926C5" w:rsidRPr="00331869" w:rsidRDefault="00D926C5" w:rsidP="00265A69">
      <w:pPr>
        <w:jc w:val="center"/>
        <w:rPr>
          <w:b/>
          <w:i/>
          <w:sz w:val="22"/>
          <w:szCs w:val="22"/>
        </w:rPr>
      </w:pPr>
      <w:r w:rsidRPr="00331869">
        <w:rPr>
          <w:b/>
          <w:i/>
          <w:sz w:val="22"/>
          <w:szCs w:val="22"/>
        </w:rPr>
        <w:t>REPRESENTATIVES OF NON-GOVERNMENTAL ORGANISATIONS</w:t>
      </w:r>
    </w:p>
    <w:p w:rsidR="00D926C5" w:rsidRPr="00331869" w:rsidRDefault="00D926C5" w:rsidP="00265A69">
      <w:pPr>
        <w:jc w:val="center"/>
        <w:rPr>
          <w:b/>
          <w:sz w:val="22"/>
          <w:szCs w:val="22"/>
        </w:rPr>
      </w:pPr>
    </w:p>
    <w:p w:rsidR="00D926C5" w:rsidRPr="00331869" w:rsidRDefault="00D926C5" w:rsidP="00265A69">
      <w:pPr>
        <w:jc w:val="center"/>
        <w:rPr>
          <w:b/>
          <w:sz w:val="22"/>
          <w:szCs w:val="22"/>
        </w:rPr>
        <w:sectPr w:rsidR="00D926C5" w:rsidRPr="00331869" w:rsidSect="00265A69">
          <w:type w:val="continuous"/>
          <w:pgSz w:w="11907" w:h="16840" w:code="9"/>
          <w:pgMar w:top="1440" w:right="1134" w:bottom="1440" w:left="1134" w:header="709" w:footer="709" w:gutter="0"/>
          <w:cols w:space="720"/>
          <w:docGrid w:linePitch="360"/>
        </w:sectPr>
      </w:pPr>
    </w:p>
    <w:p w:rsidR="00D926C5" w:rsidRPr="00331869" w:rsidRDefault="00D926C5" w:rsidP="00265A69">
      <w:pPr>
        <w:jc w:val="center"/>
        <w:rPr>
          <w:b/>
          <w:sz w:val="22"/>
          <w:szCs w:val="22"/>
        </w:rPr>
      </w:pPr>
    </w:p>
    <w:p w:rsidR="00D926C5" w:rsidRPr="00331869" w:rsidRDefault="00D926C5" w:rsidP="00017BC1">
      <w:pPr>
        <w:rPr>
          <w:b/>
          <w:sz w:val="22"/>
          <w:szCs w:val="22"/>
          <w:u w:val="single"/>
        </w:rPr>
      </w:pPr>
      <w:r w:rsidRPr="00331869">
        <w:rPr>
          <w:b/>
          <w:sz w:val="22"/>
          <w:szCs w:val="22"/>
          <w:u w:val="single"/>
        </w:rPr>
        <w:t>WETLANDS INTERNATIONAL</w:t>
      </w:r>
    </w:p>
    <w:p w:rsidR="00D926C5" w:rsidRPr="00331869" w:rsidRDefault="00D926C5" w:rsidP="00017BC1">
      <w:pPr>
        <w:rPr>
          <w:sz w:val="22"/>
          <w:szCs w:val="22"/>
        </w:rPr>
      </w:pPr>
    </w:p>
    <w:p w:rsidR="00D926C5" w:rsidRPr="00331869" w:rsidRDefault="00D926C5" w:rsidP="00017BC1">
      <w:pPr>
        <w:rPr>
          <w:sz w:val="22"/>
          <w:szCs w:val="22"/>
        </w:rPr>
      </w:pPr>
      <w:r w:rsidRPr="00331869">
        <w:rPr>
          <w:sz w:val="22"/>
          <w:szCs w:val="22"/>
        </w:rPr>
        <w:t>Dr. Szabolcs NAGY</w:t>
      </w:r>
    </w:p>
    <w:p w:rsidR="00D926C5" w:rsidRPr="00331869" w:rsidRDefault="00D926C5" w:rsidP="00017BC1">
      <w:pPr>
        <w:rPr>
          <w:sz w:val="22"/>
          <w:szCs w:val="22"/>
        </w:rPr>
      </w:pPr>
      <w:r w:rsidRPr="00331869">
        <w:rPr>
          <w:sz w:val="22"/>
          <w:szCs w:val="22"/>
        </w:rPr>
        <w:t>Head of Strategy and Programme</w:t>
      </w:r>
    </w:p>
    <w:p w:rsidR="00D926C5" w:rsidRPr="00331869" w:rsidRDefault="00D926C5" w:rsidP="00017BC1">
      <w:pPr>
        <w:rPr>
          <w:sz w:val="22"/>
          <w:szCs w:val="22"/>
        </w:rPr>
      </w:pPr>
      <w:r w:rsidRPr="00331869">
        <w:rPr>
          <w:sz w:val="22"/>
          <w:szCs w:val="22"/>
        </w:rPr>
        <w:t>Wetlands International</w:t>
      </w:r>
    </w:p>
    <w:p w:rsidR="00D926C5" w:rsidRPr="00331869" w:rsidRDefault="00D926C5" w:rsidP="00017BC1">
      <w:pPr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331869">
            <w:rPr>
              <w:sz w:val="22"/>
              <w:szCs w:val="22"/>
            </w:rPr>
            <w:t>P.O. Box</w:t>
          </w:r>
        </w:smartTag>
        <w:r w:rsidRPr="00331869">
          <w:rPr>
            <w:sz w:val="22"/>
            <w:szCs w:val="22"/>
          </w:rPr>
          <w:t xml:space="preserve"> 471</w:t>
        </w:r>
      </w:smartTag>
    </w:p>
    <w:p w:rsidR="00D926C5" w:rsidRPr="00331869" w:rsidRDefault="00D926C5" w:rsidP="00017BC1">
      <w:pPr>
        <w:rPr>
          <w:sz w:val="22"/>
          <w:szCs w:val="22"/>
        </w:rPr>
      </w:pPr>
      <w:r w:rsidRPr="00331869">
        <w:rPr>
          <w:sz w:val="22"/>
          <w:szCs w:val="22"/>
        </w:rPr>
        <w:t>6700AL Wageningen</w:t>
      </w:r>
    </w:p>
    <w:p w:rsidR="00D926C5" w:rsidRPr="00331869" w:rsidRDefault="00D926C5" w:rsidP="00017BC1">
      <w:pPr>
        <w:rPr>
          <w:sz w:val="22"/>
          <w:szCs w:val="22"/>
        </w:rPr>
      </w:pPr>
      <w:r w:rsidRPr="00331869">
        <w:rPr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331869">
            <w:rPr>
              <w:sz w:val="22"/>
              <w:szCs w:val="22"/>
            </w:rPr>
            <w:t>Netherlands</w:t>
          </w:r>
        </w:smartTag>
      </w:smartTag>
    </w:p>
    <w:p w:rsidR="00D926C5" w:rsidRPr="00331869" w:rsidRDefault="00D926C5" w:rsidP="00017BC1">
      <w:pPr>
        <w:rPr>
          <w:sz w:val="22"/>
          <w:szCs w:val="22"/>
        </w:rPr>
      </w:pPr>
    </w:p>
    <w:p w:rsidR="00D926C5" w:rsidRPr="00331869" w:rsidRDefault="00D926C5" w:rsidP="00017BC1">
      <w:pPr>
        <w:rPr>
          <w:sz w:val="22"/>
          <w:szCs w:val="22"/>
        </w:rPr>
      </w:pPr>
      <w:r w:rsidRPr="00331869">
        <w:rPr>
          <w:sz w:val="22"/>
          <w:szCs w:val="22"/>
        </w:rPr>
        <w:t>Tel.: +31 318 660 935</w:t>
      </w:r>
    </w:p>
    <w:p w:rsidR="00D926C5" w:rsidRPr="00331869" w:rsidRDefault="00D926C5" w:rsidP="00017BC1">
      <w:pPr>
        <w:rPr>
          <w:sz w:val="22"/>
          <w:szCs w:val="22"/>
        </w:rPr>
      </w:pPr>
      <w:r w:rsidRPr="00331869">
        <w:rPr>
          <w:sz w:val="22"/>
          <w:szCs w:val="22"/>
        </w:rPr>
        <w:t>Fax: +31 318 660 935</w:t>
      </w:r>
    </w:p>
    <w:p w:rsidR="00D926C5" w:rsidRPr="00331869" w:rsidRDefault="00D926C5" w:rsidP="00017BC1">
      <w:pPr>
        <w:rPr>
          <w:sz w:val="22"/>
          <w:szCs w:val="22"/>
        </w:rPr>
      </w:pPr>
      <w:r w:rsidRPr="00331869">
        <w:rPr>
          <w:sz w:val="22"/>
          <w:szCs w:val="22"/>
        </w:rPr>
        <w:t>E-mail: Szabolcs.nagy@wetlands.org</w:t>
      </w:r>
    </w:p>
    <w:p w:rsidR="00D926C5" w:rsidRPr="00331869" w:rsidRDefault="00D926C5" w:rsidP="00017BC1">
      <w:pPr>
        <w:rPr>
          <w:b/>
          <w:sz w:val="22"/>
          <w:szCs w:val="22"/>
          <w:u w:val="single"/>
        </w:rPr>
      </w:pPr>
    </w:p>
    <w:p w:rsidR="00D926C5" w:rsidRPr="00331869" w:rsidRDefault="00D926C5" w:rsidP="00017BC1">
      <w:pPr>
        <w:rPr>
          <w:b/>
          <w:sz w:val="22"/>
          <w:szCs w:val="22"/>
          <w:u w:val="single"/>
        </w:rPr>
      </w:pPr>
    </w:p>
    <w:p w:rsidR="00D926C5" w:rsidRPr="00331869" w:rsidRDefault="00D926C5" w:rsidP="00017BC1">
      <w:pPr>
        <w:rPr>
          <w:b/>
          <w:sz w:val="22"/>
          <w:szCs w:val="22"/>
          <w:u w:val="single"/>
        </w:rPr>
      </w:pPr>
    </w:p>
    <w:p w:rsidR="00D926C5" w:rsidRPr="00331869" w:rsidRDefault="00D926C5" w:rsidP="00017BC1">
      <w:pPr>
        <w:rPr>
          <w:b/>
          <w:sz w:val="22"/>
          <w:szCs w:val="22"/>
          <w:u w:val="single"/>
        </w:rPr>
      </w:pPr>
    </w:p>
    <w:p w:rsidR="00D926C5" w:rsidRPr="00331869" w:rsidRDefault="00D926C5" w:rsidP="00017BC1">
      <w:pPr>
        <w:rPr>
          <w:b/>
          <w:sz w:val="22"/>
          <w:szCs w:val="22"/>
          <w:u w:val="single"/>
        </w:rPr>
      </w:pPr>
      <w:r w:rsidRPr="00331869">
        <w:rPr>
          <w:b/>
          <w:sz w:val="22"/>
          <w:szCs w:val="22"/>
          <w:u w:val="single"/>
        </w:rPr>
        <w:t>THE INTERNATIONAL COUNCIL FOR GAME AND WILDLIFE CONSERVATION / (CIC)</w:t>
      </w:r>
    </w:p>
    <w:p w:rsidR="00D926C5" w:rsidRPr="00331869" w:rsidRDefault="00D926C5" w:rsidP="00017BC1">
      <w:pPr>
        <w:rPr>
          <w:b/>
          <w:sz w:val="22"/>
          <w:szCs w:val="22"/>
          <w:u w:val="single"/>
        </w:rPr>
      </w:pPr>
    </w:p>
    <w:p w:rsidR="00D926C5" w:rsidRPr="00331869" w:rsidRDefault="00D926C5" w:rsidP="00017BC1">
      <w:pPr>
        <w:rPr>
          <w:sz w:val="22"/>
          <w:szCs w:val="22"/>
        </w:rPr>
      </w:pPr>
      <w:r w:rsidRPr="00331869">
        <w:rPr>
          <w:sz w:val="22"/>
          <w:szCs w:val="22"/>
        </w:rPr>
        <w:t>Dr. Arto M</w:t>
      </w:r>
      <w:r>
        <w:rPr>
          <w:sz w:val="22"/>
          <w:szCs w:val="22"/>
        </w:rPr>
        <w:t>ARJANKANGAS</w:t>
      </w:r>
    </w:p>
    <w:p w:rsidR="00D926C5" w:rsidRPr="00331869" w:rsidRDefault="00D926C5" w:rsidP="00017BC1">
      <w:pPr>
        <w:rPr>
          <w:sz w:val="22"/>
          <w:szCs w:val="22"/>
        </w:rPr>
      </w:pPr>
      <w:r w:rsidRPr="00331869">
        <w:rPr>
          <w:sz w:val="22"/>
          <w:szCs w:val="22"/>
        </w:rPr>
        <w:t>Project Manager</w:t>
      </w:r>
    </w:p>
    <w:p w:rsidR="00D926C5" w:rsidRPr="00331869" w:rsidRDefault="00D926C5" w:rsidP="00017BC1">
      <w:pPr>
        <w:rPr>
          <w:sz w:val="22"/>
          <w:szCs w:val="22"/>
        </w:rPr>
      </w:pPr>
      <w:r w:rsidRPr="00331869">
        <w:rPr>
          <w:sz w:val="22"/>
          <w:szCs w:val="22"/>
        </w:rPr>
        <w:t>Finnish Wildlife Agency</w:t>
      </w:r>
    </w:p>
    <w:p w:rsidR="00D926C5" w:rsidRPr="00646C5B" w:rsidRDefault="00D926C5" w:rsidP="00017BC1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Savontie 1316</w:t>
      </w:r>
    </w:p>
    <w:p w:rsidR="00D926C5" w:rsidRPr="00646C5B" w:rsidRDefault="00D926C5" w:rsidP="00017BC1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FI-84880</w:t>
      </w:r>
    </w:p>
    <w:p w:rsidR="00D926C5" w:rsidRPr="00646C5B" w:rsidRDefault="00D926C5" w:rsidP="00017BC1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Ylievieska</w:t>
      </w:r>
    </w:p>
    <w:p w:rsidR="00D926C5" w:rsidRPr="00646C5B" w:rsidRDefault="00D926C5" w:rsidP="00017BC1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Finland</w:t>
      </w:r>
    </w:p>
    <w:p w:rsidR="00D926C5" w:rsidRPr="00646C5B" w:rsidRDefault="00D926C5" w:rsidP="00017BC1">
      <w:pPr>
        <w:rPr>
          <w:sz w:val="22"/>
          <w:szCs w:val="22"/>
          <w:lang w:val="fr-FR"/>
        </w:rPr>
      </w:pPr>
    </w:p>
    <w:p w:rsidR="00D926C5" w:rsidRPr="00646C5B" w:rsidRDefault="00D926C5" w:rsidP="00017BC1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Tel.: +35 840 4503 784</w:t>
      </w:r>
    </w:p>
    <w:p w:rsidR="00D926C5" w:rsidRPr="00B4258F" w:rsidRDefault="00D926C5" w:rsidP="00017BC1">
      <w:pPr>
        <w:rPr>
          <w:sz w:val="22"/>
          <w:szCs w:val="22"/>
          <w:lang w:val="de-DE"/>
        </w:rPr>
      </w:pPr>
      <w:r w:rsidRPr="00B4258F">
        <w:rPr>
          <w:sz w:val="22"/>
          <w:szCs w:val="22"/>
          <w:lang w:val="de-DE"/>
        </w:rPr>
        <w:t>E-mail: arto.marjakangas@riista.fi</w:t>
      </w:r>
    </w:p>
    <w:p w:rsidR="00D926C5" w:rsidRPr="00B4258F" w:rsidRDefault="00D926C5" w:rsidP="00017BC1">
      <w:pPr>
        <w:rPr>
          <w:sz w:val="22"/>
          <w:szCs w:val="22"/>
          <w:lang w:val="de-DE"/>
        </w:rPr>
      </w:pPr>
    </w:p>
    <w:p w:rsidR="00D926C5" w:rsidRPr="00B4258F" w:rsidRDefault="00D926C5" w:rsidP="00017BC1">
      <w:pPr>
        <w:rPr>
          <w:sz w:val="22"/>
          <w:szCs w:val="22"/>
          <w:lang w:val="de-DE"/>
        </w:rPr>
        <w:sectPr w:rsidR="00D926C5" w:rsidRPr="00B4258F" w:rsidSect="00017BC1">
          <w:type w:val="continuous"/>
          <w:pgSz w:w="11907" w:h="16840" w:code="9"/>
          <w:pgMar w:top="1440" w:right="1134" w:bottom="1440" w:left="1134" w:header="709" w:footer="709" w:gutter="0"/>
          <w:cols w:num="2" w:space="720"/>
          <w:docGrid w:linePitch="360"/>
        </w:sectPr>
      </w:pPr>
    </w:p>
    <w:p w:rsidR="00D926C5" w:rsidRPr="00B4258F" w:rsidRDefault="00D926C5" w:rsidP="00017BC1">
      <w:pPr>
        <w:rPr>
          <w:sz w:val="22"/>
          <w:szCs w:val="22"/>
          <w:lang w:val="de-DE"/>
        </w:rPr>
      </w:pPr>
    </w:p>
    <w:p w:rsidR="00D926C5" w:rsidRPr="00B4258F" w:rsidRDefault="00D926C5" w:rsidP="00017BC1">
      <w:pPr>
        <w:rPr>
          <w:sz w:val="22"/>
          <w:szCs w:val="22"/>
          <w:lang w:val="de-DE"/>
        </w:rPr>
      </w:pPr>
    </w:p>
    <w:p w:rsidR="00D926C5" w:rsidRPr="00331869" w:rsidRDefault="00D926C5" w:rsidP="00B57E45">
      <w:pPr>
        <w:jc w:val="center"/>
        <w:rPr>
          <w:b/>
          <w:i/>
          <w:sz w:val="22"/>
          <w:szCs w:val="22"/>
        </w:rPr>
      </w:pPr>
      <w:r w:rsidRPr="00331869">
        <w:rPr>
          <w:b/>
          <w:i/>
          <w:sz w:val="22"/>
          <w:szCs w:val="22"/>
        </w:rPr>
        <w:t>THEMATIC EXPERTS</w:t>
      </w:r>
    </w:p>
    <w:p w:rsidR="00D926C5" w:rsidRPr="00331869" w:rsidRDefault="00D926C5" w:rsidP="00B57E45">
      <w:pPr>
        <w:jc w:val="center"/>
        <w:rPr>
          <w:b/>
          <w:i/>
          <w:sz w:val="22"/>
          <w:szCs w:val="22"/>
        </w:rPr>
      </w:pPr>
    </w:p>
    <w:p w:rsidR="00D926C5" w:rsidRPr="00331869" w:rsidRDefault="00D926C5" w:rsidP="00CD4AD1">
      <w:pPr>
        <w:rPr>
          <w:b/>
          <w:i/>
          <w:sz w:val="22"/>
          <w:szCs w:val="22"/>
        </w:rPr>
        <w:sectPr w:rsidR="00D926C5" w:rsidRPr="00331869" w:rsidSect="00B57E45">
          <w:type w:val="continuous"/>
          <w:pgSz w:w="11907" w:h="16840" w:code="9"/>
          <w:pgMar w:top="1440" w:right="1134" w:bottom="1440" w:left="1134" w:header="709" w:footer="709" w:gutter="0"/>
          <w:cols w:space="720"/>
          <w:docGrid w:linePitch="360"/>
        </w:sectPr>
      </w:pPr>
    </w:p>
    <w:p w:rsidR="00D926C5" w:rsidRPr="00331869" w:rsidRDefault="00D926C5" w:rsidP="00CD4AD1">
      <w:pPr>
        <w:rPr>
          <w:b/>
          <w:i/>
          <w:sz w:val="22"/>
          <w:szCs w:val="22"/>
        </w:rPr>
      </w:pPr>
    </w:p>
    <w:p w:rsidR="00D926C5" w:rsidRPr="00331869" w:rsidRDefault="00D926C5" w:rsidP="006B31A8">
      <w:pPr>
        <w:rPr>
          <w:b/>
          <w:sz w:val="22"/>
          <w:szCs w:val="22"/>
          <w:u w:val="single"/>
        </w:rPr>
      </w:pPr>
      <w:r w:rsidRPr="00331869">
        <w:rPr>
          <w:b/>
          <w:sz w:val="22"/>
          <w:szCs w:val="22"/>
          <w:u w:val="single"/>
        </w:rPr>
        <w:t>ENVIRONMENTAL LAW</w:t>
      </w:r>
    </w:p>
    <w:p w:rsidR="00D926C5" w:rsidRPr="00331869" w:rsidRDefault="00D926C5" w:rsidP="006B31A8">
      <w:pPr>
        <w:rPr>
          <w:b/>
          <w:sz w:val="22"/>
          <w:szCs w:val="22"/>
          <w:u w:val="single"/>
        </w:rPr>
      </w:pPr>
    </w:p>
    <w:p w:rsidR="00D926C5" w:rsidRPr="00331869" w:rsidRDefault="00D926C5" w:rsidP="006B31A8">
      <w:pPr>
        <w:rPr>
          <w:sz w:val="22"/>
          <w:szCs w:val="22"/>
        </w:rPr>
      </w:pPr>
      <w:r w:rsidRPr="00331869">
        <w:rPr>
          <w:sz w:val="22"/>
          <w:szCs w:val="22"/>
        </w:rPr>
        <w:t>Ms. Melissa LEWIS</w:t>
      </w:r>
    </w:p>
    <w:p w:rsidR="00D926C5" w:rsidRPr="00331869" w:rsidRDefault="00D926C5" w:rsidP="006B31A8">
      <w:pPr>
        <w:rPr>
          <w:sz w:val="22"/>
          <w:szCs w:val="22"/>
        </w:rPr>
      </w:pPr>
      <w:r w:rsidRPr="00331869">
        <w:rPr>
          <w:sz w:val="22"/>
          <w:szCs w:val="22"/>
        </w:rPr>
        <w:t xml:space="preserve">Environmental Law Expert </w:t>
      </w:r>
    </w:p>
    <w:p w:rsidR="00D926C5" w:rsidRPr="00331869" w:rsidRDefault="00D926C5" w:rsidP="006B31A8">
      <w:pPr>
        <w:rPr>
          <w:sz w:val="22"/>
          <w:szCs w:val="22"/>
        </w:rPr>
      </w:pPr>
      <w:smartTag w:uri="urn:schemas-microsoft-com:office:smarttags" w:element="PlaceType">
        <w:r w:rsidRPr="00331869">
          <w:rPr>
            <w:sz w:val="22"/>
            <w:szCs w:val="22"/>
          </w:rPr>
          <w:t>University</w:t>
        </w:r>
      </w:smartTag>
      <w:r w:rsidRPr="00331869">
        <w:rPr>
          <w:sz w:val="22"/>
          <w:szCs w:val="22"/>
        </w:rPr>
        <w:t xml:space="preserve"> of </w:t>
      </w:r>
      <w:smartTag w:uri="urn:schemas-microsoft-com:office:smarttags" w:element="PlaceName">
        <w:r w:rsidRPr="00331869">
          <w:rPr>
            <w:sz w:val="22"/>
            <w:szCs w:val="22"/>
          </w:rPr>
          <w:t>Kwazulu-Natal</w:t>
        </w:r>
      </w:smartTag>
      <w:r w:rsidRPr="00331869">
        <w:rPr>
          <w:sz w:val="22"/>
          <w:szCs w:val="22"/>
        </w:rPr>
        <w:t xml:space="preserve"> (</w:t>
      </w:r>
      <w:smartTag w:uri="urn:schemas-microsoft-com:office:smarttags" w:element="place">
        <w:smartTag w:uri="urn:schemas-microsoft-com:office:smarttags" w:element="PlaceType">
          <w:r w:rsidRPr="00331869">
            <w:rPr>
              <w:sz w:val="22"/>
              <w:szCs w:val="22"/>
            </w:rPr>
            <w:t>School</w:t>
          </w:r>
        </w:smartTag>
        <w:r w:rsidRPr="00331869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331869">
            <w:rPr>
              <w:sz w:val="22"/>
              <w:szCs w:val="22"/>
            </w:rPr>
            <w:t>Law</w:t>
          </w:r>
        </w:smartTag>
      </w:smartTag>
      <w:r w:rsidRPr="00331869">
        <w:rPr>
          <w:sz w:val="22"/>
          <w:szCs w:val="22"/>
        </w:rPr>
        <w:t>)</w:t>
      </w:r>
    </w:p>
    <w:p w:rsidR="00D926C5" w:rsidRPr="00331869" w:rsidRDefault="00D926C5" w:rsidP="006B31A8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31869">
            <w:rPr>
              <w:sz w:val="22"/>
              <w:szCs w:val="22"/>
            </w:rPr>
            <w:t>Howard</w:t>
          </w:r>
        </w:smartTag>
        <w:r w:rsidRPr="00331869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331869">
            <w:rPr>
              <w:sz w:val="22"/>
              <w:szCs w:val="22"/>
            </w:rPr>
            <w:t>College</w:t>
          </w:r>
        </w:smartTag>
        <w:r w:rsidRPr="00331869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331869">
            <w:rPr>
              <w:sz w:val="22"/>
              <w:szCs w:val="22"/>
            </w:rPr>
            <w:t>Building</w:t>
          </w:r>
        </w:smartTag>
      </w:smartTag>
      <w:r w:rsidRPr="00331869">
        <w:rPr>
          <w:sz w:val="22"/>
          <w:szCs w:val="22"/>
        </w:rPr>
        <w:t xml:space="preserve"> (Suite D)</w:t>
      </w:r>
    </w:p>
    <w:p w:rsidR="00D926C5" w:rsidRPr="00331869" w:rsidRDefault="00D926C5" w:rsidP="006B31A8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331869">
            <w:rPr>
              <w:sz w:val="22"/>
              <w:szCs w:val="22"/>
            </w:rPr>
            <w:t>University</w:t>
          </w:r>
        </w:smartTag>
        <w:r w:rsidRPr="00331869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331869">
            <w:rPr>
              <w:sz w:val="22"/>
              <w:szCs w:val="22"/>
            </w:rPr>
            <w:t>Kwazulu-Natal</w:t>
          </w:r>
        </w:smartTag>
      </w:smartTag>
    </w:p>
    <w:p w:rsidR="00D926C5" w:rsidRPr="00331869" w:rsidRDefault="00D926C5" w:rsidP="006B31A8">
      <w:pPr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331869">
            <w:rPr>
              <w:sz w:val="22"/>
              <w:szCs w:val="22"/>
            </w:rPr>
            <w:t>King George V Avenue</w:t>
          </w:r>
        </w:smartTag>
      </w:smartTag>
    </w:p>
    <w:p w:rsidR="00D926C5" w:rsidRPr="00331869" w:rsidRDefault="00D926C5" w:rsidP="006B31A8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31869">
            <w:rPr>
              <w:sz w:val="22"/>
              <w:szCs w:val="22"/>
            </w:rPr>
            <w:t>Durban</w:t>
          </w:r>
        </w:smartTag>
      </w:smartTag>
      <w:r w:rsidRPr="00331869">
        <w:rPr>
          <w:sz w:val="22"/>
          <w:szCs w:val="22"/>
        </w:rPr>
        <w:t xml:space="preserve"> 4041</w:t>
      </w:r>
    </w:p>
    <w:p w:rsidR="00D926C5" w:rsidRPr="00331869" w:rsidRDefault="00D926C5" w:rsidP="006B31A8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331869">
            <w:rPr>
              <w:sz w:val="22"/>
              <w:szCs w:val="22"/>
            </w:rPr>
            <w:t>South Africa</w:t>
          </w:r>
        </w:smartTag>
      </w:smartTag>
    </w:p>
    <w:p w:rsidR="00D926C5" w:rsidRPr="00331869" w:rsidRDefault="00D926C5" w:rsidP="006B31A8">
      <w:pPr>
        <w:rPr>
          <w:sz w:val="22"/>
          <w:szCs w:val="22"/>
        </w:rPr>
      </w:pPr>
    </w:p>
    <w:p w:rsidR="00D926C5" w:rsidRPr="008C1569" w:rsidRDefault="00D926C5" w:rsidP="006B31A8">
      <w:pPr>
        <w:rPr>
          <w:sz w:val="22"/>
          <w:szCs w:val="22"/>
        </w:rPr>
      </w:pPr>
      <w:r w:rsidRPr="00331869">
        <w:rPr>
          <w:sz w:val="22"/>
          <w:szCs w:val="22"/>
        </w:rPr>
        <w:t>Tel.: +27 3126 030 96 / +27 7422 801 111</w:t>
      </w:r>
    </w:p>
    <w:p w:rsidR="00D926C5" w:rsidRPr="008C1569" w:rsidRDefault="00D926C5" w:rsidP="006B31A8">
      <w:pPr>
        <w:rPr>
          <w:sz w:val="22"/>
          <w:szCs w:val="22"/>
        </w:rPr>
      </w:pPr>
      <w:r w:rsidRPr="008C1569">
        <w:rPr>
          <w:sz w:val="22"/>
          <w:szCs w:val="22"/>
        </w:rPr>
        <w:t>Fax: +27 3176 748 57</w:t>
      </w:r>
    </w:p>
    <w:p w:rsidR="00D926C5" w:rsidRPr="008C1569" w:rsidRDefault="00D926C5" w:rsidP="006B31A8">
      <w:pPr>
        <w:rPr>
          <w:sz w:val="22"/>
          <w:szCs w:val="22"/>
          <w:lang w:val="de-DE"/>
        </w:rPr>
      </w:pPr>
      <w:r w:rsidRPr="008C1569">
        <w:rPr>
          <w:sz w:val="22"/>
          <w:szCs w:val="22"/>
          <w:lang w:val="de-DE"/>
        </w:rPr>
        <w:t xml:space="preserve">E-mail: </w:t>
      </w:r>
      <w:r w:rsidRPr="00084206">
        <w:rPr>
          <w:sz w:val="22"/>
          <w:szCs w:val="22"/>
          <w:lang w:val="de-DE"/>
        </w:rPr>
        <w:t>lewism@ukzn.ac.za</w:t>
      </w:r>
    </w:p>
    <w:p w:rsidR="00D926C5" w:rsidRPr="00646C5B" w:rsidRDefault="00D926C5" w:rsidP="00BA71D5">
      <w:pPr>
        <w:rPr>
          <w:sz w:val="22"/>
          <w:szCs w:val="22"/>
          <w:lang w:val="fr-FR"/>
        </w:rPr>
      </w:pPr>
    </w:p>
    <w:p w:rsidR="00D926C5" w:rsidRPr="00646C5B" w:rsidRDefault="00D926C5" w:rsidP="006B31A8">
      <w:pPr>
        <w:rPr>
          <w:b/>
          <w:sz w:val="22"/>
          <w:szCs w:val="22"/>
          <w:u w:val="single"/>
          <w:lang w:val="fr-FR"/>
        </w:rPr>
      </w:pPr>
      <w:r w:rsidRPr="00646C5B">
        <w:rPr>
          <w:b/>
          <w:sz w:val="22"/>
          <w:szCs w:val="22"/>
          <w:u w:val="single"/>
          <w:lang w:val="fr-FR"/>
        </w:rPr>
        <w:t xml:space="preserve">GAME MANAGEMENT </w:t>
      </w:r>
    </w:p>
    <w:p w:rsidR="00D926C5" w:rsidRPr="00646C5B" w:rsidRDefault="00D926C5" w:rsidP="00017BC1">
      <w:pPr>
        <w:rPr>
          <w:sz w:val="22"/>
          <w:szCs w:val="22"/>
          <w:lang w:val="fr-FR"/>
        </w:rPr>
      </w:pPr>
    </w:p>
    <w:p w:rsidR="00D926C5" w:rsidRPr="00646C5B" w:rsidRDefault="00D926C5" w:rsidP="00017BC1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Mr. Jean-Yves MONDAIN-MONVAL</w:t>
      </w:r>
    </w:p>
    <w:p w:rsidR="00D926C5" w:rsidRPr="00646C5B" w:rsidRDefault="00D926C5" w:rsidP="00017BC1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Expert Game Management</w:t>
      </w:r>
    </w:p>
    <w:p w:rsidR="00D926C5" w:rsidRPr="00646C5B" w:rsidRDefault="00D926C5" w:rsidP="00017BC1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Office national de la Chasse et de la faune sauvage (ONCFS)</w:t>
      </w:r>
    </w:p>
    <w:p w:rsidR="00D926C5" w:rsidRPr="00646C5B" w:rsidRDefault="00D926C5" w:rsidP="00017BC1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Le Sambuc</w:t>
      </w:r>
    </w:p>
    <w:p w:rsidR="00D926C5" w:rsidRPr="00646C5B" w:rsidRDefault="00D926C5" w:rsidP="00017BC1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13200 Arles</w:t>
      </w:r>
    </w:p>
    <w:p w:rsidR="00D926C5" w:rsidRPr="00646C5B" w:rsidRDefault="00D926C5" w:rsidP="00017BC1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France</w:t>
      </w:r>
    </w:p>
    <w:p w:rsidR="00D926C5" w:rsidRPr="00646C5B" w:rsidRDefault="00D926C5" w:rsidP="00017BC1">
      <w:pPr>
        <w:rPr>
          <w:sz w:val="22"/>
          <w:szCs w:val="22"/>
          <w:lang w:val="fr-FR"/>
        </w:rPr>
      </w:pPr>
    </w:p>
    <w:p w:rsidR="00D926C5" w:rsidRPr="00646C5B" w:rsidRDefault="00D926C5" w:rsidP="00017BC1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Tel.: +33 490 972 790</w:t>
      </w:r>
    </w:p>
    <w:p w:rsidR="00D926C5" w:rsidRPr="00084206" w:rsidRDefault="00D926C5" w:rsidP="00017BC1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Fax: +33 490 972 788</w:t>
      </w:r>
    </w:p>
    <w:p w:rsidR="00D926C5" w:rsidRPr="00084206" w:rsidRDefault="00D926C5" w:rsidP="00017BC1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E-mail: jean-yves.mondain-monval@oncfs.gouv.fr</w:t>
      </w:r>
    </w:p>
    <w:p w:rsidR="00D926C5" w:rsidRPr="00084206" w:rsidRDefault="00D926C5" w:rsidP="00017BC1">
      <w:pPr>
        <w:rPr>
          <w:sz w:val="22"/>
          <w:szCs w:val="22"/>
          <w:lang w:val="de-DE"/>
        </w:rPr>
      </w:pPr>
    </w:p>
    <w:p w:rsidR="00D926C5" w:rsidRPr="00084206" w:rsidRDefault="00D926C5" w:rsidP="00017BC1">
      <w:pPr>
        <w:rPr>
          <w:sz w:val="22"/>
          <w:szCs w:val="22"/>
          <w:lang w:val="de-DE"/>
        </w:rPr>
        <w:sectPr w:rsidR="00D926C5" w:rsidRPr="00084206" w:rsidSect="00CD4AD1">
          <w:type w:val="continuous"/>
          <w:pgSz w:w="11907" w:h="16840" w:code="9"/>
          <w:pgMar w:top="1440" w:right="1134" w:bottom="1440" w:left="1134" w:header="709" w:footer="709" w:gutter="0"/>
          <w:cols w:num="2" w:space="720"/>
          <w:docGrid w:linePitch="360"/>
        </w:sectPr>
      </w:pPr>
    </w:p>
    <w:p w:rsidR="00D926C5" w:rsidRPr="00084206" w:rsidRDefault="00D926C5" w:rsidP="0030700E">
      <w:pPr>
        <w:jc w:val="center"/>
        <w:rPr>
          <w:b/>
          <w:i/>
          <w:sz w:val="22"/>
          <w:szCs w:val="22"/>
          <w:lang w:val="de-DE"/>
        </w:rPr>
      </w:pPr>
    </w:p>
    <w:p w:rsidR="00D926C5" w:rsidRPr="00331869" w:rsidRDefault="00D926C5" w:rsidP="0030700E">
      <w:pPr>
        <w:jc w:val="center"/>
        <w:rPr>
          <w:b/>
          <w:i/>
          <w:sz w:val="22"/>
          <w:szCs w:val="22"/>
        </w:rPr>
      </w:pPr>
      <w:r w:rsidRPr="00084206">
        <w:rPr>
          <w:b/>
          <w:i/>
          <w:sz w:val="22"/>
          <w:szCs w:val="22"/>
          <w:lang w:val="de-DE"/>
        </w:rPr>
        <w:t xml:space="preserve"> </w:t>
      </w:r>
      <w:r w:rsidRPr="00331869">
        <w:rPr>
          <w:b/>
          <w:i/>
          <w:sz w:val="22"/>
          <w:szCs w:val="22"/>
        </w:rPr>
        <w:t>INVITED EXPERTS</w:t>
      </w:r>
    </w:p>
    <w:p w:rsidR="00D926C5" w:rsidRPr="00331869" w:rsidRDefault="00D926C5" w:rsidP="0030700E">
      <w:pPr>
        <w:jc w:val="center"/>
        <w:rPr>
          <w:b/>
          <w:i/>
          <w:sz w:val="22"/>
          <w:szCs w:val="22"/>
        </w:rPr>
        <w:sectPr w:rsidR="00D926C5" w:rsidRPr="00331869" w:rsidSect="007331CF">
          <w:type w:val="continuous"/>
          <w:pgSz w:w="11907" w:h="16840" w:code="9"/>
          <w:pgMar w:top="1440" w:right="1134" w:bottom="1440" w:left="1134" w:header="709" w:footer="709" w:gutter="0"/>
          <w:cols w:space="720"/>
          <w:docGrid w:linePitch="360"/>
        </w:sectPr>
      </w:pPr>
    </w:p>
    <w:p w:rsidR="00D926C5" w:rsidRDefault="00D926C5" w:rsidP="0030700E">
      <w:pPr>
        <w:jc w:val="center"/>
        <w:rPr>
          <w:b/>
          <w:i/>
          <w:sz w:val="22"/>
          <w:szCs w:val="22"/>
        </w:rPr>
      </w:pPr>
    </w:p>
    <w:p w:rsidR="00D926C5" w:rsidRPr="00331869" w:rsidRDefault="00D926C5" w:rsidP="0030700E">
      <w:pPr>
        <w:jc w:val="center"/>
        <w:rPr>
          <w:b/>
          <w:i/>
          <w:sz w:val="22"/>
          <w:szCs w:val="22"/>
        </w:rPr>
      </w:pPr>
    </w:p>
    <w:p w:rsidR="00D926C5" w:rsidRPr="00331869" w:rsidRDefault="00D926C5" w:rsidP="007331C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EXPERT ON HUNTING ISSUES</w:t>
      </w:r>
    </w:p>
    <w:p w:rsidR="00D926C5" w:rsidRPr="00331869" w:rsidRDefault="00D926C5" w:rsidP="007331CF">
      <w:pPr>
        <w:rPr>
          <w:sz w:val="22"/>
          <w:szCs w:val="22"/>
        </w:rPr>
      </w:pPr>
    </w:p>
    <w:p w:rsidR="00D926C5" w:rsidRPr="00331869" w:rsidRDefault="00D926C5" w:rsidP="007331CF">
      <w:pPr>
        <w:rPr>
          <w:sz w:val="22"/>
          <w:szCs w:val="22"/>
        </w:rPr>
      </w:pPr>
      <w:r w:rsidRPr="00331869">
        <w:rPr>
          <w:sz w:val="22"/>
          <w:szCs w:val="22"/>
        </w:rPr>
        <w:t>Dr. John H</w:t>
      </w:r>
      <w:r>
        <w:rPr>
          <w:sz w:val="22"/>
          <w:szCs w:val="22"/>
        </w:rPr>
        <w:t>ARRADINE</w:t>
      </w:r>
    </w:p>
    <w:p w:rsidR="00D926C5" w:rsidRPr="00331869" w:rsidRDefault="00D926C5" w:rsidP="007331CF">
      <w:pPr>
        <w:rPr>
          <w:sz w:val="22"/>
          <w:szCs w:val="22"/>
        </w:rPr>
      </w:pPr>
      <w:r w:rsidRPr="00331869">
        <w:rPr>
          <w:sz w:val="22"/>
          <w:szCs w:val="22"/>
        </w:rPr>
        <w:t>Director of Research</w:t>
      </w:r>
    </w:p>
    <w:p w:rsidR="00D926C5" w:rsidRPr="00331869" w:rsidRDefault="00D926C5" w:rsidP="007331CF">
      <w:pPr>
        <w:rPr>
          <w:sz w:val="22"/>
          <w:szCs w:val="22"/>
        </w:rPr>
      </w:pPr>
      <w:r w:rsidRPr="00331869">
        <w:rPr>
          <w:sz w:val="22"/>
          <w:szCs w:val="22"/>
        </w:rPr>
        <w:t>BASC</w:t>
      </w:r>
    </w:p>
    <w:p w:rsidR="00D926C5" w:rsidRPr="00331869" w:rsidRDefault="00D926C5" w:rsidP="007331CF">
      <w:pPr>
        <w:rPr>
          <w:sz w:val="22"/>
          <w:szCs w:val="22"/>
        </w:rPr>
      </w:pPr>
      <w:r w:rsidRPr="00331869">
        <w:rPr>
          <w:sz w:val="22"/>
          <w:szCs w:val="22"/>
        </w:rPr>
        <w:t>Marford Hill, Rosset</w:t>
      </w:r>
    </w:p>
    <w:p w:rsidR="00D926C5" w:rsidRPr="00331869" w:rsidRDefault="00D926C5" w:rsidP="007331CF">
      <w:pPr>
        <w:rPr>
          <w:sz w:val="22"/>
          <w:szCs w:val="22"/>
        </w:rPr>
      </w:pPr>
      <w:r w:rsidRPr="00331869">
        <w:rPr>
          <w:sz w:val="22"/>
          <w:szCs w:val="22"/>
        </w:rPr>
        <w:t>Wrexham Ll12 OHL</w:t>
      </w:r>
    </w:p>
    <w:p w:rsidR="00D926C5" w:rsidRDefault="00D926C5" w:rsidP="007331CF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331869">
            <w:rPr>
              <w:sz w:val="22"/>
              <w:szCs w:val="22"/>
            </w:rPr>
            <w:t>United Kingdom</w:t>
          </w:r>
        </w:smartTag>
      </w:smartTag>
    </w:p>
    <w:p w:rsidR="00D926C5" w:rsidRPr="00331869" w:rsidRDefault="00D926C5" w:rsidP="007331CF">
      <w:pPr>
        <w:rPr>
          <w:sz w:val="22"/>
          <w:szCs w:val="22"/>
        </w:rPr>
      </w:pPr>
    </w:p>
    <w:p w:rsidR="00D926C5" w:rsidRPr="00331869" w:rsidRDefault="00D926C5" w:rsidP="007331CF">
      <w:pPr>
        <w:rPr>
          <w:sz w:val="22"/>
          <w:szCs w:val="22"/>
        </w:rPr>
      </w:pPr>
      <w:r w:rsidRPr="00331869">
        <w:rPr>
          <w:sz w:val="22"/>
          <w:szCs w:val="22"/>
        </w:rPr>
        <w:t>Tel.: +44 124 457 3016</w:t>
      </w:r>
    </w:p>
    <w:p w:rsidR="00D926C5" w:rsidRDefault="00D926C5" w:rsidP="007331CF">
      <w:pPr>
        <w:rPr>
          <w:sz w:val="22"/>
          <w:szCs w:val="22"/>
          <w:lang w:val="en-US"/>
        </w:rPr>
      </w:pPr>
      <w:r w:rsidRPr="00646C5B">
        <w:rPr>
          <w:sz w:val="22"/>
          <w:szCs w:val="22"/>
          <w:lang w:val="en-US"/>
        </w:rPr>
        <w:t>Fax: +44 124 457 3013</w:t>
      </w:r>
    </w:p>
    <w:p w:rsidR="00D926C5" w:rsidRPr="005D678F" w:rsidRDefault="00D926C5" w:rsidP="007331CF">
      <w:pPr>
        <w:rPr>
          <w:sz w:val="22"/>
          <w:szCs w:val="22"/>
          <w:lang w:val="en-US"/>
        </w:rPr>
      </w:pPr>
      <w:r w:rsidRPr="005D678F">
        <w:rPr>
          <w:sz w:val="22"/>
          <w:szCs w:val="22"/>
          <w:lang w:val="en-US"/>
        </w:rPr>
        <w:t>E-mail: john.harradine@basc.org.uk</w:t>
      </w:r>
    </w:p>
    <w:p w:rsidR="00D926C5" w:rsidRPr="005D678F" w:rsidRDefault="00D926C5" w:rsidP="007331CF">
      <w:pPr>
        <w:rPr>
          <w:sz w:val="22"/>
          <w:szCs w:val="22"/>
          <w:lang w:val="en-US"/>
        </w:rPr>
      </w:pPr>
    </w:p>
    <w:p w:rsidR="00D926C5" w:rsidRPr="005D678F" w:rsidRDefault="00D926C5" w:rsidP="007331CF">
      <w:pPr>
        <w:rPr>
          <w:sz w:val="22"/>
          <w:szCs w:val="22"/>
          <w:lang w:val="en-US"/>
        </w:rPr>
      </w:pPr>
    </w:p>
    <w:p w:rsidR="00D926C5" w:rsidRPr="005D678F" w:rsidRDefault="00D926C5" w:rsidP="007331CF">
      <w:pPr>
        <w:rPr>
          <w:sz w:val="22"/>
          <w:szCs w:val="22"/>
          <w:lang w:val="en-US"/>
        </w:rPr>
      </w:pPr>
    </w:p>
    <w:p w:rsidR="00D926C5" w:rsidRPr="005D678F" w:rsidRDefault="00D926C5" w:rsidP="007331CF">
      <w:pPr>
        <w:rPr>
          <w:sz w:val="22"/>
          <w:szCs w:val="22"/>
          <w:lang w:val="en-US"/>
        </w:rPr>
      </w:pPr>
    </w:p>
    <w:p w:rsidR="00D926C5" w:rsidRPr="005D678F" w:rsidRDefault="00D926C5" w:rsidP="007331CF">
      <w:pPr>
        <w:rPr>
          <w:b/>
          <w:sz w:val="22"/>
          <w:szCs w:val="22"/>
          <w:u w:val="single"/>
          <w:lang w:val="en-US"/>
        </w:rPr>
      </w:pPr>
    </w:p>
    <w:p w:rsidR="00D926C5" w:rsidRPr="005D678F" w:rsidRDefault="00D926C5" w:rsidP="007331CF">
      <w:pPr>
        <w:rPr>
          <w:b/>
          <w:sz w:val="22"/>
          <w:szCs w:val="22"/>
          <w:u w:val="single"/>
          <w:lang w:val="en-US"/>
        </w:rPr>
      </w:pPr>
    </w:p>
    <w:p w:rsidR="00D926C5" w:rsidRPr="005D678F" w:rsidRDefault="00D926C5" w:rsidP="0030700E">
      <w:pPr>
        <w:jc w:val="center"/>
        <w:rPr>
          <w:b/>
          <w:i/>
          <w:sz w:val="22"/>
          <w:szCs w:val="22"/>
          <w:lang w:val="en-US"/>
        </w:rPr>
      </w:pPr>
    </w:p>
    <w:p w:rsidR="00D926C5" w:rsidRPr="005D678F" w:rsidRDefault="00D926C5" w:rsidP="0030700E">
      <w:pPr>
        <w:jc w:val="center"/>
        <w:rPr>
          <w:b/>
          <w:i/>
          <w:sz w:val="22"/>
          <w:szCs w:val="22"/>
          <w:lang w:val="en-US"/>
        </w:rPr>
      </w:pPr>
    </w:p>
    <w:p w:rsidR="00D926C5" w:rsidRPr="005D678F" w:rsidRDefault="00D926C5" w:rsidP="0030700E">
      <w:pPr>
        <w:jc w:val="center"/>
        <w:rPr>
          <w:b/>
          <w:i/>
          <w:sz w:val="22"/>
          <w:szCs w:val="22"/>
          <w:lang w:val="en-US"/>
        </w:rPr>
      </w:pPr>
    </w:p>
    <w:p w:rsidR="00D926C5" w:rsidRPr="005D678F" w:rsidRDefault="00D926C5" w:rsidP="0030700E">
      <w:pPr>
        <w:jc w:val="center"/>
        <w:rPr>
          <w:b/>
          <w:i/>
          <w:sz w:val="22"/>
          <w:szCs w:val="22"/>
          <w:lang w:val="en-US"/>
        </w:rPr>
      </w:pPr>
    </w:p>
    <w:p w:rsidR="00D926C5" w:rsidRPr="005D678F" w:rsidRDefault="00D926C5" w:rsidP="0030700E">
      <w:pPr>
        <w:jc w:val="center"/>
        <w:rPr>
          <w:b/>
          <w:i/>
          <w:sz w:val="22"/>
          <w:szCs w:val="22"/>
          <w:lang w:val="en-US"/>
        </w:rPr>
      </w:pPr>
    </w:p>
    <w:p w:rsidR="00D926C5" w:rsidRPr="005D678F" w:rsidRDefault="00D926C5" w:rsidP="0030700E">
      <w:pPr>
        <w:jc w:val="center"/>
        <w:rPr>
          <w:b/>
          <w:i/>
          <w:sz w:val="22"/>
          <w:szCs w:val="22"/>
          <w:lang w:val="en-US"/>
        </w:rPr>
      </w:pPr>
    </w:p>
    <w:p w:rsidR="00D926C5" w:rsidRPr="005D678F" w:rsidRDefault="00D926C5" w:rsidP="0030700E">
      <w:pPr>
        <w:jc w:val="center"/>
        <w:rPr>
          <w:b/>
          <w:i/>
          <w:sz w:val="22"/>
          <w:szCs w:val="22"/>
          <w:lang w:val="en-US"/>
        </w:rPr>
      </w:pPr>
    </w:p>
    <w:p w:rsidR="00D926C5" w:rsidRPr="005D678F" w:rsidRDefault="00D926C5" w:rsidP="0030700E">
      <w:pPr>
        <w:jc w:val="center"/>
        <w:rPr>
          <w:b/>
          <w:i/>
          <w:sz w:val="22"/>
          <w:szCs w:val="22"/>
          <w:lang w:val="en-US"/>
        </w:rPr>
      </w:pPr>
    </w:p>
    <w:p w:rsidR="00D926C5" w:rsidRPr="005D678F" w:rsidRDefault="00D926C5" w:rsidP="0030700E">
      <w:pPr>
        <w:jc w:val="center"/>
        <w:rPr>
          <w:b/>
          <w:i/>
          <w:sz w:val="22"/>
          <w:szCs w:val="22"/>
          <w:lang w:val="en-US"/>
        </w:rPr>
      </w:pPr>
    </w:p>
    <w:p w:rsidR="00D926C5" w:rsidRPr="005D678F" w:rsidRDefault="00D926C5" w:rsidP="0030700E">
      <w:pPr>
        <w:jc w:val="center"/>
        <w:rPr>
          <w:b/>
          <w:i/>
          <w:sz w:val="22"/>
          <w:szCs w:val="22"/>
          <w:lang w:val="en-US"/>
        </w:rPr>
      </w:pPr>
    </w:p>
    <w:p w:rsidR="00D926C5" w:rsidRPr="005D678F" w:rsidRDefault="00D926C5" w:rsidP="0030700E">
      <w:pPr>
        <w:jc w:val="center"/>
        <w:rPr>
          <w:b/>
          <w:i/>
          <w:sz w:val="22"/>
          <w:szCs w:val="22"/>
          <w:lang w:val="en-US"/>
        </w:rPr>
      </w:pPr>
    </w:p>
    <w:p w:rsidR="00D926C5" w:rsidRPr="005D678F" w:rsidRDefault="00D926C5" w:rsidP="0030700E">
      <w:pPr>
        <w:jc w:val="center"/>
        <w:rPr>
          <w:b/>
          <w:i/>
          <w:sz w:val="22"/>
          <w:szCs w:val="22"/>
          <w:lang w:val="en-US"/>
        </w:rPr>
        <w:sectPr w:rsidR="00D926C5" w:rsidRPr="005D678F" w:rsidSect="007331CF">
          <w:type w:val="continuous"/>
          <w:pgSz w:w="11907" w:h="16840" w:code="9"/>
          <w:pgMar w:top="1440" w:right="1134" w:bottom="1440" w:left="1134" w:header="709" w:footer="709" w:gutter="0"/>
          <w:cols w:num="2" w:space="720"/>
          <w:docGrid w:linePitch="360"/>
        </w:sectPr>
      </w:pPr>
    </w:p>
    <w:p w:rsidR="00D926C5" w:rsidRDefault="00D926C5" w:rsidP="00E24B7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OTHER EXPERTS</w:t>
      </w:r>
    </w:p>
    <w:p w:rsidR="00D926C5" w:rsidRDefault="00D926C5" w:rsidP="00E24B78">
      <w:pPr>
        <w:rPr>
          <w:b/>
          <w:i/>
          <w:sz w:val="22"/>
          <w:szCs w:val="22"/>
        </w:rPr>
      </w:pPr>
    </w:p>
    <w:p w:rsidR="00D926C5" w:rsidRDefault="00D926C5" w:rsidP="0030700E">
      <w:pPr>
        <w:jc w:val="center"/>
        <w:rPr>
          <w:b/>
          <w:i/>
          <w:sz w:val="22"/>
          <w:szCs w:val="22"/>
        </w:rPr>
        <w:sectPr w:rsidR="00D926C5" w:rsidSect="00E24B78">
          <w:type w:val="continuous"/>
          <w:pgSz w:w="11907" w:h="16840" w:code="9"/>
          <w:pgMar w:top="1440" w:right="1134" w:bottom="1440" w:left="1134" w:header="709" w:footer="709" w:gutter="0"/>
          <w:cols w:space="720"/>
          <w:docGrid w:linePitch="360"/>
        </w:sectPr>
      </w:pPr>
    </w:p>
    <w:p w:rsidR="00D926C5" w:rsidRDefault="00D926C5" w:rsidP="0030700E">
      <w:pPr>
        <w:jc w:val="center"/>
        <w:rPr>
          <w:b/>
          <w:i/>
          <w:sz w:val="22"/>
          <w:szCs w:val="22"/>
        </w:rPr>
      </w:pPr>
    </w:p>
    <w:p w:rsidR="00D926C5" w:rsidRPr="00331869" w:rsidRDefault="00D926C5" w:rsidP="00E24B78">
      <w:pPr>
        <w:rPr>
          <w:b/>
          <w:sz w:val="22"/>
          <w:szCs w:val="22"/>
          <w:u w:val="single"/>
        </w:rPr>
      </w:pPr>
      <w:r w:rsidRPr="00331869">
        <w:rPr>
          <w:b/>
          <w:sz w:val="22"/>
          <w:szCs w:val="22"/>
          <w:u w:val="single"/>
        </w:rPr>
        <w:t>UNEP-WCMC</w:t>
      </w:r>
    </w:p>
    <w:p w:rsidR="00D926C5" w:rsidRPr="00331869" w:rsidRDefault="00D926C5" w:rsidP="00E24B78">
      <w:pPr>
        <w:rPr>
          <w:sz w:val="22"/>
          <w:szCs w:val="22"/>
        </w:rPr>
      </w:pPr>
    </w:p>
    <w:p w:rsidR="00D926C5" w:rsidRDefault="00D926C5" w:rsidP="00E24B78">
      <w:pPr>
        <w:rPr>
          <w:sz w:val="22"/>
          <w:szCs w:val="22"/>
        </w:rPr>
      </w:pPr>
      <w:r>
        <w:rPr>
          <w:sz w:val="22"/>
          <w:szCs w:val="22"/>
        </w:rPr>
        <w:t>Ms. Patricia CREMONA</w:t>
      </w:r>
    </w:p>
    <w:p w:rsidR="00D926C5" w:rsidRPr="001F36B4" w:rsidRDefault="00D926C5" w:rsidP="00E24B78">
      <w:pPr>
        <w:rPr>
          <w:sz w:val="22"/>
          <w:szCs w:val="22"/>
        </w:rPr>
      </w:pPr>
      <w:r>
        <w:rPr>
          <w:sz w:val="22"/>
          <w:szCs w:val="22"/>
        </w:rPr>
        <w:t>Assistant Programme Officer</w:t>
      </w:r>
    </w:p>
    <w:p w:rsidR="00D926C5" w:rsidRPr="001F36B4" w:rsidRDefault="00D926C5" w:rsidP="00E24B78">
      <w:pPr>
        <w:rPr>
          <w:sz w:val="22"/>
          <w:szCs w:val="22"/>
        </w:rPr>
      </w:pPr>
      <w:r w:rsidRPr="001F36B4">
        <w:rPr>
          <w:sz w:val="22"/>
          <w:szCs w:val="22"/>
        </w:rPr>
        <w:t>UNEP-WCMC</w:t>
      </w:r>
    </w:p>
    <w:p w:rsidR="00D926C5" w:rsidRPr="001F36B4" w:rsidRDefault="00D926C5" w:rsidP="00E24B78">
      <w:pPr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1F36B4">
            <w:rPr>
              <w:sz w:val="22"/>
              <w:szCs w:val="22"/>
            </w:rPr>
            <w:t>219 Huntingdon Road</w:t>
          </w:r>
        </w:smartTag>
      </w:smartTag>
    </w:p>
    <w:p w:rsidR="00D926C5" w:rsidRPr="001F36B4" w:rsidRDefault="00D926C5" w:rsidP="00E24B78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1F36B4">
            <w:rPr>
              <w:sz w:val="22"/>
              <w:szCs w:val="22"/>
            </w:rPr>
            <w:t>Cambridge</w:t>
          </w:r>
        </w:smartTag>
      </w:smartTag>
      <w:r w:rsidRPr="001F36B4">
        <w:rPr>
          <w:sz w:val="22"/>
          <w:szCs w:val="22"/>
        </w:rPr>
        <w:t xml:space="preserve"> CB3 0DL</w:t>
      </w:r>
    </w:p>
    <w:p w:rsidR="00D926C5" w:rsidRPr="001F36B4" w:rsidRDefault="00D926C5" w:rsidP="00E24B78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1F36B4">
            <w:rPr>
              <w:sz w:val="22"/>
              <w:szCs w:val="22"/>
            </w:rPr>
            <w:t>United Kingdom</w:t>
          </w:r>
        </w:smartTag>
      </w:smartTag>
    </w:p>
    <w:p w:rsidR="00D926C5" w:rsidRPr="001F36B4" w:rsidRDefault="00D926C5" w:rsidP="00E24B78">
      <w:pPr>
        <w:rPr>
          <w:sz w:val="22"/>
          <w:szCs w:val="22"/>
        </w:rPr>
      </w:pPr>
    </w:p>
    <w:p w:rsidR="00D926C5" w:rsidRPr="00646C5B" w:rsidRDefault="00D926C5" w:rsidP="00E24B78">
      <w:pPr>
        <w:rPr>
          <w:sz w:val="22"/>
          <w:szCs w:val="22"/>
          <w:lang w:val="fr-FR"/>
        </w:rPr>
      </w:pPr>
      <w:r w:rsidRPr="00AC5045">
        <w:rPr>
          <w:sz w:val="22"/>
          <w:szCs w:val="22"/>
          <w:lang w:val="en-US"/>
        </w:rPr>
        <w:t>Tel.: +44 7745 835036</w:t>
      </w:r>
    </w:p>
    <w:p w:rsidR="00D926C5" w:rsidRPr="00646C5B" w:rsidRDefault="00D926C5" w:rsidP="00E24B78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 xml:space="preserve">E-mail: </w:t>
      </w:r>
      <w:r>
        <w:rPr>
          <w:sz w:val="22"/>
          <w:szCs w:val="22"/>
          <w:lang w:val="fr-FR"/>
        </w:rPr>
        <w:t>patricia.cremona</w:t>
      </w:r>
      <w:r w:rsidRPr="00646C5B">
        <w:rPr>
          <w:sz w:val="22"/>
          <w:szCs w:val="22"/>
          <w:lang w:val="fr-FR"/>
        </w:rPr>
        <w:t>@unep-wcmc.org</w:t>
      </w:r>
    </w:p>
    <w:p w:rsidR="00D926C5" w:rsidRDefault="00D926C5" w:rsidP="00890423">
      <w:pPr>
        <w:rPr>
          <w:sz w:val="22"/>
          <w:szCs w:val="22"/>
          <w:lang w:val="fr-FR"/>
        </w:rPr>
      </w:pPr>
    </w:p>
    <w:p w:rsidR="00D926C5" w:rsidRPr="00646C5B" w:rsidRDefault="00D926C5" w:rsidP="00785471">
      <w:pPr>
        <w:rPr>
          <w:b/>
          <w:sz w:val="22"/>
          <w:szCs w:val="22"/>
          <w:lang w:val="fr-FR"/>
        </w:rPr>
      </w:pPr>
    </w:p>
    <w:p w:rsidR="00D926C5" w:rsidRPr="00646C5B" w:rsidRDefault="00D926C5" w:rsidP="00785471">
      <w:pPr>
        <w:rPr>
          <w:b/>
          <w:sz w:val="22"/>
          <w:szCs w:val="22"/>
          <w:u w:val="single"/>
          <w:lang w:val="fr-FR"/>
        </w:rPr>
      </w:pPr>
      <w:r w:rsidRPr="00646C5B">
        <w:rPr>
          <w:b/>
          <w:sz w:val="22"/>
          <w:szCs w:val="22"/>
          <w:u w:val="single"/>
          <w:lang w:val="fr-FR"/>
        </w:rPr>
        <w:t>RAMSAR CONVENTION SECRETARIAT</w:t>
      </w:r>
    </w:p>
    <w:p w:rsidR="00D926C5" w:rsidRDefault="00D926C5" w:rsidP="00785471">
      <w:pPr>
        <w:rPr>
          <w:sz w:val="22"/>
          <w:szCs w:val="22"/>
          <w:lang w:val="en-US"/>
        </w:rPr>
      </w:pPr>
    </w:p>
    <w:p w:rsidR="00D926C5" w:rsidRDefault="00D926C5" w:rsidP="00785471">
      <w:pPr>
        <w:rPr>
          <w:sz w:val="22"/>
          <w:szCs w:val="22"/>
          <w:lang w:val="en-US"/>
        </w:rPr>
      </w:pPr>
      <w:r w:rsidRPr="00785471">
        <w:rPr>
          <w:sz w:val="22"/>
          <w:szCs w:val="22"/>
          <w:lang w:val="en-US"/>
        </w:rPr>
        <w:t>Prof</w:t>
      </w:r>
      <w:r>
        <w:rPr>
          <w:sz w:val="22"/>
          <w:szCs w:val="22"/>
          <w:lang w:val="en-US"/>
        </w:rPr>
        <w:t>. Nick DAVIDSON</w:t>
      </w:r>
    </w:p>
    <w:p w:rsidR="00D926C5" w:rsidRPr="00785471" w:rsidRDefault="00D926C5" w:rsidP="0078547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Deputy Secretary General</w:t>
      </w:r>
    </w:p>
    <w:p w:rsidR="00D926C5" w:rsidRPr="00785471" w:rsidRDefault="00D926C5" w:rsidP="00890423">
      <w:pPr>
        <w:rPr>
          <w:sz w:val="22"/>
          <w:szCs w:val="22"/>
          <w:lang w:val="en-US"/>
        </w:rPr>
      </w:pPr>
      <w:r w:rsidRPr="00785471">
        <w:rPr>
          <w:sz w:val="22"/>
          <w:szCs w:val="22"/>
          <w:lang w:val="en-US"/>
        </w:rPr>
        <w:t xml:space="preserve">Ramsar Convention Secretariat </w:t>
      </w:r>
    </w:p>
    <w:p w:rsidR="00D926C5" w:rsidRPr="0076389C" w:rsidRDefault="00D926C5" w:rsidP="00890423">
      <w:pPr>
        <w:rPr>
          <w:sz w:val="22"/>
          <w:szCs w:val="22"/>
          <w:lang w:val="de-DE"/>
        </w:rPr>
      </w:pPr>
      <w:r w:rsidRPr="0076389C">
        <w:rPr>
          <w:sz w:val="22"/>
          <w:szCs w:val="22"/>
          <w:lang w:val="de-DE"/>
        </w:rPr>
        <w:t>Rue Mauverney 28</w:t>
      </w:r>
    </w:p>
    <w:p w:rsidR="00D926C5" w:rsidRPr="00084206" w:rsidRDefault="00D926C5" w:rsidP="00890423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1196 Gland</w:t>
      </w:r>
    </w:p>
    <w:p w:rsidR="00D926C5" w:rsidRPr="00084206" w:rsidRDefault="00D926C5" w:rsidP="00890423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Switzerland</w:t>
      </w:r>
    </w:p>
    <w:p w:rsidR="00D926C5" w:rsidRPr="00084206" w:rsidRDefault="00D926C5" w:rsidP="00890423">
      <w:pPr>
        <w:rPr>
          <w:sz w:val="22"/>
          <w:szCs w:val="22"/>
          <w:lang w:val="de-DE"/>
        </w:rPr>
      </w:pPr>
    </w:p>
    <w:p w:rsidR="00D926C5" w:rsidRPr="00084206" w:rsidRDefault="00D926C5" w:rsidP="00890423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Tel.: +41 22 999 0171</w:t>
      </w:r>
    </w:p>
    <w:p w:rsidR="00D926C5" w:rsidRPr="00084206" w:rsidRDefault="00D926C5" w:rsidP="00890423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Fax: + 41 22 999 0169</w:t>
      </w:r>
    </w:p>
    <w:p w:rsidR="00D926C5" w:rsidRPr="00084206" w:rsidRDefault="00D926C5" w:rsidP="00890423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E-mail: davidson@ramsar.org</w:t>
      </w:r>
    </w:p>
    <w:p w:rsidR="00D926C5" w:rsidRPr="00084206" w:rsidRDefault="00D926C5" w:rsidP="00890423">
      <w:pPr>
        <w:rPr>
          <w:sz w:val="22"/>
          <w:szCs w:val="22"/>
          <w:lang w:val="de-DE"/>
        </w:rPr>
      </w:pPr>
    </w:p>
    <w:p w:rsidR="00D926C5" w:rsidRPr="005B5772" w:rsidRDefault="00D926C5" w:rsidP="00890423">
      <w:p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L</w:t>
      </w:r>
      <w:r w:rsidRPr="005B5772">
        <w:rPr>
          <w:b/>
          <w:sz w:val="22"/>
          <w:szCs w:val="22"/>
          <w:u w:val="single"/>
          <w:lang w:val="en-US"/>
        </w:rPr>
        <w:t>WfG INTERNATIONAL WORKING GROUP</w:t>
      </w:r>
    </w:p>
    <w:p w:rsidR="00D926C5" w:rsidRPr="005B5772" w:rsidRDefault="00D926C5" w:rsidP="00890423">
      <w:pPr>
        <w:rPr>
          <w:sz w:val="22"/>
          <w:szCs w:val="22"/>
          <w:lang w:val="en-US"/>
        </w:rPr>
      </w:pPr>
    </w:p>
    <w:p w:rsidR="00D926C5" w:rsidRPr="00890423" w:rsidRDefault="00D926C5" w:rsidP="00890423">
      <w:pPr>
        <w:rPr>
          <w:sz w:val="22"/>
          <w:szCs w:val="22"/>
          <w:lang w:val="en-US"/>
        </w:rPr>
      </w:pPr>
      <w:r w:rsidRPr="00890423">
        <w:rPr>
          <w:sz w:val="22"/>
          <w:szCs w:val="22"/>
          <w:lang w:val="en-US"/>
        </w:rPr>
        <w:t>Ms. Nina M</w:t>
      </w:r>
      <w:r>
        <w:rPr>
          <w:sz w:val="22"/>
          <w:szCs w:val="22"/>
          <w:lang w:val="en-US"/>
        </w:rPr>
        <w:t>IKANDER</w:t>
      </w:r>
    </w:p>
    <w:p w:rsidR="00D926C5" w:rsidRPr="00890423" w:rsidRDefault="00D926C5" w:rsidP="00890423">
      <w:pPr>
        <w:rPr>
          <w:sz w:val="22"/>
          <w:szCs w:val="22"/>
          <w:lang w:val="en-US"/>
        </w:rPr>
      </w:pPr>
      <w:r w:rsidRPr="00890423">
        <w:rPr>
          <w:sz w:val="22"/>
          <w:szCs w:val="22"/>
          <w:lang w:val="en-US"/>
        </w:rPr>
        <w:t>Coordinator for the</w:t>
      </w:r>
    </w:p>
    <w:p w:rsidR="00D926C5" w:rsidRDefault="00D926C5" w:rsidP="0089042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Lesser White-fronted Goose SSAP</w:t>
      </w:r>
    </w:p>
    <w:p w:rsidR="00D926C5" w:rsidRDefault="00D926C5" w:rsidP="00890423">
      <w:pPr>
        <w:rPr>
          <w:sz w:val="22"/>
          <w:szCs w:val="22"/>
          <w:lang w:val="en-US"/>
        </w:rPr>
      </w:pPr>
    </w:p>
    <w:p w:rsidR="00D926C5" w:rsidRDefault="00D926C5" w:rsidP="0089042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E-mail:</w:t>
      </w:r>
    </w:p>
    <w:p w:rsidR="00D926C5" w:rsidRPr="007C04FE" w:rsidRDefault="00D926C5" w:rsidP="00890423">
      <w:pPr>
        <w:rPr>
          <w:sz w:val="20"/>
          <w:szCs w:val="20"/>
          <w:lang w:val="en-US"/>
        </w:rPr>
      </w:pPr>
      <w:r w:rsidRPr="007C04FE">
        <w:rPr>
          <w:sz w:val="20"/>
          <w:szCs w:val="20"/>
          <w:lang w:val="en-US"/>
        </w:rPr>
        <w:t>nina.mikander@lesserwhitefrontedgoose.aewa.info</w:t>
      </w:r>
    </w:p>
    <w:p w:rsidR="00D926C5" w:rsidRPr="007C04FE" w:rsidRDefault="00D926C5" w:rsidP="00890423">
      <w:pPr>
        <w:rPr>
          <w:b/>
          <w:i/>
          <w:sz w:val="22"/>
          <w:szCs w:val="22"/>
          <w:lang w:val="en-US"/>
        </w:rPr>
      </w:pPr>
    </w:p>
    <w:p w:rsidR="00D926C5" w:rsidRPr="007C04FE" w:rsidRDefault="00D926C5" w:rsidP="00890423">
      <w:pPr>
        <w:rPr>
          <w:b/>
          <w:i/>
          <w:sz w:val="22"/>
          <w:szCs w:val="22"/>
          <w:lang w:val="en-US"/>
        </w:rPr>
      </w:pPr>
    </w:p>
    <w:p w:rsidR="00D926C5" w:rsidRPr="007C04FE" w:rsidRDefault="00D926C5" w:rsidP="00890423">
      <w:pPr>
        <w:rPr>
          <w:b/>
          <w:i/>
          <w:sz w:val="22"/>
          <w:szCs w:val="22"/>
          <w:lang w:val="en-US"/>
        </w:rPr>
      </w:pPr>
    </w:p>
    <w:p w:rsidR="00D926C5" w:rsidRPr="007C04FE" w:rsidRDefault="00D926C5" w:rsidP="00890423">
      <w:pPr>
        <w:rPr>
          <w:b/>
          <w:i/>
          <w:sz w:val="22"/>
          <w:szCs w:val="22"/>
          <w:lang w:val="en-US"/>
        </w:rPr>
      </w:pPr>
    </w:p>
    <w:p w:rsidR="00D926C5" w:rsidRPr="007C04FE" w:rsidRDefault="00D926C5" w:rsidP="00890423">
      <w:pPr>
        <w:rPr>
          <w:b/>
          <w:i/>
          <w:sz w:val="22"/>
          <w:szCs w:val="22"/>
          <w:lang w:val="en-US"/>
        </w:rPr>
      </w:pPr>
    </w:p>
    <w:p w:rsidR="00D926C5" w:rsidRPr="007C04FE" w:rsidRDefault="00D926C5" w:rsidP="00890423">
      <w:pPr>
        <w:rPr>
          <w:b/>
          <w:i/>
          <w:sz w:val="22"/>
          <w:szCs w:val="22"/>
          <w:lang w:val="en-US"/>
        </w:rPr>
      </w:pPr>
    </w:p>
    <w:p w:rsidR="00D926C5" w:rsidRPr="007C04FE" w:rsidRDefault="00D926C5" w:rsidP="00890423">
      <w:pPr>
        <w:rPr>
          <w:b/>
          <w:i/>
          <w:sz w:val="22"/>
          <w:szCs w:val="22"/>
          <w:lang w:val="en-US"/>
        </w:rPr>
      </w:pPr>
    </w:p>
    <w:p w:rsidR="00D926C5" w:rsidRPr="007C04FE" w:rsidRDefault="00D926C5" w:rsidP="00890423">
      <w:pPr>
        <w:rPr>
          <w:b/>
          <w:i/>
          <w:sz w:val="22"/>
          <w:szCs w:val="22"/>
          <w:lang w:val="en-US"/>
        </w:rPr>
      </w:pPr>
    </w:p>
    <w:p w:rsidR="00D926C5" w:rsidRPr="007C04FE" w:rsidRDefault="00D926C5" w:rsidP="00890423">
      <w:pPr>
        <w:rPr>
          <w:b/>
          <w:i/>
          <w:sz w:val="22"/>
          <w:szCs w:val="22"/>
          <w:lang w:val="en-US"/>
        </w:rPr>
      </w:pPr>
    </w:p>
    <w:p w:rsidR="00D926C5" w:rsidRPr="007C04FE" w:rsidRDefault="00D926C5" w:rsidP="00890423">
      <w:pPr>
        <w:rPr>
          <w:b/>
          <w:i/>
          <w:sz w:val="22"/>
          <w:szCs w:val="22"/>
          <w:lang w:val="en-US"/>
        </w:rPr>
      </w:pPr>
    </w:p>
    <w:p w:rsidR="00D926C5" w:rsidRPr="007C04FE" w:rsidRDefault="00D926C5" w:rsidP="00890423">
      <w:pPr>
        <w:rPr>
          <w:b/>
          <w:i/>
          <w:sz w:val="22"/>
          <w:szCs w:val="22"/>
          <w:lang w:val="en-US"/>
        </w:rPr>
      </w:pPr>
    </w:p>
    <w:p w:rsidR="00D926C5" w:rsidRPr="007C04FE" w:rsidRDefault="00D926C5" w:rsidP="00890423">
      <w:pPr>
        <w:rPr>
          <w:b/>
          <w:i/>
          <w:sz w:val="22"/>
          <w:szCs w:val="22"/>
          <w:lang w:val="en-US"/>
        </w:rPr>
      </w:pPr>
    </w:p>
    <w:p w:rsidR="00D926C5" w:rsidRPr="007C04FE" w:rsidRDefault="00D926C5" w:rsidP="00890423">
      <w:pPr>
        <w:rPr>
          <w:b/>
          <w:i/>
          <w:sz w:val="22"/>
          <w:szCs w:val="22"/>
          <w:lang w:val="en-US"/>
        </w:rPr>
      </w:pPr>
    </w:p>
    <w:p w:rsidR="00D926C5" w:rsidRPr="007C04FE" w:rsidRDefault="00D926C5" w:rsidP="00890423">
      <w:pPr>
        <w:rPr>
          <w:b/>
          <w:i/>
          <w:sz w:val="22"/>
          <w:szCs w:val="22"/>
          <w:lang w:val="en-US"/>
        </w:rPr>
      </w:pPr>
    </w:p>
    <w:p w:rsidR="00D926C5" w:rsidRPr="007C04FE" w:rsidRDefault="00D926C5" w:rsidP="00890423">
      <w:pPr>
        <w:rPr>
          <w:b/>
          <w:i/>
          <w:sz w:val="22"/>
          <w:szCs w:val="22"/>
          <w:lang w:val="en-US"/>
        </w:rPr>
      </w:pPr>
    </w:p>
    <w:p w:rsidR="00D926C5" w:rsidRPr="007C04FE" w:rsidRDefault="00D926C5" w:rsidP="00890423">
      <w:pPr>
        <w:rPr>
          <w:b/>
          <w:i/>
          <w:sz w:val="22"/>
          <w:szCs w:val="22"/>
          <w:lang w:val="en-US"/>
        </w:rPr>
        <w:sectPr w:rsidR="00D926C5" w:rsidRPr="007C04FE" w:rsidSect="00E24B78">
          <w:type w:val="continuous"/>
          <w:pgSz w:w="11907" w:h="16840" w:code="9"/>
          <w:pgMar w:top="1440" w:right="1134" w:bottom="1440" w:left="1134" w:header="709" w:footer="709" w:gutter="0"/>
          <w:cols w:num="2" w:space="720"/>
          <w:docGrid w:linePitch="360"/>
        </w:sectPr>
      </w:pPr>
    </w:p>
    <w:p w:rsidR="00D926C5" w:rsidRPr="007C04FE" w:rsidRDefault="00D926C5" w:rsidP="003562E3">
      <w:pPr>
        <w:jc w:val="center"/>
        <w:rPr>
          <w:b/>
          <w:i/>
          <w:sz w:val="22"/>
          <w:szCs w:val="22"/>
          <w:lang w:val="en-US"/>
        </w:rPr>
      </w:pPr>
    </w:p>
    <w:p w:rsidR="00D926C5" w:rsidRPr="007C04FE" w:rsidRDefault="00D926C5" w:rsidP="003562E3">
      <w:pPr>
        <w:jc w:val="center"/>
        <w:rPr>
          <w:b/>
          <w:i/>
          <w:sz w:val="22"/>
          <w:szCs w:val="22"/>
          <w:lang w:val="en-US"/>
        </w:rPr>
      </w:pPr>
    </w:p>
    <w:p w:rsidR="00D926C5" w:rsidRPr="007C04FE" w:rsidRDefault="00D926C5" w:rsidP="003562E3">
      <w:pPr>
        <w:jc w:val="center"/>
        <w:rPr>
          <w:b/>
          <w:i/>
          <w:sz w:val="22"/>
          <w:szCs w:val="22"/>
          <w:lang w:val="en-US"/>
        </w:rPr>
      </w:pPr>
    </w:p>
    <w:p w:rsidR="00D926C5" w:rsidRPr="007C04FE" w:rsidRDefault="00D926C5" w:rsidP="003562E3">
      <w:pPr>
        <w:jc w:val="center"/>
        <w:rPr>
          <w:b/>
          <w:i/>
          <w:sz w:val="22"/>
          <w:szCs w:val="22"/>
          <w:lang w:val="en-US"/>
        </w:rPr>
      </w:pPr>
    </w:p>
    <w:p w:rsidR="00D926C5" w:rsidRPr="007C04FE" w:rsidRDefault="00D926C5" w:rsidP="003562E3">
      <w:pPr>
        <w:jc w:val="center"/>
        <w:rPr>
          <w:b/>
          <w:i/>
          <w:sz w:val="22"/>
          <w:szCs w:val="22"/>
          <w:lang w:val="en-US"/>
        </w:rPr>
      </w:pPr>
    </w:p>
    <w:p w:rsidR="00D926C5" w:rsidRPr="007C04FE" w:rsidRDefault="00D926C5" w:rsidP="003562E3">
      <w:pPr>
        <w:jc w:val="center"/>
        <w:rPr>
          <w:b/>
          <w:i/>
          <w:sz w:val="22"/>
          <w:szCs w:val="22"/>
          <w:lang w:val="en-US"/>
        </w:rPr>
      </w:pPr>
    </w:p>
    <w:p w:rsidR="00D926C5" w:rsidRPr="007C04FE" w:rsidRDefault="00D926C5" w:rsidP="003562E3">
      <w:pPr>
        <w:jc w:val="center"/>
        <w:rPr>
          <w:b/>
          <w:i/>
          <w:sz w:val="22"/>
          <w:szCs w:val="22"/>
          <w:lang w:val="en-US"/>
        </w:rPr>
      </w:pPr>
    </w:p>
    <w:p w:rsidR="00D926C5" w:rsidRPr="007C04FE" w:rsidRDefault="00D926C5" w:rsidP="003562E3">
      <w:pPr>
        <w:jc w:val="center"/>
        <w:rPr>
          <w:b/>
          <w:i/>
          <w:sz w:val="22"/>
          <w:szCs w:val="22"/>
          <w:lang w:val="en-US"/>
        </w:rPr>
      </w:pPr>
    </w:p>
    <w:p w:rsidR="00D926C5" w:rsidRDefault="00D926C5" w:rsidP="003562E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OBSERVERS FROM CONTRACTING PARTIES</w:t>
      </w:r>
    </w:p>
    <w:p w:rsidR="00D926C5" w:rsidRDefault="00D926C5" w:rsidP="00890423">
      <w:pPr>
        <w:rPr>
          <w:b/>
          <w:i/>
          <w:sz w:val="22"/>
          <w:szCs w:val="22"/>
          <w:lang w:val="en-US"/>
        </w:rPr>
      </w:pPr>
    </w:p>
    <w:p w:rsidR="00D926C5" w:rsidRDefault="00D926C5" w:rsidP="00890423">
      <w:pPr>
        <w:rPr>
          <w:b/>
          <w:i/>
          <w:sz w:val="22"/>
          <w:szCs w:val="22"/>
          <w:lang w:val="en-US"/>
        </w:rPr>
        <w:sectPr w:rsidR="00D926C5" w:rsidSect="003562E3">
          <w:type w:val="continuous"/>
          <w:pgSz w:w="11907" w:h="16840" w:code="9"/>
          <w:pgMar w:top="1440" w:right="1134" w:bottom="1440" w:left="1134" w:header="709" w:footer="709" w:gutter="0"/>
          <w:cols w:space="720"/>
          <w:docGrid w:linePitch="360"/>
        </w:sectPr>
      </w:pPr>
    </w:p>
    <w:p w:rsidR="00D926C5" w:rsidRDefault="00D926C5" w:rsidP="003562E3">
      <w:pPr>
        <w:rPr>
          <w:b/>
          <w:sz w:val="22"/>
          <w:szCs w:val="22"/>
          <w:u w:val="single"/>
          <w:lang w:val="fr-FR"/>
        </w:rPr>
      </w:pPr>
      <w:r>
        <w:rPr>
          <w:b/>
          <w:sz w:val="22"/>
          <w:szCs w:val="22"/>
          <w:u w:val="single"/>
          <w:lang w:val="fr-FR"/>
        </w:rPr>
        <w:t>DENMARK</w:t>
      </w:r>
    </w:p>
    <w:p w:rsidR="00D926C5" w:rsidRDefault="00D926C5" w:rsidP="003562E3">
      <w:pPr>
        <w:rPr>
          <w:b/>
          <w:sz w:val="22"/>
          <w:szCs w:val="22"/>
          <w:u w:val="single"/>
          <w:lang w:val="fr-FR"/>
        </w:rPr>
      </w:pPr>
    </w:p>
    <w:p w:rsidR="00D926C5" w:rsidRDefault="00D926C5" w:rsidP="003562E3">
      <w:pPr>
        <w:rPr>
          <w:sz w:val="22"/>
          <w:szCs w:val="22"/>
          <w:lang w:val="fr-FR"/>
        </w:rPr>
      </w:pPr>
      <w:r w:rsidRPr="00AC5045">
        <w:rPr>
          <w:sz w:val="22"/>
          <w:szCs w:val="22"/>
          <w:lang w:val="fr-FR"/>
        </w:rPr>
        <w:t>Mr. Tho</w:t>
      </w:r>
      <w:r>
        <w:rPr>
          <w:sz w:val="22"/>
          <w:szCs w:val="22"/>
          <w:lang w:val="fr-FR"/>
        </w:rPr>
        <w:t>m</w:t>
      </w:r>
      <w:r w:rsidRPr="00AC5045">
        <w:rPr>
          <w:sz w:val="22"/>
          <w:szCs w:val="22"/>
          <w:lang w:val="fr-FR"/>
        </w:rPr>
        <w:t>as Eske HOLM</w:t>
      </w:r>
    </w:p>
    <w:p w:rsidR="00D926C5" w:rsidRDefault="00D926C5" w:rsidP="003562E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Research Biologist</w:t>
      </w:r>
    </w:p>
    <w:p w:rsidR="00D926C5" w:rsidRDefault="00D926C5" w:rsidP="003562E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Department of Bioscience</w:t>
      </w:r>
    </w:p>
    <w:p w:rsidR="00D926C5" w:rsidRDefault="00D926C5" w:rsidP="003562E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Aarhus University</w:t>
      </w:r>
    </w:p>
    <w:p w:rsidR="00D926C5" w:rsidRDefault="00D926C5" w:rsidP="003562E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Grenaavej 14</w:t>
      </w:r>
    </w:p>
    <w:p w:rsidR="00D926C5" w:rsidRDefault="00D926C5" w:rsidP="003562E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DK-8410 Roende</w:t>
      </w:r>
    </w:p>
    <w:p w:rsidR="00D926C5" w:rsidRDefault="00D926C5" w:rsidP="003562E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Denmark</w:t>
      </w:r>
    </w:p>
    <w:p w:rsidR="00D926C5" w:rsidRDefault="00D926C5" w:rsidP="003562E3">
      <w:pPr>
        <w:rPr>
          <w:sz w:val="22"/>
          <w:szCs w:val="22"/>
          <w:lang w:val="fr-FR"/>
        </w:rPr>
      </w:pPr>
    </w:p>
    <w:p w:rsidR="00D926C5" w:rsidRDefault="00D926C5" w:rsidP="003562E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Tel. : +45  8715 8761 / 4046 3437</w:t>
      </w:r>
    </w:p>
    <w:p w:rsidR="00D926C5" w:rsidRDefault="00D926C5" w:rsidP="003562E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Fax : +45 8715 8902</w:t>
      </w:r>
    </w:p>
    <w:p w:rsidR="00D926C5" w:rsidRPr="00AC5045" w:rsidRDefault="00D926C5" w:rsidP="003562E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E-mail : teh@dmu.dk</w:t>
      </w:r>
    </w:p>
    <w:p w:rsidR="00D926C5" w:rsidRDefault="00D926C5" w:rsidP="003562E3">
      <w:pPr>
        <w:rPr>
          <w:b/>
          <w:sz w:val="22"/>
          <w:szCs w:val="22"/>
          <w:u w:val="single"/>
          <w:lang w:val="fr-FR"/>
        </w:rPr>
      </w:pPr>
    </w:p>
    <w:p w:rsidR="00D926C5" w:rsidRPr="00646C5B" w:rsidRDefault="00D926C5" w:rsidP="003562E3">
      <w:pPr>
        <w:rPr>
          <w:b/>
          <w:sz w:val="22"/>
          <w:szCs w:val="22"/>
          <w:u w:val="single"/>
          <w:lang w:val="fr-FR"/>
        </w:rPr>
      </w:pPr>
      <w:r w:rsidRPr="00646C5B">
        <w:rPr>
          <w:b/>
          <w:sz w:val="22"/>
          <w:szCs w:val="22"/>
          <w:u w:val="single"/>
          <w:lang w:val="fr-FR"/>
        </w:rPr>
        <w:t>FRANCE</w:t>
      </w:r>
    </w:p>
    <w:p w:rsidR="00D926C5" w:rsidRPr="00646C5B" w:rsidRDefault="00D926C5" w:rsidP="003562E3">
      <w:pPr>
        <w:jc w:val="center"/>
        <w:rPr>
          <w:b/>
          <w:i/>
          <w:sz w:val="22"/>
          <w:szCs w:val="22"/>
          <w:lang w:val="fr-FR"/>
        </w:rPr>
      </w:pPr>
    </w:p>
    <w:p w:rsidR="00D926C5" w:rsidRPr="00646C5B" w:rsidRDefault="00D926C5" w:rsidP="003562E3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Ms. Marianne COUROUBLE</w:t>
      </w:r>
    </w:p>
    <w:p w:rsidR="00D926C5" w:rsidRPr="00646C5B" w:rsidRDefault="00D926C5" w:rsidP="003562E3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Chargée de mission – Affaires internationals</w:t>
      </w:r>
    </w:p>
    <w:p w:rsidR="00D926C5" w:rsidRPr="00646C5B" w:rsidRDefault="00D926C5" w:rsidP="003562E3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DGALN/DEB/PEM</w:t>
      </w:r>
    </w:p>
    <w:p w:rsidR="00D926C5" w:rsidRPr="00646C5B" w:rsidRDefault="00D926C5" w:rsidP="003562E3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Ministère de l’écologie, du développement durable et de l’energie (MEDDE)</w:t>
      </w:r>
    </w:p>
    <w:p w:rsidR="00D926C5" w:rsidRPr="00646C5B" w:rsidRDefault="00D926C5" w:rsidP="003562E3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 xml:space="preserve">Arche Sud </w:t>
      </w:r>
    </w:p>
    <w:p w:rsidR="00D926C5" w:rsidRPr="00646C5B" w:rsidRDefault="00D926C5" w:rsidP="003562E3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>92055 La Défense cédex</w:t>
      </w:r>
    </w:p>
    <w:p w:rsidR="00D926C5" w:rsidRPr="00646C5B" w:rsidRDefault="00D926C5" w:rsidP="003562E3">
      <w:pPr>
        <w:rPr>
          <w:sz w:val="22"/>
          <w:szCs w:val="22"/>
          <w:lang w:val="fr-FR"/>
        </w:rPr>
      </w:pPr>
      <w:r w:rsidRPr="00646C5B">
        <w:rPr>
          <w:sz w:val="22"/>
          <w:szCs w:val="22"/>
          <w:lang w:val="fr-FR"/>
        </w:rPr>
        <w:t xml:space="preserve">France </w:t>
      </w:r>
    </w:p>
    <w:p w:rsidR="00D926C5" w:rsidRPr="00646C5B" w:rsidRDefault="00D926C5" w:rsidP="003562E3">
      <w:pPr>
        <w:rPr>
          <w:sz w:val="22"/>
          <w:szCs w:val="22"/>
          <w:lang w:val="fr-FR"/>
        </w:rPr>
      </w:pPr>
    </w:p>
    <w:p w:rsidR="00D926C5" w:rsidRPr="003562E3" w:rsidRDefault="00D926C5" w:rsidP="003562E3">
      <w:pPr>
        <w:rPr>
          <w:sz w:val="22"/>
          <w:szCs w:val="22"/>
          <w:lang w:val="de-DE"/>
        </w:rPr>
      </w:pPr>
      <w:r w:rsidRPr="003562E3">
        <w:rPr>
          <w:sz w:val="22"/>
          <w:szCs w:val="22"/>
          <w:lang w:val="de-DE"/>
        </w:rPr>
        <w:t>Tel.: +33 1 40 81 31 90</w:t>
      </w:r>
    </w:p>
    <w:p w:rsidR="00D926C5" w:rsidRDefault="00D926C5" w:rsidP="003562E3">
      <w:pPr>
        <w:rPr>
          <w:sz w:val="22"/>
          <w:szCs w:val="22"/>
          <w:lang w:val="de-DE"/>
        </w:rPr>
      </w:pPr>
      <w:r w:rsidRPr="008E0A18">
        <w:rPr>
          <w:sz w:val="22"/>
          <w:szCs w:val="22"/>
          <w:lang w:val="de-DE"/>
        </w:rPr>
        <w:t>Marianne.courouble@developpement-durable.gouv.fr</w:t>
      </w:r>
    </w:p>
    <w:p w:rsidR="00D926C5" w:rsidRDefault="00D926C5" w:rsidP="003562E3">
      <w:pPr>
        <w:rPr>
          <w:sz w:val="22"/>
          <w:szCs w:val="22"/>
          <w:lang w:val="de-DE"/>
        </w:rPr>
      </w:pPr>
    </w:p>
    <w:p w:rsidR="00D926C5" w:rsidRPr="00331869" w:rsidRDefault="00D926C5" w:rsidP="00AF3FAD">
      <w:pPr>
        <w:rPr>
          <w:b/>
          <w:sz w:val="22"/>
          <w:szCs w:val="22"/>
          <w:u w:val="single"/>
        </w:rPr>
      </w:pPr>
      <w:r w:rsidRPr="00331869">
        <w:rPr>
          <w:b/>
          <w:sz w:val="22"/>
          <w:szCs w:val="22"/>
          <w:u w:val="single"/>
        </w:rPr>
        <w:t>GHANA (Host country)</w:t>
      </w:r>
    </w:p>
    <w:p w:rsidR="00D926C5" w:rsidRDefault="00D926C5" w:rsidP="00AF3FAD">
      <w:pPr>
        <w:rPr>
          <w:sz w:val="22"/>
          <w:szCs w:val="22"/>
        </w:rPr>
      </w:pPr>
    </w:p>
    <w:p w:rsidR="00D926C5" w:rsidRPr="00331869" w:rsidRDefault="00D926C5" w:rsidP="00AF3FAD">
      <w:pPr>
        <w:rPr>
          <w:rFonts w:eastAsia="MS Mincho"/>
          <w:noProof/>
          <w:sz w:val="22"/>
          <w:szCs w:val="22"/>
        </w:rPr>
      </w:pPr>
      <w:r w:rsidRPr="00331869">
        <w:rPr>
          <w:rFonts w:eastAsia="MS Mincho"/>
          <w:noProof/>
          <w:sz w:val="22"/>
          <w:szCs w:val="22"/>
        </w:rPr>
        <w:t>Nana Kofi ADU-NSIAH</w:t>
      </w:r>
    </w:p>
    <w:p w:rsidR="00D926C5" w:rsidRPr="00331869" w:rsidRDefault="00D926C5" w:rsidP="00AF3FAD">
      <w:pPr>
        <w:rPr>
          <w:rFonts w:eastAsia="MS Mincho"/>
          <w:noProof/>
          <w:sz w:val="22"/>
          <w:szCs w:val="22"/>
        </w:rPr>
      </w:pPr>
      <w:r w:rsidRPr="00331869">
        <w:rPr>
          <w:rFonts w:eastAsia="MS Mincho"/>
          <w:noProof/>
          <w:sz w:val="22"/>
          <w:szCs w:val="22"/>
        </w:rPr>
        <w:t>Executive Director</w:t>
      </w:r>
    </w:p>
    <w:p w:rsidR="00D926C5" w:rsidRPr="00331869" w:rsidRDefault="00D926C5" w:rsidP="00AF3FAD">
      <w:pPr>
        <w:rPr>
          <w:rFonts w:eastAsia="MS Mincho"/>
          <w:noProof/>
          <w:sz w:val="22"/>
          <w:szCs w:val="22"/>
        </w:rPr>
      </w:pPr>
      <w:r w:rsidRPr="00331869">
        <w:rPr>
          <w:rFonts w:eastAsia="MS Mincho"/>
          <w:noProof/>
          <w:sz w:val="22"/>
          <w:szCs w:val="22"/>
        </w:rPr>
        <w:t>Wildlife Division</w:t>
      </w:r>
    </w:p>
    <w:p w:rsidR="00D926C5" w:rsidRPr="00331869" w:rsidRDefault="00D926C5" w:rsidP="00AF3FAD">
      <w:pPr>
        <w:rPr>
          <w:rFonts w:eastAsia="MS Mincho"/>
          <w:noProof/>
          <w:sz w:val="22"/>
          <w:szCs w:val="22"/>
        </w:rPr>
      </w:pPr>
      <w:r w:rsidRPr="00331869">
        <w:rPr>
          <w:rFonts w:eastAsia="MS Mincho"/>
          <w:noProof/>
          <w:sz w:val="22"/>
          <w:szCs w:val="22"/>
        </w:rPr>
        <w:t>Forestry Commission</w:t>
      </w:r>
    </w:p>
    <w:p w:rsidR="00D926C5" w:rsidRPr="00331869" w:rsidRDefault="00D926C5" w:rsidP="00AF3FAD">
      <w:pPr>
        <w:rPr>
          <w:rFonts w:eastAsia="MS Mincho"/>
          <w:noProof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31869">
            <w:rPr>
              <w:rFonts w:eastAsia="MS Mincho"/>
              <w:noProof/>
              <w:sz w:val="22"/>
              <w:szCs w:val="22"/>
            </w:rPr>
            <w:t>P.O. Box</w:t>
          </w:r>
        </w:smartTag>
        <w:r w:rsidRPr="00331869">
          <w:rPr>
            <w:rFonts w:eastAsia="MS Mincho"/>
            <w:noProof/>
            <w:sz w:val="22"/>
            <w:szCs w:val="22"/>
          </w:rPr>
          <w:t xml:space="preserve"> </w:t>
        </w:r>
        <w:smartTag w:uri="urn:schemas-microsoft-com:office:smarttags" w:element="State">
          <w:r w:rsidRPr="00331869">
            <w:rPr>
              <w:rFonts w:eastAsia="MS Mincho"/>
              <w:noProof/>
              <w:sz w:val="22"/>
              <w:szCs w:val="22"/>
            </w:rPr>
            <w:t>MB</w:t>
          </w:r>
        </w:smartTag>
      </w:smartTag>
      <w:r w:rsidRPr="00331869">
        <w:rPr>
          <w:rFonts w:eastAsia="MS Mincho"/>
          <w:noProof/>
          <w:sz w:val="22"/>
          <w:szCs w:val="22"/>
        </w:rPr>
        <w:t xml:space="preserve"> 239</w:t>
      </w:r>
    </w:p>
    <w:p w:rsidR="00D926C5" w:rsidRPr="00331869" w:rsidRDefault="00D926C5" w:rsidP="00AF3FAD">
      <w:pPr>
        <w:rPr>
          <w:rFonts w:eastAsia="MS Mincho"/>
          <w:noProof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31869">
            <w:rPr>
              <w:rFonts w:eastAsia="MS Mincho"/>
              <w:noProof/>
              <w:sz w:val="22"/>
              <w:szCs w:val="22"/>
            </w:rPr>
            <w:t>Accra</w:t>
          </w:r>
        </w:smartTag>
      </w:smartTag>
    </w:p>
    <w:p w:rsidR="00D926C5" w:rsidRPr="00331869" w:rsidRDefault="00D926C5" w:rsidP="00AF3FAD">
      <w:pPr>
        <w:rPr>
          <w:rFonts w:eastAsia="MS Mincho"/>
          <w:noProof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331869">
            <w:rPr>
              <w:rFonts w:eastAsia="MS Mincho"/>
              <w:noProof/>
              <w:sz w:val="22"/>
              <w:szCs w:val="22"/>
            </w:rPr>
            <w:t>Ghana</w:t>
          </w:r>
        </w:smartTag>
      </w:smartTag>
    </w:p>
    <w:p w:rsidR="00D926C5" w:rsidRPr="00AF3FAD" w:rsidRDefault="00D926C5" w:rsidP="00AF3FAD">
      <w:pPr>
        <w:spacing w:before="120"/>
        <w:rPr>
          <w:rFonts w:eastAsia="MS Mincho"/>
          <w:noProof/>
          <w:sz w:val="22"/>
          <w:szCs w:val="22"/>
          <w:lang w:val="de-DE"/>
        </w:rPr>
      </w:pPr>
      <w:r w:rsidRPr="00AF3FAD">
        <w:rPr>
          <w:rFonts w:eastAsia="MS Mincho"/>
          <w:noProof/>
          <w:sz w:val="22"/>
          <w:szCs w:val="22"/>
          <w:lang w:val="de-DE"/>
        </w:rPr>
        <w:t>Tel.: + 233 244 107 143</w:t>
      </w:r>
    </w:p>
    <w:p w:rsidR="00D926C5" w:rsidRPr="00AF3FAD" w:rsidRDefault="00D926C5" w:rsidP="00AF3FAD">
      <w:pPr>
        <w:rPr>
          <w:rFonts w:eastAsia="MS Mincho"/>
          <w:noProof/>
          <w:sz w:val="22"/>
          <w:szCs w:val="22"/>
          <w:lang w:val="de-DE"/>
        </w:rPr>
      </w:pPr>
      <w:r w:rsidRPr="00AF3FAD">
        <w:rPr>
          <w:rFonts w:eastAsia="MS Mincho"/>
          <w:noProof/>
          <w:sz w:val="22"/>
          <w:szCs w:val="22"/>
          <w:lang w:val="de-DE"/>
        </w:rPr>
        <w:t>E-mail: adunsiahn@yahoo.com</w:t>
      </w:r>
    </w:p>
    <w:p w:rsidR="00D926C5" w:rsidRPr="00AF3FAD" w:rsidRDefault="00D926C5" w:rsidP="00AF3FAD">
      <w:pPr>
        <w:rPr>
          <w:rFonts w:eastAsia="MS Mincho"/>
          <w:noProof/>
          <w:sz w:val="22"/>
          <w:szCs w:val="22"/>
          <w:lang w:val="de-DE"/>
        </w:rPr>
      </w:pPr>
    </w:p>
    <w:p w:rsidR="00D926C5" w:rsidRDefault="00D926C5" w:rsidP="00AF3FAD">
      <w:pPr>
        <w:rPr>
          <w:rFonts w:eastAsia="MS Mincho"/>
          <w:noProof/>
          <w:sz w:val="22"/>
          <w:szCs w:val="22"/>
        </w:rPr>
      </w:pPr>
      <w:r>
        <w:rPr>
          <w:rFonts w:eastAsia="MS Mincho"/>
          <w:noProof/>
          <w:sz w:val="22"/>
          <w:szCs w:val="22"/>
        </w:rPr>
        <w:t>Ms. Cornelia DANSO</w:t>
      </w:r>
    </w:p>
    <w:p w:rsidR="00D926C5" w:rsidRDefault="00D926C5" w:rsidP="00AF3FAD">
      <w:pPr>
        <w:rPr>
          <w:rFonts w:eastAsia="MS Mincho"/>
          <w:noProof/>
          <w:sz w:val="22"/>
          <w:szCs w:val="22"/>
        </w:rPr>
      </w:pPr>
      <w:r>
        <w:rPr>
          <w:rFonts w:eastAsia="MS Mincho"/>
          <w:noProof/>
          <w:sz w:val="22"/>
          <w:szCs w:val="22"/>
        </w:rPr>
        <w:t>Assistant Tourism &amp; Commercial</w:t>
      </w:r>
    </w:p>
    <w:p w:rsidR="00D926C5" w:rsidRDefault="00D926C5" w:rsidP="00AF3FAD">
      <w:pPr>
        <w:rPr>
          <w:rFonts w:eastAsia="MS Mincho"/>
          <w:noProof/>
          <w:sz w:val="22"/>
          <w:szCs w:val="22"/>
        </w:rPr>
      </w:pPr>
      <w:r>
        <w:rPr>
          <w:rFonts w:eastAsia="MS Mincho"/>
          <w:noProof/>
          <w:sz w:val="22"/>
          <w:szCs w:val="22"/>
        </w:rPr>
        <w:t>Development Officer</w:t>
      </w:r>
    </w:p>
    <w:p w:rsidR="00D926C5" w:rsidRPr="00331869" w:rsidRDefault="00D926C5" w:rsidP="00AF3FAD">
      <w:pPr>
        <w:rPr>
          <w:rFonts w:eastAsia="MS Mincho"/>
          <w:noProof/>
          <w:sz w:val="22"/>
          <w:szCs w:val="22"/>
        </w:rPr>
      </w:pPr>
      <w:r w:rsidRPr="00331869">
        <w:rPr>
          <w:rFonts w:eastAsia="MS Mincho"/>
          <w:noProof/>
          <w:sz w:val="22"/>
          <w:szCs w:val="22"/>
        </w:rPr>
        <w:t>Wildlife Division</w:t>
      </w:r>
    </w:p>
    <w:p w:rsidR="00D926C5" w:rsidRPr="00331869" w:rsidRDefault="00D926C5" w:rsidP="00AF3FAD">
      <w:pPr>
        <w:rPr>
          <w:rFonts w:eastAsia="MS Mincho"/>
          <w:noProof/>
          <w:sz w:val="22"/>
          <w:szCs w:val="22"/>
        </w:rPr>
      </w:pPr>
      <w:r w:rsidRPr="00331869">
        <w:rPr>
          <w:rFonts w:eastAsia="MS Mincho"/>
          <w:noProof/>
          <w:sz w:val="22"/>
          <w:szCs w:val="22"/>
        </w:rPr>
        <w:t>Forestry Comission</w:t>
      </w:r>
    </w:p>
    <w:p w:rsidR="00D926C5" w:rsidRPr="00331869" w:rsidRDefault="00D926C5" w:rsidP="00AF3FAD">
      <w:pPr>
        <w:rPr>
          <w:rFonts w:eastAsia="MS Mincho"/>
          <w:noProof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331869">
            <w:rPr>
              <w:rFonts w:eastAsia="MS Mincho"/>
              <w:noProof/>
              <w:sz w:val="22"/>
              <w:szCs w:val="22"/>
            </w:rPr>
            <w:t>P.O. Box</w:t>
          </w:r>
        </w:smartTag>
        <w:r w:rsidRPr="00331869">
          <w:rPr>
            <w:rFonts w:eastAsia="MS Mincho"/>
            <w:noProof/>
            <w:sz w:val="22"/>
            <w:szCs w:val="22"/>
          </w:rPr>
          <w:t xml:space="preserve"> </w:t>
        </w:r>
        <w:smartTag w:uri="urn:schemas-microsoft-com:office:smarttags" w:element="State">
          <w:r w:rsidRPr="00331869">
            <w:rPr>
              <w:rFonts w:eastAsia="MS Mincho"/>
              <w:noProof/>
              <w:sz w:val="22"/>
              <w:szCs w:val="22"/>
            </w:rPr>
            <w:t>MB</w:t>
          </w:r>
        </w:smartTag>
      </w:smartTag>
      <w:r w:rsidRPr="00331869">
        <w:rPr>
          <w:rFonts w:eastAsia="MS Mincho"/>
          <w:noProof/>
          <w:sz w:val="22"/>
          <w:szCs w:val="22"/>
        </w:rPr>
        <w:t xml:space="preserve"> 239</w:t>
      </w:r>
    </w:p>
    <w:p w:rsidR="00D926C5" w:rsidRPr="00646C5B" w:rsidRDefault="00D926C5" w:rsidP="00AF3FAD">
      <w:pPr>
        <w:rPr>
          <w:rFonts w:eastAsia="MS Mincho"/>
          <w:noProof/>
          <w:sz w:val="22"/>
          <w:szCs w:val="22"/>
          <w:lang w:val="fr-FR"/>
        </w:rPr>
      </w:pPr>
      <w:r w:rsidRPr="00646C5B">
        <w:rPr>
          <w:rFonts w:eastAsia="MS Mincho"/>
          <w:noProof/>
          <w:sz w:val="22"/>
          <w:szCs w:val="22"/>
          <w:lang w:val="fr-FR"/>
        </w:rPr>
        <w:t>Accra</w:t>
      </w:r>
    </w:p>
    <w:p w:rsidR="00D926C5" w:rsidRPr="00646C5B" w:rsidRDefault="00D926C5" w:rsidP="00AF3FAD">
      <w:pPr>
        <w:rPr>
          <w:rFonts w:eastAsia="MS Mincho"/>
          <w:noProof/>
          <w:sz w:val="22"/>
          <w:szCs w:val="22"/>
          <w:lang w:val="fr-FR"/>
        </w:rPr>
      </w:pPr>
      <w:r w:rsidRPr="00646C5B">
        <w:rPr>
          <w:rFonts w:eastAsia="MS Mincho"/>
          <w:noProof/>
          <w:sz w:val="22"/>
          <w:szCs w:val="22"/>
          <w:lang w:val="fr-FR"/>
        </w:rPr>
        <w:t>Ghana</w:t>
      </w:r>
    </w:p>
    <w:p w:rsidR="00D926C5" w:rsidRPr="00646C5B" w:rsidRDefault="00D926C5" w:rsidP="00AF3FAD">
      <w:pPr>
        <w:spacing w:before="120"/>
        <w:rPr>
          <w:rFonts w:eastAsia="MS Mincho"/>
          <w:noProof/>
          <w:sz w:val="22"/>
          <w:szCs w:val="22"/>
          <w:lang w:val="fr-FR"/>
        </w:rPr>
      </w:pPr>
      <w:r w:rsidRPr="00646C5B">
        <w:rPr>
          <w:rFonts w:eastAsia="MS Mincho"/>
          <w:noProof/>
          <w:sz w:val="22"/>
          <w:szCs w:val="22"/>
          <w:lang w:val="fr-FR"/>
        </w:rPr>
        <w:t>Tel.: + 233 2</w:t>
      </w:r>
      <w:r>
        <w:rPr>
          <w:rFonts w:eastAsia="MS Mincho"/>
          <w:noProof/>
          <w:sz w:val="22"/>
          <w:szCs w:val="22"/>
          <w:lang w:val="fr-FR"/>
        </w:rPr>
        <w:t>09 015877 / 277 85888</w:t>
      </w:r>
    </w:p>
    <w:p w:rsidR="00D926C5" w:rsidRPr="00646C5B" w:rsidRDefault="00D926C5" w:rsidP="00AF3FAD">
      <w:pPr>
        <w:rPr>
          <w:sz w:val="22"/>
          <w:szCs w:val="22"/>
          <w:lang w:val="fr-FR"/>
        </w:rPr>
      </w:pPr>
      <w:r w:rsidRPr="00646C5B">
        <w:rPr>
          <w:rFonts w:eastAsia="MS Mincho"/>
          <w:noProof/>
          <w:sz w:val="22"/>
          <w:szCs w:val="22"/>
          <w:lang w:val="fr-FR"/>
        </w:rPr>
        <w:t xml:space="preserve">E-mail: </w:t>
      </w:r>
      <w:r>
        <w:rPr>
          <w:rFonts w:eastAsia="MS Mincho"/>
          <w:noProof/>
          <w:sz w:val="22"/>
          <w:szCs w:val="22"/>
          <w:lang w:val="fr-FR"/>
        </w:rPr>
        <w:t>ilacorne@yahoo.co.uk</w:t>
      </w:r>
    </w:p>
    <w:p w:rsidR="00D926C5" w:rsidRPr="005D678F" w:rsidRDefault="00D926C5" w:rsidP="003562E3">
      <w:pPr>
        <w:rPr>
          <w:sz w:val="22"/>
          <w:szCs w:val="22"/>
          <w:lang w:val="de-DE"/>
        </w:rPr>
      </w:pPr>
    </w:p>
    <w:p w:rsidR="00D926C5" w:rsidRPr="005D678F" w:rsidRDefault="00D926C5" w:rsidP="003562E3">
      <w:pPr>
        <w:rPr>
          <w:sz w:val="22"/>
          <w:szCs w:val="22"/>
          <w:lang w:val="de-DE"/>
        </w:rPr>
      </w:pPr>
    </w:p>
    <w:p w:rsidR="00D926C5" w:rsidRPr="0076389C" w:rsidRDefault="00D926C5" w:rsidP="003562E3">
      <w:pPr>
        <w:rPr>
          <w:sz w:val="22"/>
          <w:szCs w:val="22"/>
          <w:lang w:val="en-US"/>
        </w:rPr>
      </w:pPr>
      <w:r w:rsidRPr="0076389C">
        <w:rPr>
          <w:sz w:val="22"/>
          <w:szCs w:val="22"/>
          <w:lang w:val="en-US"/>
        </w:rPr>
        <w:t>Prof. Yaa Ntiamoa-Baidu</w:t>
      </w:r>
    </w:p>
    <w:p w:rsidR="00D926C5" w:rsidRPr="0076389C" w:rsidRDefault="00D926C5" w:rsidP="003562E3">
      <w:pPr>
        <w:rPr>
          <w:sz w:val="22"/>
          <w:szCs w:val="22"/>
          <w:lang w:val="en-US"/>
        </w:rPr>
      </w:pPr>
      <w:r w:rsidRPr="0076389C">
        <w:rPr>
          <w:sz w:val="22"/>
          <w:szCs w:val="22"/>
          <w:lang w:val="en-US"/>
        </w:rPr>
        <w:t>Chair/Senior Scientist</w:t>
      </w:r>
    </w:p>
    <w:p w:rsidR="00D926C5" w:rsidRDefault="00D926C5" w:rsidP="003562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Centre for African Wetlands (CAW)</w:t>
      </w:r>
    </w:p>
    <w:p w:rsidR="00D926C5" w:rsidRDefault="00D926C5" w:rsidP="003562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University of Ghana</w:t>
      </w:r>
    </w:p>
    <w:p w:rsidR="00D926C5" w:rsidRDefault="00D926C5" w:rsidP="003562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P.O. Box LG67</w:t>
      </w:r>
    </w:p>
    <w:p w:rsidR="00D926C5" w:rsidRDefault="00D926C5" w:rsidP="003562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University of Ghana</w:t>
      </w:r>
    </w:p>
    <w:p w:rsidR="00D926C5" w:rsidRDefault="00D926C5" w:rsidP="003562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Legon, Accra</w:t>
      </w:r>
    </w:p>
    <w:p w:rsidR="00D926C5" w:rsidRDefault="00D926C5" w:rsidP="003562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Ghana</w:t>
      </w:r>
    </w:p>
    <w:p w:rsidR="00D926C5" w:rsidRDefault="00D926C5" w:rsidP="003562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Tel.: +233 (0) 392 (0) 512835</w:t>
      </w:r>
    </w:p>
    <w:p w:rsidR="00D926C5" w:rsidRPr="008E0A18" w:rsidRDefault="00D926C5" w:rsidP="003562E3">
      <w:pPr>
        <w:rPr>
          <w:sz w:val="22"/>
          <w:szCs w:val="22"/>
          <w:lang w:val="en-US"/>
        </w:rPr>
      </w:pPr>
      <w:r w:rsidRPr="008E0A18">
        <w:rPr>
          <w:sz w:val="22"/>
          <w:szCs w:val="22"/>
          <w:lang w:val="en-US"/>
        </w:rPr>
        <w:t>Fax: +233 (0) 302 (0)512836</w:t>
      </w:r>
    </w:p>
    <w:p w:rsidR="00D926C5" w:rsidRPr="008E0A18" w:rsidRDefault="00D926C5" w:rsidP="003562E3">
      <w:pPr>
        <w:rPr>
          <w:sz w:val="22"/>
          <w:szCs w:val="22"/>
          <w:lang w:val="en-US"/>
        </w:rPr>
      </w:pPr>
      <w:r w:rsidRPr="008E0A18">
        <w:rPr>
          <w:sz w:val="22"/>
          <w:szCs w:val="22"/>
          <w:lang w:val="en-US"/>
        </w:rPr>
        <w:t>E-mail: ynbaidu@ug.edu.gh</w:t>
      </w:r>
    </w:p>
    <w:p w:rsidR="00D926C5" w:rsidRPr="008E0A18" w:rsidRDefault="00D926C5" w:rsidP="003562E3">
      <w:pPr>
        <w:rPr>
          <w:sz w:val="22"/>
          <w:szCs w:val="22"/>
          <w:u w:val="single"/>
          <w:lang w:val="en-US"/>
        </w:rPr>
      </w:pPr>
    </w:p>
    <w:p w:rsidR="00D926C5" w:rsidRDefault="00D926C5" w:rsidP="003562E3">
      <w:pPr>
        <w:rPr>
          <w:b/>
          <w:sz w:val="22"/>
          <w:szCs w:val="22"/>
          <w:u w:val="single"/>
          <w:lang w:val="en-US"/>
        </w:rPr>
      </w:pPr>
    </w:p>
    <w:p w:rsidR="00D926C5" w:rsidRPr="00AF3FAD" w:rsidRDefault="00D926C5" w:rsidP="003562E3">
      <w:pPr>
        <w:rPr>
          <w:b/>
          <w:sz w:val="22"/>
          <w:szCs w:val="22"/>
          <w:u w:val="single"/>
          <w:lang w:val="en-US"/>
        </w:rPr>
      </w:pPr>
      <w:r w:rsidRPr="00AF3FAD">
        <w:rPr>
          <w:b/>
          <w:sz w:val="22"/>
          <w:szCs w:val="22"/>
          <w:u w:val="single"/>
          <w:lang w:val="en-US"/>
        </w:rPr>
        <w:t>SOUTH AFRICA</w:t>
      </w:r>
    </w:p>
    <w:p w:rsidR="00D926C5" w:rsidRPr="00AF3FAD" w:rsidRDefault="00D926C5" w:rsidP="003562E3">
      <w:pPr>
        <w:rPr>
          <w:sz w:val="22"/>
          <w:szCs w:val="22"/>
          <w:lang w:val="en-US"/>
        </w:rPr>
      </w:pPr>
    </w:p>
    <w:p w:rsidR="00D926C5" w:rsidRDefault="00D926C5" w:rsidP="003562E3">
      <w:pPr>
        <w:rPr>
          <w:sz w:val="22"/>
          <w:szCs w:val="22"/>
          <w:lang w:val="en-US"/>
        </w:rPr>
      </w:pPr>
      <w:r w:rsidRPr="00AF3FAD">
        <w:rPr>
          <w:sz w:val="22"/>
          <w:szCs w:val="22"/>
          <w:lang w:val="en-US"/>
        </w:rPr>
        <w:t xml:space="preserve">Ms. </w:t>
      </w:r>
      <w:r>
        <w:rPr>
          <w:sz w:val="22"/>
          <w:szCs w:val="22"/>
          <w:lang w:val="en-US"/>
        </w:rPr>
        <w:t>Pamela KERSHAW</w:t>
      </w:r>
    </w:p>
    <w:p w:rsidR="00D926C5" w:rsidRDefault="00D926C5" w:rsidP="003562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Biodiversity Control Officer: Conservation Management</w:t>
      </w:r>
    </w:p>
    <w:p w:rsidR="00D926C5" w:rsidRDefault="00D926C5" w:rsidP="003562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Department of Environmental Affairs</w:t>
      </w:r>
    </w:p>
    <w:p w:rsidR="00D926C5" w:rsidRDefault="00D926C5" w:rsidP="003562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Provate Bag 442</w:t>
      </w:r>
    </w:p>
    <w:p w:rsidR="00D926C5" w:rsidRDefault="00D926C5" w:rsidP="003562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Pretoria 0001</w:t>
      </w:r>
    </w:p>
    <w:p w:rsidR="00D926C5" w:rsidRDefault="00D926C5" w:rsidP="003562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South Africa</w:t>
      </w:r>
    </w:p>
    <w:p w:rsidR="00D926C5" w:rsidRDefault="00D926C5" w:rsidP="003562E3">
      <w:pPr>
        <w:rPr>
          <w:sz w:val="22"/>
          <w:szCs w:val="22"/>
          <w:lang w:val="en-US"/>
        </w:rPr>
      </w:pPr>
    </w:p>
    <w:p w:rsidR="00D926C5" w:rsidRDefault="00D926C5" w:rsidP="003562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Tel: +27 12 310 3920</w:t>
      </w:r>
    </w:p>
    <w:p w:rsidR="00D926C5" w:rsidRDefault="00D926C5" w:rsidP="003562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Fax: + 27 12 320 7024</w:t>
      </w:r>
    </w:p>
    <w:p w:rsidR="00D926C5" w:rsidRPr="0076389C" w:rsidRDefault="00D926C5" w:rsidP="003562E3">
      <w:pPr>
        <w:rPr>
          <w:sz w:val="22"/>
          <w:szCs w:val="22"/>
          <w:lang w:val="de-DE"/>
        </w:rPr>
      </w:pPr>
      <w:r w:rsidRPr="0076389C">
        <w:rPr>
          <w:sz w:val="22"/>
          <w:szCs w:val="22"/>
          <w:lang w:val="de-DE"/>
        </w:rPr>
        <w:t xml:space="preserve">E-mail: </w:t>
      </w:r>
      <w:r w:rsidRPr="008E0A18">
        <w:rPr>
          <w:sz w:val="22"/>
          <w:szCs w:val="22"/>
          <w:lang w:val="de-DE"/>
        </w:rPr>
        <w:t>pkershaw@environment.gov.za</w:t>
      </w:r>
    </w:p>
    <w:p w:rsidR="00D926C5" w:rsidRPr="0076389C" w:rsidRDefault="00D926C5" w:rsidP="003562E3">
      <w:pPr>
        <w:rPr>
          <w:sz w:val="22"/>
          <w:szCs w:val="22"/>
          <w:lang w:val="de-DE"/>
        </w:rPr>
      </w:pPr>
    </w:p>
    <w:p w:rsidR="00D926C5" w:rsidRDefault="00D926C5" w:rsidP="00C55CE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Ms. Santhuri NAIDOO</w:t>
      </w:r>
    </w:p>
    <w:p w:rsidR="00D926C5" w:rsidRDefault="00D926C5" w:rsidP="00C55CE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Biodiversity Officer</w:t>
      </w:r>
    </w:p>
    <w:p w:rsidR="00D926C5" w:rsidRDefault="00D926C5" w:rsidP="00C55CE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Department of Environmental Affairs</w:t>
      </w:r>
    </w:p>
    <w:p w:rsidR="00D926C5" w:rsidRDefault="00D926C5" w:rsidP="00C55CE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315 Pretorius Street</w:t>
      </w:r>
    </w:p>
    <w:p w:rsidR="00D926C5" w:rsidRDefault="00D926C5" w:rsidP="00C55CE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Cnr Pretorius and Van der Walt Streets</w:t>
      </w:r>
    </w:p>
    <w:p w:rsidR="00D926C5" w:rsidRDefault="00D926C5" w:rsidP="00AD468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Fedsure Building </w:t>
      </w:r>
    </w:p>
    <w:p w:rsidR="00D926C5" w:rsidRDefault="00D926C5" w:rsidP="00AD468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Pretoria 0001</w:t>
      </w:r>
    </w:p>
    <w:p w:rsidR="00D926C5" w:rsidRDefault="00D926C5" w:rsidP="00AD468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South Africa</w:t>
      </w:r>
    </w:p>
    <w:p w:rsidR="00D926C5" w:rsidRDefault="00D926C5" w:rsidP="00AD4680">
      <w:pPr>
        <w:rPr>
          <w:sz w:val="22"/>
          <w:szCs w:val="22"/>
          <w:lang w:val="en-US"/>
        </w:rPr>
      </w:pPr>
    </w:p>
    <w:p w:rsidR="00D926C5" w:rsidRPr="00AD4680" w:rsidRDefault="00D926C5" w:rsidP="00AD4680">
      <w:pPr>
        <w:rPr>
          <w:sz w:val="22"/>
          <w:szCs w:val="22"/>
          <w:lang w:val="en-US"/>
        </w:rPr>
      </w:pPr>
      <w:r w:rsidRPr="00AD4680">
        <w:rPr>
          <w:sz w:val="22"/>
          <w:szCs w:val="22"/>
          <w:lang w:val="en-US"/>
        </w:rPr>
        <w:t>Tel.: +27 12 310 3661</w:t>
      </w:r>
    </w:p>
    <w:p w:rsidR="00D926C5" w:rsidRDefault="00D926C5" w:rsidP="00AD4680">
      <w:pPr>
        <w:rPr>
          <w:sz w:val="22"/>
          <w:szCs w:val="22"/>
          <w:lang w:val="de-DE"/>
        </w:rPr>
      </w:pPr>
      <w:r w:rsidRPr="00AF3FAD">
        <w:rPr>
          <w:sz w:val="22"/>
          <w:szCs w:val="22"/>
          <w:lang w:val="de-DE"/>
        </w:rPr>
        <w:t>E-mail: snaidoo@environment.gov.za</w:t>
      </w:r>
    </w:p>
    <w:p w:rsidR="00D926C5" w:rsidRDefault="00D926C5" w:rsidP="00C55CE6">
      <w:pPr>
        <w:rPr>
          <w:sz w:val="22"/>
          <w:szCs w:val="22"/>
          <w:lang w:val="de-DE"/>
        </w:rPr>
      </w:pPr>
    </w:p>
    <w:p w:rsidR="00D926C5" w:rsidRPr="00AD4680" w:rsidRDefault="00D926C5" w:rsidP="00C55CE6">
      <w:pPr>
        <w:rPr>
          <w:sz w:val="22"/>
          <w:szCs w:val="22"/>
          <w:lang w:val="de-DE"/>
        </w:rPr>
      </w:pPr>
    </w:p>
    <w:p w:rsidR="00D926C5" w:rsidRPr="00AD4680" w:rsidRDefault="00D926C5" w:rsidP="00AD4680">
      <w:p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>S</w:t>
      </w:r>
      <w:r w:rsidRPr="00AD4680">
        <w:rPr>
          <w:b/>
          <w:sz w:val="22"/>
          <w:szCs w:val="22"/>
          <w:u w:val="single"/>
          <w:lang w:val="en-US"/>
        </w:rPr>
        <w:t>WITZERLAND</w:t>
      </w:r>
    </w:p>
    <w:p w:rsidR="00D926C5" w:rsidRDefault="00D926C5" w:rsidP="00AD4680">
      <w:pPr>
        <w:rPr>
          <w:sz w:val="22"/>
          <w:szCs w:val="22"/>
          <w:lang w:val="en-US"/>
        </w:rPr>
      </w:pPr>
    </w:p>
    <w:p w:rsidR="00D926C5" w:rsidRDefault="00D926C5" w:rsidP="00AD468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Dr. Olivier Biber</w:t>
      </w:r>
    </w:p>
    <w:p w:rsidR="00D926C5" w:rsidRDefault="00D926C5" w:rsidP="00AD468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Biodiversity Policy Advisor</w:t>
      </w:r>
    </w:p>
    <w:p w:rsidR="00D926C5" w:rsidRPr="00AD4680" w:rsidRDefault="00D926C5" w:rsidP="00AD4680">
      <w:pPr>
        <w:rPr>
          <w:sz w:val="22"/>
          <w:szCs w:val="22"/>
          <w:lang w:val="de-DE"/>
        </w:rPr>
      </w:pPr>
      <w:r w:rsidRPr="00AD4680">
        <w:rPr>
          <w:sz w:val="22"/>
          <w:szCs w:val="22"/>
          <w:lang w:val="de-DE"/>
        </w:rPr>
        <w:t>FOEN (via Gruner AG)</w:t>
      </w:r>
    </w:p>
    <w:p w:rsidR="00D926C5" w:rsidRPr="00AD4680" w:rsidRDefault="00D926C5" w:rsidP="00AD4680">
      <w:pPr>
        <w:rPr>
          <w:sz w:val="22"/>
          <w:szCs w:val="22"/>
          <w:lang w:val="de-DE"/>
        </w:rPr>
      </w:pPr>
      <w:r w:rsidRPr="00AD4680">
        <w:rPr>
          <w:sz w:val="22"/>
          <w:szCs w:val="22"/>
          <w:lang w:val="de-DE"/>
        </w:rPr>
        <w:t>Postfach 197</w:t>
      </w:r>
    </w:p>
    <w:p w:rsidR="00D926C5" w:rsidRPr="00C55CE6" w:rsidRDefault="00D926C5" w:rsidP="00AD4680">
      <w:pPr>
        <w:rPr>
          <w:sz w:val="22"/>
          <w:szCs w:val="22"/>
          <w:lang w:val="de-DE"/>
        </w:rPr>
      </w:pPr>
      <w:r w:rsidRPr="00C55CE6">
        <w:rPr>
          <w:sz w:val="22"/>
          <w:szCs w:val="22"/>
          <w:lang w:val="de-DE"/>
        </w:rPr>
        <w:t>3000 Bern 7</w:t>
      </w:r>
    </w:p>
    <w:p w:rsidR="00D926C5" w:rsidRDefault="00D926C5" w:rsidP="00AD4680">
      <w:pPr>
        <w:rPr>
          <w:sz w:val="22"/>
          <w:szCs w:val="22"/>
          <w:lang w:val="de-DE"/>
        </w:rPr>
      </w:pPr>
      <w:r w:rsidRPr="00C55CE6">
        <w:rPr>
          <w:sz w:val="22"/>
          <w:szCs w:val="22"/>
          <w:lang w:val="de-DE"/>
        </w:rPr>
        <w:t>Switzerland</w:t>
      </w:r>
    </w:p>
    <w:p w:rsidR="00D926C5" w:rsidRPr="00C55CE6" w:rsidRDefault="00D926C5" w:rsidP="00AD4680">
      <w:pPr>
        <w:rPr>
          <w:sz w:val="22"/>
          <w:szCs w:val="22"/>
          <w:lang w:val="de-DE"/>
        </w:rPr>
      </w:pPr>
    </w:p>
    <w:p w:rsidR="00D926C5" w:rsidRPr="00C55CE6" w:rsidRDefault="00D926C5" w:rsidP="00AD4680">
      <w:pPr>
        <w:rPr>
          <w:sz w:val="22"/>
          <w:szCs w:val="22"/>
          <w:lang w:val="de-DE"/>
        </w:rPr>
      </w:pPr>
      <w:r w:rsidRPr="00C55CE6">
        <w:rPr>
          <w:sz w:val="22"/>
          <w:szCs w:val="22"/>
          <w:lang w:val="de-DE"/>
        </w:rPr>
        <w:t>Tel.: +441 31 311 17 40</w:t>
      </w:r>
    </w:p>
    <w:p w:rsidR="00D926C5" w:rsidRPr="00C55CE6" w:rsidRDefault="00D926C5" w:rsidP="00AD4680">
      <w:pPr>
        <w:rPr>
          <w:sz w:val="22"/>
          <w:szCs w:val="22"/>
          <w:lang w:val="de-DE"/>
        </w:rPr>
      </w:pPr>
      <w:r w:rsidRPr="00C55CE6">
        <w:rPr>
          <w:sz w:val="22"/>
          <w:szCs w:val="22"/>
          <w:lang w:val="de-DE"/>
        </w:rPr>
        <w:t>E-mail: Olivier biber@bafu.admin.ch</w:t>
      </w:r>
    </w:p>
    <w:p w:rsidR="00D926C5" w:rsidRPr="00AD4680" w:rsidRDefault="00D926C5" w:rsidP="00C55CE6">
      <w:pPr>
        <w:rPr>
          <w:sz w:val="22"/>
          <w:szCs w:val="22"/>
          <w:lang w:val="de-DE"/>
        </w:rPr>
      </w:pPr>
    </w:p>
    <w:p w:rsidR="00D926C5" w:rsidRPr="00AF3FAD" w:rsidRDefault="00D926C5" w:rsidP="003562E3">
      <w:pPr>
        <w:rPr>
          <w:rFonts w:eastAsia="MS Mincho"/>
          <w:noProof/>
          <w:sz w:val="22"/>
          <w:szCs w:val="22"/>
          <w:lang w:val="de-DE"/>
        </w:rPr>
      </w:pPr>
    </w:p>
    <w:p w:rsidR="00D926C5" w:rsidRDefault="00D926C5" w:rsidP="003562E3">
      <w:pPr>
        <w:rPr>
          <w:rFonts w:eastAsia="MS Mincho"/>
          <w:noProof/>
          <w:sz w:val="22"/>
          <w:szCs w:val="22"/>
          <w:lang w:val="de-DE"/>
        </w:rPr>
        <w:sectPr w:rsidR="00D926C5" w:rsidSect="00AF3FAD">
          <w:type w:val="continuous"/>
          <w:pgSz w:w="11907" w:h="16840" w:code="9"/>
          <w:pgMar w:top="1440" w:right="1134" w:bottom="1440" w:left="1134" w:header="709" w:footer="709" w:gutter="0"/>
          <w:cols w:num="2" w:space="720"/>
          <w:docGrid w:linePitch="360"/>
        </w:sectPr>
      </w:pPr>
    </w:p>
    <w:p w:rsidR="00D926C5" w:rsidRDefault="00D926C5" w:rsidP="00890423">
      <w:pPr>
        <w:jc w:val="center"/>
        <w:rPr>
          <w:b/>
          <w:i/>
          <w:sz w:val="22"/>
          <w:szCs w:val="22"/>
        </w:rPr>
      </w:pPr>
      <w:r w:rsidRPr="00331869">
        <w:rPr>
          <w:b/>
          <w:i/>
          <w:sz w:val="22"/>
          <w:szCs w:val="22"/>
        </w:rPr>
        <w:t>OBSERVERS</w:t>
      </w:r>
    </w:p>
    <w:p w:rsidR="00D926C5" w:rsidRDefault="00D926C5" w:rsidP="00890423">
      <w:pPr>
        <w:rPr>
          <w:b/>
          <w:i/>
          <w:sz w:val="22"/>
          <w:szCs w:val="22"/>
        </w:rPr>
      </w:pPr>
    </w:p>
    <w:p w:rsidR="00D926C5" w:rsidRPr="00331869" w:rsidRDefault="00D926C5" w:rsidP="0030700E">
      <w:pPr>
        <w:jc w:val="center"/>
        <w:rPr>
          <w:b/>
          <w:i/>
          <w:sz w:val="22"/>
          <w:szCs w:val="22"/>
        </w:rPr>
        <w:sectPr w:rsidR="00D926C5" w:rsidRPr="00331869" w:rsidSect="00AF3FAD">
          <w:type w:val="continuous"/>
          <w:pgSz w:w="11907" w:h="16840" w:code="9"/>
          <w:pgMar w:top="1440" w:right="1134" w:bottom="1440" w:left="1134" w:header="709" w:footer="709" w:gutter="0"/>
          <w:cols w:space="720"/>
          <w:docGrid w:linePitch="360"/>
        </w:sectPr>
      </w:pPr>
    </w:p>
    <w:p w:rsidR="00D926C5" w:rsidRPr="00331869" w:rsidRDefault="00D926C5" w:rsidP="0030700E">
      <w:pPr>
        <w:rPr>
          <w:b/>
          <w:sz w:val="22"/>
          <w:szCs w:val="22"/>
          <w:u w:val="single"/>
        </w:rPr>
      </w:pPr>
      <w:r w:rsidRPr="00331869">
        <w:rPr>
          <w:b/>
          <w:sz w:val="22"/>
          <w:szCs w:val="22"/>
          <w:u w:val="single"/>
        </w:rPr>
        <w:t>FEDERATION OF ASSOCIATIONS FOR HUNTING &amp; CONSERVATION OF THE EU (FACE)</w:t>
      </w:r>
    </w:p>
    <w:p w:rsidR="00D926C5" w:rsidRPr="00331869" w:rsidRDefault="00D926C5" w:rsidP="0030700E">
      <w:pPr>
        <w:rPr>
          <w:sz w:val="22"/>
          <w:szCs w:val="22"/>
        </w:rPr>
      </w:pPr>
    </w:p>
    <w:p w:rsidR="00D926C5" w:rsidRPr="00331869" w:rsidRDefault="00D926C5" w:rsidP="0030700E">
      <w:pPr>
        <w:rPr>
          <w:sz w:val="22"/>
          <w:szCs w:val="22"/>
        </w:rPr>
      </w:pPr>
      <w:r w:rsidRPr="00331869">
        <w:rPr>
          <w:sz w:val="22"/>
          <w:szCs w:val="22"/>
        </w:rPr>
        <w:t>Mr. Angus MIDDLETON</w:t>
      </w:r>
    </w:p>
    <w:p w:rsidR="00D926C5" w:rsidRPr="00331869" w:rsidRDefault="00D926C5" w:rsidP="0030700E">
      <w:pPr>
        <w:rPr>
          <w:sz w:val="22"/>
          <w:szCs w:val="22"/>
        </w:rPr>
      </w:pPr>
      <w:r w:rsidRPr="00331869">
        <w:rPr>
          <w:sz w:val="22"/>
          <w:szCs w:val="22"/>
        </w:rPr>
        <w:t>CEO</w:t>
      </w:r>
    </w:p>
    <w:p w:rsidR="00D926C5" w:rsidRPr="00331869" w:rsidRDefault="00D926C5" w:rsidP="0030700E">
      <w:pPr>
        <w:rPr>
          <w:sz w:val="22"/>
          <w:szCs w:val="22"/>
        </w:rPr>
      </w:pPr>
      <w:r w:rsidRPr="00331869">
        <w:rPr>
          <w:sz w:val="22"/>
          <w:szCs w:val="22"/>
        </w:rPr>
        <w:t>Rue F. Pelletier 82</w:t>
      </w:r>
    </w:p>
    <w:p w:rsidR="00D926C5" w:rsidRPr="00B4258F" w:rsidRDefault="00D926C5" w:rsidP="0030700E">
      <w:pPr>
        <w:rPr>
          <w:sz w:val="22"/>
          <w:szCs w:val="22"/>
          <w:lang w:val="de-DE"/>
        </w:rPr>
      </w:pPr>
      <w:r w:rsidRPr="00B4258F">
        <w:rPr>
          <w:sz w:val="22"/>
          <w:szCs w:val="22"/>
          <w:lang w:val="de-DE"/>
        </w:rPr>
        <w:t>1030 Brussels</w:t>
      </w:r>
    </w:p>
    <w:p w:rsidR="00D926C5" w:rsidRPr="00B4258F" w:rsidRDefault="00D926C5" w:rsidP="0030700E">
      <w:pPr>
        <w:rPr>
          <w:sz w:val="22"/>
          <w:szCs w:val="22"/>
          <w:lang w:val="de-DE"/>
        </w:rPr>
      </w:pPr>
      <w:r w:rsidRPr="00B4258F">
        <w:rPr>
          <w:sz w:val="22"/>
          <w:szCs w:val="22"/>
          <w:lang w:val="de-DE"/>
        </w:rPr>
        <w:t>Belgium</w:t>
      </w:r>
    </w:p>
    <w:p w:rsidR="00D926C5" w:rsidRPr="00B4258F" w:rsidRDefault="00D926C5" w:rsidP="0030700E">
      <w:pPr>
        <w:rPr>
          <w:sz w:val="22"/>
          <w:szCs w:val="22"/>
          <w:lang w:val="de-DE"/>
        </w:rPr>
      </w:pPr>
    </w:p>
    <w:p w:rsidR="00D926C5" w:rsidRPr="00B4258F" w:rsidRDefault="00D926C5" w:rsidP="0030700E">
      <w:pPr>
        <w:rPr>
          <w:sz w:val="22"/>
          <w:szCs w:val="22"/>
          <w:lang w:val="de-DE"/>
        </w:rPr>
      </w:pPr>
      <w:r w:rsidRPr="00B4258F">
        <w:rPr>
          <w:sz w:val="22"/>
          <w:szCs w:val="22"/>
          <w:lang w:val="de-DE"/>
        </w:rPr>
        <w:t>Tel.: +32 273 269 00</w:t>
      </w:r>
    </w:p>
    <w:p w:rsidR="00D926C5" w:rsidRPr="00B4258F" w:rsidRDefault="00D926C5" w:rsidP="0030700E">
      <w:pPr>
        <w:rPr>
          <w:sz w:val="22"/>
          <w:szCs w:val="22"/>
          <w:lang w:val="de-DE"/>
        </w:rPr>
      </w:pPr>
      <w:r w:rsidRPr="00B4258F">
        <w:rPr>
          <w:sz w:val="22"/>
          <w:szCs w:val="22"/>
          <w:lang w:val="de-DE"/>
        </w:rPr>
        <w:t>Fax: +32 273 270 72</w:t>
      </w:r>
    </w:p>
    <w:p w:rsidR="00D926C5" w:rsidRPr="00B4258F" w:rsidRDefault="00D926C5" w:rsidP="0030700E">
      <w:pPr>
        <w:rPr>
          <w:sz w:val="22"/>
          <w:szCs w:val="22"/>
          <w:lang w:val="de-DE"/>
        </w:rPr>
      </w:pPr>
      <w:r w:rsidRPr="00B4258F">
        <w:rPr>
          <w:sz w:val="22"/>
          <w:szCs w:val="22"/>
          <w:lang w:val="de-DE"/>
        </w:rPr>
        <w:t xml:space="preserve">E-mail: </w:t>
      </w:r>
      <w:r w:rsidRPr="00084206">
        <w:rPr>
          <w:sz w:val="22"/>
          <w:szCs w:val="22"/>
          <w:lang w:val="de-DE"/>
        </w:rPr>
        <w:t>angus.middleton@face.eu</w:t>
      </w:r>
    </w:p>
    <w:p w:rsidR="00D926C5" w:rsidRPr="00B4258F" w:rsidRDefault="00D926C5" w:rsidP="0030700E">
      <w:pPr>
        <w:rPr>
          <w:sz w:val="22"/>
          <w:szCs w:val="22"/>
          <w:lang w:val="de-DE"/>
        </w:rPr>
      </w:pPr>
    </w:p>
    <w:p w:rsidR="00D926C5" w:rsidRPr="00331869" w:rsidRDefault="00D926C5" w:rsidP="00C42E0D">
      <w:pPr>
        <w:rPr>
          <w:b/>
          <w:sz w:val="22"/>
          <w:szCs w:val="22"/>
          <w:u w:val="single"/>
        </w:rPr>
      </w:pPr>
      <w:r w:rsidRPr="00331869">
        <w:rPr>
          <w:b/>
          <w:sz w:val="22"/>
          <w:szCs w:val="22"/>
          <w:u w:val="single"/>
        </w:rPr>
        <w:t>BIRDLIFE INTERNATIONAL</w:t>
      </w:r>
    </w:p>
    <w:p w:rsidR="00D926C5" w:rsidRPr="00331869" w:rsidRDefault="00D926C5" w:rsidP="00C42E0D">
      <w:pPr>
        <w:rPr>
          <w:sz w:val="22"/>
          <w:szCs w:val="22"/>
        </w:rPr>
      </w:pPr>
    </w:p>
    <w:p w:rsidR="00D926C5" w:rsidRPr="00331869" w:rsidRDefault="00D926C5" w:rsidP="00C42E0D">
      <w:pPr>
        <w:rPr>
          <w:sz w:val="22"/>
          <w:szCs w:val="22"/>
        </w:rPr>
      </w:pPr>
      <w:r w:rsidRPr="00331869">
        <w:rPr>
          <w:sz w:val="22"/>
          <w:szCs w:val="22"/>
        </w:rPr>
        <w:t>Ms. Nicola CROCKFORD</w:t>
      </w:r>
    </w:p>
    <w:p w:rsidR="00D926C5" w:rsidRPr="00331869" w:rsidRDefault="00D926C5" w:rsidP="00C42E0D">
      <w:pPr>
        <w:rPr>
          <w:sz w:val="22"/>
          <w:szCs w:val="22"/>
        </w:rPr>
      </w:pPr>
      <w:r w:rsidRPr="00331869">
        <w:rPr>
          <w:sz w:val="22"/>
          <w:szCs w:val="22"/>
        </w:rPr>
        <w:t>International Species Policy Officer</w:t>
      </w:r>
    </w:p>
    <w:p w:rsidR="00D926C5" w:rsidRPr="00331869" w:rsidRDefault="00D926C5" w:rsidP="00C42E0D">
      <w:pPr>
        <w:rPr>
          <w:sz w:val="22"/>
          <w:szCs w:val="22"/>
        </w:rPr>
      </w:pPr>
      <w:r w:rsidRPr="00331869">
        <w:rPr>
          <w:sz w:val="22"/>
          <w:szCs w:val="22"/>
        </w:rPr>
        <w:t>Birdlife International</w:t>
      </w:r>
    </w:p>
    <w:p w:rsidR="00D926C5" w:rsidRPr="00331869" w:rsidRDefault="00D926C5" w:rsidP="00C42E0D">
      <w:pPr>
        <w:rPr>
          <w:sz w:val="22"/>
          <w:szCs w:val="22"/>
        </w:rPr>
      </w:pPr>
      <w:r w:rsidRPr="00331869">
        <w:rPr>
          <w:sz w:val="22"/>
          <w:szCs w:val="22"/>
        </w:rPr>
        <w:t>RSPB, The Lodge</w:t>
      </w:r>
    </w:p>
    <w:p w:rsidR="00D926C5" w:rsidRPr="00331869" w:rsidRDefault="00D926C5" w:rsidP="00C42E0D">
      <w:pPr>
        <w:rPr>
          <w:sz w:val="22"/>
          <w:szCs w:val="22"/>
        </w:rPr>
      </w:pPr>
      <w:r w:rsidRPr="00331869">
        <w:rPr>
          <w:sz w:val="22"/>
          <w:szCs w:val="22"/>
        </w:rPr>
        <w:t>Sandy, Bedfordshire SG19 2DL</w:t>
      </w:r>
    </w:p>
    <w:p w:rsidR="00D926C5" w:rsidRPr="00331869" w:rsidRDefault="00D926C5" w:rsidP="00C42E0D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331869">
            <w:rPr>
              <w:sz w:val="22"/>
              <w:szCs w:val="22"/>
            </w:rPr>
            <w:t>United Kingdom</w:t>
          </w:r>
        </w:smartTag>
      </w:smartTag>
    </w:p>
    <w:p w:rsidR="00D926C5" w:rsidRPr="00331869" w:rsidRDefault="00D926C5" w:rsidP="00C42E0D">
      <w:pPr>
        <w:rPr>
          <w:sz w:val="22"/>
          <w:szCs w:val="22"/>
        </w:rPr>
      </w:pPr>
    </w:p>
    <w:p w:rsidR="00D926C5" w:rsidRDefault="00D926C5" w:rsidP="00C42E0D">
      <w:pPr>
        <w:rPr>
          <w:sz w:val="22"/>
          <w:szCs w:val="22"/>
        </w:rPr>
      </w:pPr>
      <w:r w:rsidRPr="00331869">
        <w:rPr>
          <w:sz w:val="22"/>
          <w:szCs w:val="22"/>
        </w:rPr>
        <w:t>Tel.: +44 1767 693 072</w:t>
      </w:r>
    </w:p>
    <w:p w:rsidR="00D926C5" w:rsidRDefault="00D926C5" w:rsidP="00C42E0D">
      <w:pPr>
        <w:rPr>
          <w:sz w:val="22"/>
          <w:szCs w:val="22"/>
        </w:rPr>
      </w:pPr>
      <w:r>
        <w:rPr>
          <w:sz w:val="22"/>
          <w:szCs w:val="22"/>
        </w:rPr>
        <w:t>Fax: +44 1767 683211</w:t>
      </w:r>
    </w:p>
    <w:p w:rsidR="00D926C5" w:rsidRPr="005D678F" w:rsidRDefault="00D926C5" w:rsidP="00C42E0D">
      <w:pPr>
        <w:rPr>
          <w:sz w:val="22"/>
          <w:szCs w:val="22"/>
          <w:lang w:val="en-US"/>
        </w:rPr>
      </w:pPr>
      <w:r w:rsidRPr="005D678F">
        <w:rPr>
          <w:sz w:val="22"/>
          <w:szCs w:val="22"/>
          <w:lang w:val="en-US"/>
        </w:rPr>
        <w:t>E-mail: Nicola.crockford@rspb.org.uk</w:t>
      </w: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Pr="005D678F" w:rsidRDefault="00D926C5" w:rsidP="00C42E0D">
      <w:pPr>
        <w:rPr>
          <w:sz w:val="22"/>
          <w:szCs w:val="22"/>
          <w:lang w:val="en-US"/>
        </w:rPr>
      </w:pPr>
    </w:p>
    <w:p w:rsidR="00D926C5" w:rsidRDefault="00D926C5" w:rsidP="00814ED2">
      <w:pPr>
        <w:rPr>
          <w:sz w:val="22"/>
          <w:szCs w:val="22"/>
          <w:lang w:val="en-US"/>
        </w:rPr>
      </w:pPr>
    </w:p>
    <w:p w:rsidR="00D926C5" w:rsidRPr="0076389C" w:rsidRDefault="00D926C5" w:rsidP="00814ED2">
      <w:pPr>
        <w:rPr>
          <w:sz w:val="22"/>
          <w:szCs w:val="22"/>
          <w:lang w:val="en-US"/>
        </w:rPr>
      </w:pPr>
    </w:p>
    <w:p w:rsidR="00D926C5" w:rsidRPr="00646C5B" w:rsidRDefault="00D926C5" w:rsidP="00017BC1">
      <w:pPr>
        <w:rPr>
          <w:b/>
          <w:sz w:val="22"/>
          <w:szCs w:val="22"/>
          <w:u w:val="single"/>
          <w:lang w:val="fr-FR"/>
        </w:rPr>
      </w:pPr>
      <w:r w:rsidRPr="00646C5B">
        <w:rPr>
          <w:b/>
          <w:sz w:val="22"/>
          <w:szCs w:val="22"/>
          <w:u w:val="single"/>
          <w:lang w:val="fr-FR"/>
        </w:rPr>
        <w:t>OISEAUX MIGRATEURS DU PALEARCTIQUE OCCIDENTALE (OMPO)</w:t>
      </w:r>
    </w:p>
    <w:p w:rsidR="00D926C5" w:rsidRPr="00646C5B" w:rsidRDefault="00D926C5" w:rsidP="00017BC1">
      <w:pPr>
        <w:rPr>
          <w:b/>
          <w:sz w:val="22"/>
          <w:szCs w:val="22"/>
          <w:u w:val="single"/>
          <w:lang w:val="fr-FR"/>
        </w:rPr>
      </w:pPr>
    </w:p>
    <w:p w:rsidR="00D926C5" w:rsidRDefault="00D926C5" w:rsidP="00017BC1">
      <w:pPr>
        <w:rPr>
          <w:sz w:val="22"/>
          <w:szCs w:val="22"/>
        </w:rPr>
      </w:pPr>
    </w:p>
    <w:p w:rsidR="00D926C5" w:rsidRPr="00331869" w:rsidRDefault="00D926C5" w:rsidP="00017BC1">
      <w:pPr>
        <w:rPr>
          <w:sz w:val="22"/>
          <w:szCs w:val="22"/>
        </w:rPr>
      </w:pPr>
      <w:r w:rsidRPr="00331869">
        <w:rPr>
          <w:sz w:val="22"/>
          <w:szCs w:val="22"/>
        </w:rPr>
        <w:t>Dr. Patrick TRIPLET</w:t>
      </w:r>
    </w:p>
    <w:p w:rsidR="00D926C5" w:rsidRPr="00331869" w:rsidRDefault="00D926C5" w:rsidP="00017BC1">
      <w:pPr>
        <w:rPr>
          <w:sz w:val="22"/>
          <w:szCs w:val="22"/>
        </w:rPr>
      </w:pPr>
      <w:r w:rsidRPr="00331869">
        <w:rPr>
          <w:sz w:val="22"/>
          <w:szCs w:val="22"/>
        </w:rPr>
        <w:t>Advisor for African Projects</w:t>
      </w:r>
    </w:p>
    <w:p w:rsidR="00D926C5" w:rsidRPr="0035030C" w:rsidRDefault="00D926C5" w:rsidP="00017BC1">
      <w:pPr>
        <w:rPr>
          <w:sz w:val="22"/>
          <w:szCs w:val="22"/>
          <w:lang w:val="fr-FR"/>
        </w:rPr>
      </w:pPr>
      <w:r w:rsidRPr="0035030C">
        <w:rPr>
          <w:sz w:val="22"/>
          <w:szCs w:val="22"/>
          <w:lang w:val="fr-FR"/>
        </w:rPr>
        <w:t>OMPO</w:t>
      </w:r>
    </w:p>
    <w:p w:rsidR="00D926C5" w:rsidRPr="0035030C" w:rsidRDefault="00D926C5" w:rsidP="00017BC1">
      <w:pPr>
        <w:rPr>
          <w:sz w:val="22"/>
          <w:szCs w:val="22"/>
          <w:lang w:val="fr-FR"/>
        </w:rPr>
      </w:pPr>
      <w:r w:rsidRPr="0035030C">
        <w:rPr>
          <w:sz w:val="22"/>
          <w:szCs w:val="22"/>
          <w:lang w:val="fr-FR"/>
        </w:rPr>
        <w:t>5, avenue des Chasseurs</w:t>
      </w:r>
    </w:p>
    <w:p w:rsidR="00D926C5" w:rsidRDefault="00D926C5" w:rsidP="00017BC1">
      <w:pPr>
        <w:rPr>
          <w:sz w:val="22"/>
          <w:szCs w:val="22"/>
          <w:lang w:val="fr-FR"/>
        </w:rPr>
      </w:pPr>
      <w:r w:rsidRPr="0035030C">
        <w:rPr>
          <w:sz w:val="22"/>
          <w:szCs w:val="22"/>
          <w:lang w:val="fr-FR"/>
        </w:rPr>
        <w:t>75017 Paris</w:t>
      </w:r>
    </w:p>
    <w:p w:rsidR="00D926C5" w:rsidRPr="0035030C" w:rsidRDefault="00D926C5" w:rsidP="00F05196">
      <w:pPr>
        <w:rPr>
          <w:sz w:val="22"/>
          <w:szCs w:val="22"/>
          <w:lang w:val="fr-FR"/>
        </w:rPr>
      </w:pPr>
      <w:r w:rsidRPr="0035030C">
        <w:rPr>
          <w:sz w:val="22"/>
          <w:szCs w:val="22"/>
          <w:lang w:val="fr-FR"/>
        </w:rPr>
        <w:t>France</w:t>
      </w:r>
    </w:p>
    <w:p w:rsidR="00D926C5" w:rsidRPr="0035030C" w:rsidRDefault="00D926C5" w:rsidP="00F05196">
      <w:pPr>
        <w:rPr>
          <w:sz w:val="22"/>
          <w:szCs w:val="22"/>
          <w:lang w:val="fr-FR"/>
        </w:rPr>
      </w:pPr>
    </w:p>
    <w:p w:rsidR="00D926C5" w:rsidRPr="00331869" w:rsidRDefault="00D926C5" w:rsidP="00F05196">
      <w:pPr>
        <w:rPr>
          <w:sz w:val="22"/>
          <w:szCs w:val="22"/>
        </w:rPr>
      </w:pPr>
      <w:r w:rsidRPr="00331869">
        <w:rPr>
          <w:sz w:val="22"/>
          <w:szCs w:val="22"/>
        </w:rPr>
        <w:t>Tel. : +33 686 679 792</w:t>
      </w:r>
    </w:p>
    <w:p w:rsidR="00D926C5" w:rsidRPr="00331869" w:rsidRDefault="00D926C5" w:rsidP="00F05196">
      <w:pPr>
        <w:rPr>
          <w:sz w:val="22"/>
          <w:szCs w:val="22"/>
        </w:rPr>
      </w:pPr>
      <w:r w:rsidRPr="00331869">
        <w:rPr>
          <w:sz w:val="22"/>
          <w:szCs w:val="22"/>
        </w:rPr>
        <w:t>Fax: +33 322 315 600</w:t>
      </w:r>
    </w:p>
    <w:p w:rsidR="00D926C5" w:rsidRPr="0076389C" w:rsidRDefault="00D926C5" w:rsidP="00F05196">
      <w:pPr>
        <w:rPr>
          <w:sz w:val="22"/>
          <w:szCs w:val="22"/>
          <w:lang w:val="en-US"/>
        </w:rPr>
      </w:pPr>
      <w:r w:rsidRPr="0076389C">
        <w:rPr>
          <w:sz w:val="22"/>
          <w:szCs w:val="22"/>
          <w:lang w:val="en-US"/>
        </w:rPr>
        <w:t>E-mail: Patrick.triplet1@orange.fr</w:t>
      </w:r>
    </w:p>
    <w:p w:rsidR="00D926C5" w:rsidRPr="0076389C" w:rsidRDefault="00D926C5" w:rsidP="00F05196">
      <w:pPr>
        <w:rPr>
          <w:sz w:val="22"/>
          <w:szCs w:val="22"/>
          <w:lang w:val="en-US"/>
        </w:rPr>
      </w:pPr>
    </w:p>
    <w:p w:rsidR="00D926C5" w:rsidRPr="00331869" w:rsidRDefault="00D926C5" w:rsidP="008E0A18">
      <w:pPr>
        <w:rPr>
          <w:b/>
          <w:sz w:val="22"/>
          <w:szCs w:val="22"/>
          <w:u w:val="single"/>
        </w:rPr>
      </w:pPr>
      <w:r w:rsidRPr="00331869">
        <w:rPr>
          <w:b/>
          <w:sz w:val="22"/>
          <w:szCs w:val="22"/>
          <w:u w:val="single"/>
        </w:rPr>
        <w:t>THE WILDFOWL &amp; WETLANDS TRUST (WWT)</w:t>
      </w:r>
    </w:p>
    <w:p w:rsidR="00D926C5" w:rsidRPr="00331869" w:rsidRDefault="00D926C5" w:rsidP="008E0A18">
      <w:pPr>
        <w:rPr>
          <w:sz w:val="22"/>
          <w:szCs w:val="22"/>
        </w:rPr>
      </w:pPr>
    </w:p>
    <w:p w:rsidR="00D926C5" w:rsidRPr="00331869" w:rsidRDefault="00D926C5" w:rsidP="008E0A18">
      <w:pPr>
        <w:rPr>
          <w:sz w:val="22"/>
          <w:szCs w:val="22"/>
        </w:rPr>
      </w:pPr>
      <w:r w:rsidRPr="00331869">
        <w:rPr>
          <w:sz w:val="22"/>
          <w:szCs w:val="22"/>
        </w:rPr>
        <w:t>Dr. Baz HUGHES</w:t>
      </w:r>
    </w:p>
    <w:p w:rsidR="00D926C5" w:rsidRPr="00331869" w:rsidRDefault="00D926C5" w:rsidP="008E0A18">
      <w:pPr>
        <w:rPr>
          <w:sz w:val="22"/>
          <w:szCs w:val="22"/>
        </w:rPr>
      </w:pPr>
      <w:r w:rsidRPr="00331869">
        <w:rPr>
          <w:sz w:val="22"/>
          <w:szCs w:val="22"/>
        </w:rPr>
        <w:t>Head of Species Conservation Department</w:t>
      </w:r>
    </w:p>
    <w:p w:rsidR="00D926C5" w:rsidRPr="00331869" w:rsidRDefault="00D926C5" w:rsidP="008E0A18">
      <w:pPr>
        <w:rPr>
          <w:sz w:val="22"/>
          <w:szCs w:val="22"/>
        </w:rPr>
      </w:pPr>
      <w:r w:rsidRPr="00331869">
        <w:rPr>
          <w:sz w:val="22"/>
          <w:szCs w:val="22"/>
        </w:rPr>
        <w:t>The Wildfowl &amp; Wetlands Trust (WWT)</w:t>
      </w:r>
    </w:p>
    <w:p w:rsidR="00D926C5" w:rsidRPr="00331869" w:rsidRDefault="00D926C5" w:rsidP="008E0A18">
      <w:pPr>
        <w:rPr>
          <w:sz w:val="22"/>
          <w:szCs w:val="22"/>
        </w:rPr>
      </w:pPr>
      <w:r w:rsidRPr="00331869">
        <w:rPr>
          <w:sz w:val="22"/>
          <w:szCs w:val="22"/>
        </w:rPr>
        <w:t>Slimbridge</w:t>
      </w:r>
    </w:p>
    <w:p w:rsidR="00D926C5" w:rsidRPr="00331869" w:rsidRDefault="00D926C5" w:rsidP="008E0A18">
      <w:pPr>
        <w:rPr>
          <w:sz w:val="22"/>
          <w:szCs w:val="22"/>
        </w:rPr>
      </w:pPr>
      <w:r w:rsidRPr="00331869">
        <w:rPr>
          <w:sz w:val="22"/>
          <w:szCs w:val="22"/>
        </w:rPr>
        <w:t>Glos. GL2 7BT</w:t>
      </w:r>
    </w:p>
    <w:p w:rsidR="00D926C5" w:rsidRPr="00331869" w:rsidRDefault="00D926C5" w:rsidP="008E0A18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331869">
            <w:rPr>
              <w:sz w:val="22"/>
              <w:szCs w:val="22"/>
            </w:rPr>
            <w:t>United Kingdom</w:t>
          </w:r>
        </w:smartTag>
      </w:smartTag>
    </w:p>
    <w:p w:rsidR="00D926C5" w:rsidRDefault="00D926C5" w:rsidP="008E0A18">
      <w:pPr>
        <w:rPr>
          <w:sz w:val="22"/>
          <w:szCs w:val="22"/>
        </w:rPr>
      </w:pPr>
    </w:p>
    <w:p w:rsidR="00D926C5" w:rsidRPr="00331869" w:rsidRDefault="00D926C5" w:rsidP="008E0A18">
      <w:pPr>
        <w:rPr>
          <w:sz w:val="22"/>
          <w:szCs w:val="22"/>
        </w:rPr>
      </w:pPr>
      <w:r w:rsidRPr="00331869">
        <w:rPr>
          <w:sz w:val="22"/>
          <w:szCs w:val="22"/>
        </w:rPr>
        <w:t>Tel.: +44 (0) 1453 891 172</w:t>
      </w:r>
    </w:p>
    <w:p w:rsidR="00D926C5" w:rsidRPr="00331869" w:rsidRDefault="00D926C5" w:rsidP="008E0A18">
      <w:pPr>
        <w:rPr>
          <w:sz w:val="22"/>
          <w:szCs w:val="22"/>
        </w:rPr>
      </w:pPr>
      <w:r w:rsidRPr="00331869">
        <w:rPr>
          <w:sz w:val="22"/>
          <w:szCs w:val="22"/>
        </w:rPr>
        <w:t>Fax: +44 (0) 7717 431 689</w:t>
      </w:r>
    </w:p>
    <w:p w:rsidR="00D926C5" w:rsidRPr="0076389C" w:rsidRDefault="00D926C5" w:rsidP="008E0A18">
      <w:pPr>
        <w:rPr>
          <w:sz w:val="22"/>
          <w:szCs w:val="22"/>
          <w:lang w:val="en-US"/>
        </w:rPr>
      </w:pPr>
      <w:r w:rsidRPr="0076389C">
        <w:rPr>
          <w:sz w:val="22"/>
          <w:szCs w:val="22"/>
          <w:lang w:val="en-US"/>
        </w:rPr>
        <w:t>E-mail: baz.hughes@wwt.org.uk</w:t>
      </w: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017BC1">
      <w:pPr>
        <w:rPr>
          <w:sz w:val="22"/>
          <w:szCs w:val="22"/>
          <w:lang w:val="fr-FR"/>
        </w:rPr>
      </w:pPr>
    </w:p>
    <w:p w:rsidR="00D926C5" w:rsidRPr="0076389C" w:rsidRDefault="00D926C5" w:rsidP="00017BC1">
      <w:pPr>
        <w:rPr>
          <w:sz w:val="22"/>
          <w:szCs w:val="22"/>
          <w:lang w:val="en-US"/>
        </w:rPr>
        <w:sectPr w:rsidR="00D926C5" w:rsidRPr="0076389C" w:rsidSect="0030700E">
          <w:type w:val="continuous"/>
          <w:pgSz w:w="11907" w:h="16840" w:code="9"/>
          <w:pgMar w:top="1440" w:right="1134" w:bottom="1440" w:left="1134" w:header="709" w:footer="709" w:gutter="0"/>
          <w:cols w:num="2" w:space="720"/>
          <w:docGrid w:linePitch="360"/>
        </w:sectPr>
      </w:pPr>
    </w:p>
    <w:p w:rsidR="00D926C5" w:rsidRDefault="00D926C5" w:rsidP="00406EC2">
      <w:pPr>
        <w:jc w:val="center"/>
        <w:rPr>
          <w:b/>
          <w:i/>
          <w:sz w:val="22"/>
          <w:szCs w:val="22"/>
          <w:lang w:val="en-US"/>
        </w:rPr>
      </w:pPr>
    </w:p>
    <w:p w:rsidR="00D926C5" w:rsidRDefault="00D926C5" w:rsidP="00406EC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UNEP/CMS SECRETARIAT</w:t>
      </w:r>
    </w:p>
    <w:p w:rsidR="00D926C5" w:rsidRDefault="00D926C5" w:rsidP="00406EC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D926C5" w:rsidRDefault="00D926C5" w:rsidP="00406EC2">
      <w:pPr>
        <w:jc w:val="center"/>
        <w:rPr>
          <w:b/>
          <w:i/>
          <w:sz w:val="22"/>
          <w:szCs w:val="22"/>
        </w:rPr>
        <w:sectPr w:rsidR="00D926C5" w:rsidSect="00406EC2">
          <w:type w:val="continuous"/>
          <w:pgSz w:w="11907" w:h="16840" w:code="9"/>
          <w:pgMar w:top="1440" w:right="1134" w:bottom="1440" w:left="1134" w:header="709" w:footer="709" w:gutter="0"/>
          <w:cols w:space="720"/>
          <w:docGrid w:linePitch="360"/>
        </w:sectPr>
      </w:pPr>
    </w:p>
    <w:p w:rsidR="00D926C5" w:rsidRDefault="00D926C5" w:rsidP="00B41857">
      <w:pPr>
        <w:rPr>
          <w:sz w:val="22"/>
          <w:szCs w:val="22"/>
        </w:rPr>
      </w:pPr>
      <w:r>
        <w:rPr>
          <w:sz w:val="22"/>
          <w:szCs w:val="22"/>
        </w:rPr>
        <w:t>Dr. Borja HEREDIA</w:t>
      </w:r>
    </w:p>
    <w:p w:rsidR="00D926C5" w:rsidRDefault="00D926C5" w:rsidP="00B41857">
      <w:pPr>
        <w:rPr>
          <w:sz w:val="22"/>
          <w:szCs w:val="22"/>
        </w:rPr>
      </w:pPr>
      <w:r>
        <w:rPr>
          <w:sz w:val="22"/>
          <w:szCs w:val="22"/>
        </w:rPr>
        <w:t>Technical Officer</w:t>
      </w:r>
    </w:p>
    <w:p w:rsidR="00D926C5" w:rsidRDefault="00D926C5" w:rsidP="00B41857">
      <w:pPr>
        <w:rPr>
          <w:sz w:val="22"/>
          <w:szCs w:val="22"/>
        </w:rPr>
      </w:pPr>
      <w:r>
        <w:rPr>
          <w:sz w:val="22"/>
          <w:szCs w:val="22"/>
        </w:rPr>
        <w:t>UNEP/CMS Secretariat</w:t>
      </w:r>
    </w:p>
    <w:p w:rsidR="00D926C5" w:rsidRDefault="00D926C5" w:rsidP="00B41857">
      <w:pPr>
        <w:rPr>
          <w:sz w:val="22"/>
          <w:szCs w:val="22"/>
        </w:rPr>
      </w:pPr>
      <w:r>
        <w:rPr>
          <w:sz w:val="22"/>
          <w:szCs w:val="22"/>
        </w:rPr>
        <w:t>UN Campus</w:t>
      </w:r>
    </w:p>
    <w:p w:rsidR="00D926C5" w:rsidRDefault="00D926C5" w:rsidP="00B41857">
      <w:pPr>
        <w:rPr>
          <w:sz w:val="22"/>
          <w:szCs w:val="22"/>
        </w:rPr>
      </w:pPr>
      <w:r>
        <w:rPr>
          <w:sz w:val="22"/>
          <w:szCs w:val="22"/>
        </w:rPr>
        <w:t>Hermann-Ehlers-Str. 10</w:t>
      </w:r>
    </w:p>
    <w:p w:rsidR="00D926C5" w:rsidRDefault="00D926C5" w:rsidP="00B41857">
      <w:pPr>
        <w:rPr>
          <w:sz w:val="22"/>
          <w:szCs w:val="22"/>
        </w:rPr>
      </w:pPr>
      <w:r>
        <w:rPr>
          <w:sz w:val="22"/>
          <w:szCs w:val="22"/>
        </w:rPr>
        <w:t xml:space="preserve">53113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Bonn</w:t>
          </w:r>
        </w:smartTag>
      </w:smartTag>
    </w:p>
    <w:p w:rsidR="00D926C5" w:rsidRDefault="00D926C5" w:rsidP="00B41857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Germany</w:t>
          </w:r>
        </w:smartTag>
      </w:smartTag>
    </w:p>
    <w:p w:rsidR="00D926C5" w:rsidRDefault="00D926C5" w:rsidP="00B41857">
      <w:pPr>
        <w:rPr>
          <w:sz w:val="22"/>
          <w:szCs w:val="22"/>
        </w:rPr>
      </w:pPr>
    </w:p>
    <w:p w:rsidR="00D926C5" w:rsidRDefault="00D926C5" w:rsidP="00B41857">
      <w:pPr>
        <w:rPr>
          <w:sz w:val="22"/>
          <w:szCs w:val="22"/>
        </w:rPr>
      </w:pPr>
      <w:r>
        <w:rPr>
          <w:sz w:val="22"/>
          <w:szCs w:val="22"/>
        </w:rPr>
        <w:t>Tel.: +49 228 815 2422</w:t>
      </w:r>
    </w:p>
    <w:p w:rsidR="00D926C5" w:rsidRPr="0035030C" w:rsidRDefault="00D926C5" w:rsidP="00B41857">
      <w:pPr>
        <w:rPr>
          <w:sz w:val="22"/>
          <w:szCs w:val="22"/>
          <w:lang w:val="fr-FR"/>
        </w:rPr>
      </w:pPr>
      <w:r w:rsidRPr="0035030C">
        <w:rPr>
          <w:sz w:val="22"/>
          <w:szCs w:val="22"/>
          <w:lang w:val="fr-FR"/>
        </w:rPr>
        <w:t>Fax: +49 228 815 2449</w:t>
      </w:r>
    </w:p>
    <w:p w:rsidR="00D926C5" w:rsidRPr="0035030C" w:rsidRDefault="00D926C5" w:rsidP="00B41857">
      <w:pPr>
        <w:rPr>
          <w:sz w:val="22"/>
          <w:szCs w:val="22"/>
          <w:lang w:val="fr-FR"/>
        </w:rPr>
      </w:pPr>
      <w:r w:rsidRPr="0035030C">
        <w:rPr>
          <w:sz w:val="22"/>
          <w:szCs w:val="22"/>
          <w:lang w:val="fr-FR"/>
        </w:rPr>
        <w:t>E-mail: bheredia@cms.int</w:t>
      </w:r>
    </w:p>
    <w:p w:rsidR="00D926C5" w:rsidRPr="0035030C" w:rsidRDefault="00D926C5" w:rsidP="00B41857">
      <w:pPr>
        <w:rPr>
          <w:sz w:val="22"/>
          <w:szCs w:val="22"/>
          <w:lang w:val="fr-FR"/>
        </w:rPr>
      </w:pPr>
    </w:p>
    <w:p w:rsidR="00D926C5" w:rsidRPr="0035030C" w:rsidRDefault="00D926C5" w:rsidP="00B41857">
      <w:pPr>
        <w:rPr>
          <w:sz w:val="22"/>
          <w:szCs w:val="22"/>
          <w:lang w:val="fr-FR"/>
        </w:rPr>
      </w:pPr>
    </w:p>
    <w:p w:rsidR="00D926C5" w:rsidRPr="0035030C" w:rsidRDefault="00D926C5" w:rsidP="00B41857">
      <w:pPr>
        <w:rPr>
          <w:sz w:val="22"/>
          <w:szCs w:val="22"/>
          <w:lang w:val="fr-FR"/>
        </w:rPr>
      </w:pPr>
    </w:p>
    <w:p w:rsidR="00D926C5" w:rsidRPr="0035030C" w:rsidRDefault="00D926C5" w:rsidP="00B41857">
      <w:pPr>
        <w:rPr>
          <w:sz w:val="22"/>
          <w:szCs w:val="22"/>
          <w:lang w:val="fr-FR"/>
        </w:rPr>
      </w:pPr>
    </w:p>
    <w:p w:rsidR="00D926C5" w:rsidRPr="0035030C" w:rsidRDefault="00D926C5" w:rsidP="00B41857">
      <w:pPr>
        <w:rPr>
          <w:sz w:val="22"/>
          <w:szCs w:val="22"/>
          <w:lang w:val="fr-FR"/>
        </w:rPr>
      </w:pPr>
    </w:p>
    <w:p w:rsidR="00D926C5" w:rsidRPr="0035030C" w:rsidRDefault="00D926C5" w:rsidP="00B41857">
      <w:pPr>
        <w:rPr>
          <w:sz w:val="22"/>
          <w:szCs w:val="22"/>
          <w:lang w:val="fr-FR"/>
        </w:rPr>
      </w:pPr>
    </w:p>
    <w:p w:rsidR="00D926C5" w:rsidRPr="0035030C" w:rsidRDefault="00D926C5" w:rsidP="00B41857">
      <w:pPr>
        <w:rPr>
          <w:sz w:val="22"/>
          <w:szCs w:val="22"/>
          <w:lang w:val="fr-FR"/>
        </w:rPr>
      </w:pPr>
    </w:p>
    <w:p w:rsidR="00D926C5" w:rsidRPr="0035030C" w:rsidRDefault="00D926C5" w:rsidP="00B41857">
      <w:pPr>
        <w:rPr>
          <w:sz w:val="22"/>
          <w:szCs w:val="22"/>
          <w:lang w:val="fr-FR"/>
        </w:rPr>
      </w:pPr>
    </w:p>
    <w:p w:rsidR="00D926C5" w:rsidRPr="0035030C" w:rsidRDefault="00D926C5" w:rsidP="00B41857">
      <w:pPr>
        <w:rPr>
          <w:sz w:val="22"/>
          <w:szCs w:val="22"/>
          <w:lang w:val="fr-FR"/>
        </w:rPr>
      </w:pPr>
    </w:p>
    <w:p w:rsidR="00D926C5" w:rsidRPr="0035030C" w:rsidRDefault="00D926C5" w:rsidP="00B41857">
      <w:pPr>
        <w:rPr>
          <w:sz w:val="22"/>
          <w:szCs w:val="22"/>
          <w:lang w:val="fr-FR"/>
        </w:rPr>
      </w:pPr>
    </w:p>
    <w:p w:rsidR="00D926C5" w:rsidRPr="0035030C" w:rsidRDefault="00D926C5" w:rsidP="00B41857">
      <w:pPr>
        <w:rPr>
          <w:sz w:val="22"/>
          <w:szCs w:val="22"/>
          <w:lang w:val="fr-FR"/>
        </w:rPr>
      </w:pPr>
    </w:p>
    <w:p w:rsidR="00D926C5" w:rsidRDefault="00D926C5" w:rsidP="00B41857">
      <w:pPr>
        <w:rPr>
          <w:sz w:val="22"/>
          <w:szCs w:val="22"/>
          <w:lang w:val="fr-FR"/>
        </w:rPr>
      </w:pPr>
    </w:p>
    <w:p w:rsidR="00D926C5" w:rsidRPr="0035030C" w:rsidRDefault="00D926C5" w:rsidP="00406EC2">
      <w:pPr>
        <w:jc w:val="center"/>
        <w:rPr>
          <w:b/>
          <w:i/>
          <w:sz w:val="22"/>
          <w:szCs w:val="22"/>
          <w:lang w:val="fr-FR"/>
        </w:rPr>
      </w:pPr>
    </w:p>
    <w:p w:rsidR="00D926C5" w:rsidRPr="0035030C" w:rsidRDefault="00D926C5" w:rsidP="00406EC2">
      <w:pPr>
        <w:jc w:val="center"/>
        <w:rPr>
          <w:b/>
          <w:i/>
          <w:sz w:val="22"/>
          <w:szCs w:val="22"/>
          <w:lang w:val="fr-FR"/>
        </w:rPr>
        <w:sectPr w:rsidR="00D926C5" w:rsidRPr="0035030C" w:rsidSect="00B41857">
          <w:type w:val="continuous"/>
          <w:pgSz w:w="11907" w:h="16840" w:code="9"/>
          <w:pgMar w:top="1440" w:right="1134" w:bottom="1440" w:left="1134" w:header="709" w:footer="709" w:gutter="0"/>
          <w:cols w:num="2" w:space="720"/>
          <w:docGrid w:linePitch="360"/>
        </w:sectPr>
      </w:pPr>
    </w:p>
    <w:p w:rsidR="00D926C5" w:rsidRPr="0035030C" w:rsidRDefault="00D926C5" w:rsidP="00406EC2">
      <w:pPr>
        <w:jc w:val="center"/>
        <w:rPr>
          <w:b/>
          <w:i/>
          <w:sz w:val="22"/>
          <w:szCs w:val="22"/>
          <w:lang w:val="fr-FR"/>
        </w:rPr>
      </w:pPr>
      <w:r w:rsidRPr="0035030C">
        <w:rPr>
          <w:b/>
          <w:i/>
          <w:sz w:val="22"/>
          <w:szCs w:val="22"/>
          <w:lang w:val="fr-FR"/>
        </w:rPr>
        <w:t>UNEP/AEWA SECRETARIAT</w:t>
      </w:r>
    </w:p>
    <w:p w:rsidR="00D926C5" w:rsidRPr="0035030C" w:rsidRDefault="00D926C5" w:rsidP="00CD382A">
      <w:pPr>
        <w:jc w:val="center"/>
        <w:rPr>
          <w:sz w:val="22"/>
          <w:szCs w:val="22"/>
          <w:lang w:val="fr-FR"/>
        </w:rPr>
      </w:pPr>
    </w:p>
    <w:p w:rsidR="00D926C5" w:rsidRPr="0035030C" w:rsidRDefault="00D926C5" w:rsidP="00CD382A">
      <w:pPr>
        <w:jc w:val="center"/>
        <w:rPr>
          <w:sz w:val="22"/>
          <w:szCs w:val="22"/>
          <w:lang w:val="fr-FR"/>
        </w:rPr>
      </w:pPr>
    </w:p>
    <w:p w:rsidR="00D926C5" w:rsidRPr="0035030C" w:rsidRDefault="00D926C5" w:rsidP="00CD382A">
      <w:pPr>
        <w:jc w:val="center"/>
        <w:rPr>
          <w:sz w:val="22"/>
          <w:szCs w:val="22"/>
          <w:lang w:val="fr-FR"/>
        </w:rPr>
        <w:sectPr w:rsidR="00D926C5" w:rsidRPr="0035030C" w:rsidSect="00B41857">
          <w:type w:val="continuous"/>
          <w:pgSz w:w="11907" w:h="16840" w:code="9"/>
          <w:pgMar w:top="1440" w:right="1134" w:bottom="1440" w:left="1134" w:header="709" w:footer="709" w:gutter="0"/>
          <w:cols w:space="720"/>
          <w:docGrid w:linePitch="360"/>
        </w:sectPr>
      </w:pPr>
    </w:p>
    <w:p w:rsidR="00D926C5" w:rsidRDefault="00D926C5" w:rsidP="00017BC1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331869">
        <w:rPr>
          <w:sz w:val="22"/>
          <w:szCs w:val="22"/>
        </w:rPr>
        <w:t>r. Marco B</w:t>
      </w:r>
      <w:r>
        <w:rPr>
          <w:sz w:val="22"/>
          <w:szCs w:val="22"/>
        </w:rPr>
        <w:t>ARBIERI</w:t>
      </w:r>
    </w:p>
    <w:p w:rsidR="00D926C5" w:rsidRDefault="00D926C5" w:rsidP="00017BC1">
      <w:pPr>
        <w:rPr>
          <w:sz w:val="22"/>
          <w:szCs w:val="22"/>
        </w:rPr>
      </w:pPr>
      <w:r w:rsidRPr="00331869">
        <w:rPr>
          <w:sz w:val="22"/>
          <w:szCs w:val="22"/>
        </w:rPr>
        <w:t>Acting Executive Secretary</w:t>
      </w:r>
    </w:p>
    <w:p w:rsidR="00D926C5" w:rsidRDefault="00D926C5" w:rsidP="00AD7D2E">
      <w:pPr>
        <w:rPr>
          <w:sz w:val="22"/>
          <w:szCs w:val="22"/>
        </w:rPr>
      </w:pPr>
      <w:r>
        <w:rPr>
          <w:sz w:val="22"/>
          <w:szCs w:val="22"/>
        </w:rPr>
        <w:t>UNEP/AEWA Secretariat</w:t>
      </w:r>
    </w:p>
    <w:p w:rsidR="00D926C5" w:rsidRPr="00331869" w:rsidRDefault="00D926C5" w:rsidP="00406EC2">
      <w:pPr>
        <w:rPr>
          <w:sz w:val="22"/>
          <w:szCs w:val="22"/>
        </w:rPr>
      </w:pPr>
      <w:r w:rsidRPr="00331869">
        <w:rPr>
          <w:sz w:val="22"/>
          <w:szCs w:val="22"/>
        </w:rPr>
        <w:t>UN Campus</w:t>
      </w:r>
    </w:p>
    <w:p w:rsidR="00D926C5" w:rsidRPr="00331869" w:rsidRDefault="00D926C5" w:rsidP="00406EC2">
      <w:pPr>
        <w:rPr>
          <w:sz w:val="22"/>
          <w:szCs w:val="22"/>
        </w:rPr>
      </w:pPr>
      <w:r w:rsidRPr="00331869">
        <w:rPr>
          <w:sz w:val="22"/>
          <w:szCs w:val="22"/>
        </w:rPr>
        <w:t>Hermann-Ehlers-Str. 10</w:t>
      </w:r>
    </w:p>
    <w:p w:rsidR="00D926C5" w:rsidRPr="00331869" w:rsidRDefault="00D926C5" w:rsidP="00406EC2">
      <w:pPr>
        <w:rPr>
          <w:sz w:val="22"/>
          <w:szCs w:val="22"/>
        </w:rPr>
      </w:pPr>
      <w:r w:rsidRPr="00331869">
        <w:rPr>
          <w:sz w:val="22"/>
          <w:szCs w:val="22"/>
        </w:rPr>
        <w:t xml:space="preserve">53113 </w:t>
      </w:r>
      <w:smartTag w:uri="urn:schemas-microsoft-com:office:smarttags" w:element="place">
        <w:smartTag w:uri="urn:schemas-microsoft-com:office:smarttags" w:element="City">
          <w:r w:rsidRPr="00331869">
            <w:rPr>
              <w:sz w:val="22"/>
              <w:szCs w:val="22"/>
            </w:rPr>
            <w:t>Bonn</w:t>
          </w:r>
        </w:smartTag>
      </w:smartTag>
    </w:p>
    <w:p w:rsidR="00D926C5" w:rsidRPr="00331869" w:rsidRDefault="00D926C5" w:rsidP="00406EC2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331869">
            <w:rPr>
              <w:sz w:val="22"/>
              <w:szCs w:val="22"/>
            </w:rPr>
            <w:t>Germany</w:t>
          </w:r>
        </w:smartTag>
      </w:smartTag>
    </w:p>
    <w:p w:rsidR="00D926C5" w:rsidRPr="00331869" w:rsidRDefault="00D926C5" w:rsidP="00406EC2">
      <w:pPr>
        <w:rPr>
          <w:sz w:val="22"/>
          <w:szCs w:val="22"/>
        </w:rPr>
      </w:pPr>
    </w:p>
    <w:p w:rsidR="00D926C5" w:rsidRPr="00331869" w:rsidRDefault="00D926C5" w:rsidP="00406EC2">
      <w:pPr>
        <w:rPr>
          <w:sz w:val="22"/>
          <w:szCs w:val="22"/>
        </w:rPr>
      </w:pPr>
      <w:r w:rsidRPr="00331869">
        <w:rPr>
          <w:sz w:val="22"/>
          <w:szCs w:val="22"/>
        </w:rPr>
        <w:t>Tel.: +49 228 815 241</w:t>
      </w:r>
      <w:r>
        <w:rPr>
          <w:sz w:val="22"/>
          <w:szCs w:val="22"/>
        </w:rPr>
        <w:t>4</w:t>
      </w:r>
    </w:p>
    <w:p w:rsidR="00D926C5" w:rsidRPr="00331869" w:rsidRDefault="00D926C5" w:rsidP="00406EC2">
      <w:pPr>
        <w:rPr>
          <w:sz w:val="22"/>
          <w:szCs w:val="22"/>
        </w:rPr>
      </w:pPr>
      <w:r w:rsidRPr="00331869">
        <w:rPr>
          <w:sz w:val="22"/>
          <w:szCs w:val="22"/>
        </w:rPr>
        <w:t>Fax: +49 228 815</w:t>
      </w:r>
      <w:r>
        <w:rPr>
          <w:sz w:val="22"/>
          <w:szCs w:val="22"/>
        </w:rPr>
        <w:t xml:space="preserve"> </w:t>
      </w:r>
      <w:r w:rsidRPr="00331869">
        <w:rPr>
          <w:sz w:val="22"/>
          <w:szCs w:val="22"/>
        </w:rPr>
        <w:t>2450</w:t>
      </w:r>
    </w:p>
    <w:p w:rsidR="00D926C5" w:rsidRPr="00AD7D2E" w:rsidRDefault="00D926C5" w:rsidP="00406EC2">
      <w:pPr>
        <w:rPr>
          <w:sz w:val="22"/>
          <w:szCs w:val="22"/>
          <w:lang w:val="en-US"/>
        </w:rPr>
      </w:pPr>
      <w:r w:rsidRPr="00AD7D2E">
        <w:rPr>
          <w:sz w:val="22"/>
          <w:szCs w:val="22"/>
          <w:lang w:val="en-US"/>
        </w:rPr>
        <w:t>E-mail: mbarbieri@unep.de</w:t>
      </w:r>
    </w:p>
    <w:p w:rsidR="00D926C5" w:rsidRPr="00331869" w:rsidRDefault="00D926C5" w:rsidP="00406EC2">
      <w:pPr>
        <w:rPr>
          <w:sz w:val="22"/>
          <w:szCs w:val="22"/>
        </w:rPr>
      </w:pPr>
      <w:r w:rsidRPr="00331869">
        <w:rPr>
          <w:sz w:val="22"/>
          <w:szCs w:val="22"/>
        </w:rPr>
        <w:t>www.unep-aewa.org</w:t>
      </w:r>
    </w:p>
    <w:p w:rsidR="00D926C5" w:rsidRPr="00331869" w:rsidRDefault="00D926C5" w:rsidP="00017BC1">
      <w:pPr>
        <w:rPr>
          <w:sz w:val="22"/>
          <w:szCs w:val="22"/>
        </w:rPr>
      </w:pPr>
    </w:p>
    <w:p w:rsidR="00D926C5" w:rsidRDefault="00D926C5" w:rsidP="00017BC1">
      <w:pPr>
        <w:rPr>
          <w:sz w:val="22"/>
          <w:szCs w:val="22"/>
        </w:rPr>
      </w:pPr>
      <w:r w:rsidRPr="00331869">
        <w:rPr>
          <w:sz w:val="22"/>
          <w:szCs w:val="22"/>
        </w:rPr>
        <w:t>Mr. Sergey D</w:t>
      </w:r>
      <w:r>
        <w:rPr>
          <w:sz w:val="22"/>
          <w:szCs w:val="22"/>
        </w:rPr>
        <w:t>ERELIEV</w:t>
      </w:r>
    </w:p>
    <w:p w:rsidR="00D926C5" w:rsidRDefault="00D926C5" w:rsidP="00017BC1">
      <w:pPr>
        <w:rPr>
          <w:sz w:val="22"/>
          <w:szCs w:val="22"/>
        </w:rPr>
      </w:pPr>
      <w:r w:rsidRPr="00331869">
        <w:rPr>
          <w:sz w:val="22"/>
          <w:szCs w:val="22"/>
        </w:rPr>
        <w:t>Technical Officer</w:t>
      </w:r>
    </w:p>
    <w:p w:rsidR="00D926C5" w:rsidRDefault="00D926C5" w:rsidP="00017BC1">
      <w:pPr>
        <w:rPr>
          <w:sz w:val="22"/>
          <w:szCs w:val="22"/>
        </w:rPr>
      </w:pPr>
      <w:r>
        <w:rPr>
          <w:sz w:val="22"/>
          <w:szCs w:val="22"/>
        </w:rPr>
        <w:t>UNEP/AEWA Secretariat</w:t>
      </w:r>
    </w:p>
    <w:p w:rsidR="00D926C5" w:rsidRPr="00331869" w:rsidRDefault="00D926C5" w:rsidP="00406EC2">
      <w:pPr>
        <w:rPr>
          <w:sz w:val="22"/>
          <w:szCs w:val="22"/>
        </w:rPr>
      </w:pPr>
      <w:r w:rsidRPr="00331869">
        <w:rPr>
          <w:sz w:val="22"/>
          <w:szCs w:val="22"/>
        </w:rPr>
        <w:t>UN Campus</w:t>
      </w:r>
    </w:p>
    <w:p w:rsidR="00D926C5" w:rsidRPr="00084206" w:rsidRDefault="00D926C5" w:rsidP="00406EC2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Hermann-Ehlers-Str. 10</w:t>
      </w:r>
    </w:p>
    <w:p w:rsidR="00D926C5" w:rsidRPr="00084206" w:rsidRDefault="00D926C5" w:rsidP="00406EC2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53113 Bonn</w:t>
      </w:r>
    </w:p>
    <w:p w:rsidR="00D926C5" w:rsidRPr="00084206" w:rsidRDefault="00D926C5" w:rsidP="00406EC2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Germany</w:t>
      </w:r>
    </w:p>
    <w:p w:rsidR="00D926C5" w:rsidRPr="00084206" w:rsidRDefault="00D926C5" w:rsidP="00406EC2">
      <w:pPr>
        <w:rPr>
          <w:sz w:val="22"/>
          <w:szCs w:val="22"/>
          <w:lang w:val="de-DE"/>
        </w:rPr>
      </w:pPr>
    </w:p>
    <w:p w:rsidR="00D926C5" w:rsidRPr="00084206" w:rsidRDefault="00D926C5" w:rsidP="00406EC2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Tel.: +49 228 815 2415</w:t>
      </w:r>
    </w:p>
    <w:p w:rsidR="00D926C5" w:rsidRPr="0035030C" w:rsidRDefault="00D926C5" w:rsidP="00406EC2">
      <w:pPr>
        <w:rPr>
          <w:sz w:val="22"/>
          <w:szCs w:val="22"/>
          <w:lang w:val="fr-FR"/>
        </w:rPr>
      </w:pPr>
      <w:r w:rsidRPr="0035030C">
        <w:rPr>
          <w:sz w:val="22"/>
          <w:szCs w:val="22"/>
          <w:lang w:val="fr-FR"/>
        </w:rPr>
        <w:t>Fax: +49 228 815 2450</w:t>
      </w:r>
    </w:p>
    <w:p w:rsidR="00D926C5" w:rsidRPr="0035030C" w:rsidRDefault="00D926C5" w:rsidP="00406EC2">
      <w:pPr>
        <w:rPr>
          <w:sz w:val="22"/>
          <w:szCs w:val="22"/>
          <w:lang w:val="fr-FR"/>
        </w:rPr>
      </w:pPr>
      <w:r w:rsidRPr="0035030C">
        <w:rPr>
          <w:sz w:val="22"/>
          <w:szCs w:val="22"/>
          <w:lang w:val="fr-FR"/>
        </w:rPr>
        <w:t xml:space="preserve">E-mail: sdereliev@unep.de </w:t>
      </w:r>
    </w:p>
    <w:p w:rsidR="00D926C5" w:rsidRPr="0035030C" w:rsidRDefault="00D926C5" w:rsidP="00406EC2">
      <w:pPr>
        <w:rPr>
          <w:sz w:val="22"/>
          <w:szCs w:val="22"/>
          <w:lang w:val="fr-FR"/>
        </w:rPr>
      </w:pPr>
      <w:r w:rsidRPr="0035030C">
        <w:rPr>
          <w:sz w:val="22"/>
          <w:szCs w:val="22"/>
          <w:lang w:val="fr-FR"/>
        </w:rPr>
        <w:t>www.unep-aewa.org</w:t>
      </w:r>
    </w:p>
    <w:p w:rsidR="00D926C5" w:rsidRPr="0035030C" w:rsidRDefault="00D926C5" w:rsidP="00017BC1">
      <w:pPr>
        <w:rPr>
          <w:sz w:val="22"/>
          <w:szCs w:val="22"/>
          <w:lang w:val="fr-FR"/>
        </w:rPr>
      </w:pPr>
    </w:p>
    <w:p w:rsidR="00D926C5" w:rsidRDefault="00D926C5" w:rsidP="00F05196">
      <w:pPr>
        <w:rPr>
          <w:sz w:val="22"/>
          <w:szCs w:val="22"/>
          <w:lang w:val="en-US"/>
        </w:rPr>
      </w:pPr>
    </w:p>
    <w:p w:rsidR="00D926C5" w:rsidRDefault="00D926C5" w:rsidP="00F05196">
      <w:pPr>
        <w:rPr>
          <w:sz w:val="22"/>
          <w:szCs w:val="22"/>
          <w:lang w:val="en-US"/>
        </w:rPr>
      </w:pPr>
    </w:p>
    <w:p w:rsidR="00D926C5" w:rsidRDefault="00D926C5" w:rsidP="00F05196">
      <w:pPr>
        <w:rPr>
          <w:sz w:val="22"/>
          <w:szCs w:val="22"/>
          <w:lang w:val="en-US"/>
        </w:rPr>
      </w:pPr>
    </w:p>
    <w:p w:rsidR="00D926C5" w:rsidRDefault="00D926C5" w:rsidP="00F05196">
      <w:pPr>
        <w:rPr>
          <w:sz w:val="22"/>
          <w:szCs w:val="22"/>
          <w:lang w:val="en-US"/>
        </w:rPr>
      </w:pPr>
    </w:p>
    <w:p w:rsidR="00D926C5" w:rsidRDefault="00D926C5" w:rsidP="00F05196">
      <w:pPr>
        <w:rPr>
          <w:sz w:val="22"/>
          <w:szCs w:val="22"/>
          <w:lang w:val="en-US"/>
        </w:rPr>
      </w:pPr>
    </w:p>
    <w:p w:rsidR="00D926C5" w:rsidRDefault="00D926C5" w:rsidP="00F05196">
      <w:pPr>
        <w:rPr>
          <w:sz w:val="22"/>
          <w:szCs w:val="22"/>
          <w:lang w:val="en-US"/>
        </w:rPr>
      </w:pPr>
    </w:p>
    <w:p w:rsidR="00D926C5" w:rsidRDefault="00D926C5" w:rsidP="00F05196">
      <w:pPr>
        <w:rPr>
          <w:sz w:val="22"/>
          <w:szCs w:val="22"/>
          <w:lang w:val="en-US"/>
        </w:rPr>
      </w:pPr>
    </w:p>
    <w:p w:rsidR="00D926C5" w:rsidRDefault="00D926C5" w:rsidP="00F05196">
      <w:pPr>
        <w:rPr>
          <w:sz w:val="22"/>
          <w:szCs w:val="22"/>
          <w:lang w:val="en-US"/>
        </w:rPr>
      </w:pPr>
    </w:p>
    <w:p w:rsidR="00D926C5" w:rsidRDefault="00D926C5" w:rsidP="00F05196">
      <w:pPr>
        <w:rPr>
          <w:sz w:val="22"/>
          <w:szCs w:val="22"/>
          <w:lang w:val="en-US"/>
        </w:rPr>
      </w:pPr>
    </w:p>
    <w:p w:rsidR="00D926C5" w:rsidRDefault="00D926C5" w:rsidP="00F05196">
      <w:pPr>
        <w:rPr>
          <w:sz w:val="22"/>
          <w:szCs w:val="22"/>
          <w:lang w:val="en-US"/>
        </w:rPr>
      </w:pPr>
    </w:p>
    <w:p w:rsidR="00D926C5" w:rsidRPr="00084206" w:rsidRDefault="00D926C5" w:rsidP="00F05196">
      <w:pPr>
        <w:rPr>
          <w:sz w:val="22"/>
          <w:szCs w:val="22"/>
          <w:lang w:val="en-US"/>
        </w:rPr>
      </w:pPr>
      <w:r w:rsidRPr="00084206">
        <w:rPr>
          <w:sz w:val="22"/>
          <w:szCs w:val="22"/>
          <w:lang w:val="en-US"/>
        </w:rPr>
        <w:t>Ms. Marie-Therese KÄMPER</w:t>
      </w:r>
    </w:p>
    <w:p w:rsidR="00D926C5" w:rsidRPr="00084206" w:rsidRDefault="00D926C5" w:rsidP="00F05196">
      <w:pPr>
        <w:rPr>
          <w:sz w:val="22"/>
          <w:szCs w:val="22"/>
          <w:lang w:val="en-US"/>
        </w:rPr>
      </w:pPr>
      <w:r w:rsidRPr="00084206">
        <w:rPr>
          <w:sz w:val="22"/>
          <w:szCs w:val="22"/>
          <w:lang w:val="en-US"/>
        </w:rPr>
        <w:t>Administrative Assistant</w:t>
      </w:r>
    </w:p>
    <w:p w:rsidR="00D926C5" w:rsidRPr="00084206" w:rsidRDefault="00D926C5" w:rsidP="00F05196">
      <w:pPr>
        <w:rPr>
          <w:sz w:val="22"/>
          <w:szCs w:val="22"/>
          <w:lang w:val="en-US"/>
        </w:rPr>
      </w:pPr>
      <w:r w:rsidRPr="00084206">
        <w:rPr>
          <w:sz w:val="22"/>
          <w:szCs w:val="22"/>
          <w:lang w:val="en-US"/>
        </w:rPr>
        <w:t>UNEP/AEWA Secretariat</w:t>
      </w:r>
    </w:p>
    <w:p w:rsidR="00D926C5" w:rsidRPr="00084206" w:rsidRDefault="00D926C5" w:rsidP="00F05196">
      <w:pPr>
        <w:rPr>
          <w:sz w:val="22"/>
          <w:szCs w:val="22"/>
          <w:lang w:val="en-US"/>
        </w:rPr>
      </w:pPr>
      <w:r w:rsidRPr="00084206">
        <w:rPr>
          <w:sz w:val="22"/>
          <w:szCs w:val="22"/>
          <w:lang w:val="en-US"/>
        </w:rPr>
        <w:t>UN Campus</w:t>
      </w:r>
    </w:p>
    <w:p w:rsidR="00D926C5" w:rsidRPr="008E0A18" w:rsidRDefault="00D926C5" w:rsidP="00F05196">
      <w:pPr>
        <w:rPr>
          <w:sz w:val="22"/>
          <w:szCs w:val="22"/>
          <w:lang w:val="en-US"/>
        </w:rPr>
      </w:pPr>
      <w:r w:rsidRPr="00084206">
        <w:rPr>
          <w:sz w:val="22"/>
          <w:szCs w:val="22"/>
          <w:lang w:val="en-US"/>
        </w:rPr>
        <w:t xml:space="preserve">Hermann-Ehlers-Str. </w:t>
      </w:r>
      <w:r w:rsidRPr="008E0A18">
        <w:rPr>
          <w:sz w:val="22"/>
          <w:szCs w:val="22"/>
          <w:lang w:val="en-US"/>
        </w:rPr>
        <w:t>10</w:t>
      </w:r>
    </w:p>
    <w:p w:rsidR="00D926C5" w:rsidRPr="008E0A18" w:rsidRDefault="00D926C5" w:rsidP="00F05196">
      <w:pPr>
        <w:rPr>
          <w:sz w:val="22"/>
          <w:szCs w:val="22"/>
          <w:lang w:val="en-US"/>
        </w:rPr>
      </w:pPr>
      <w:r w:rsidRPr="008E0A18">
        <w:rPr>
          <w:sz w:val="22"/>
          <w:szCs w:val="22"/>
          <w:lang w:val="en-US"/>
        </w:rPr>
        <w:t>53113 Bonn</w:t>
      </w:r>
    </w:p>
    <w:p w:rsidR="00D926C5" w:rsidRPr="008E0A18" w:rsidRDefault="00D926C5" w:rsidP="00F05196">
      <w:pPr>
        <w:rPr>
          <w:sz w:val="22"/>
          <w:szCs w:val="22"/>
          <w:lang w:val="en-US"/>
        </w:rPr>
      </w:pPr>
      <w:r w:rsidRPr="008E0A18">
        <w:rPr>
          <w:sz w:val="22"/>
          <w:szCs w:val="22"/>
          <w:lang w:val="en-US"/>
        </w:rPr>
        <w:t>Germany</w:t>
      </w:r>
    </w:p>
    <w:p w:rsidR="00D926C5" w:rsidRPr="008E0A18" w:rsidRDefault="00D926C5" w:rsidP="00F05196">
      <w:pPr>
        <w:rPr>
          <w:sz w:val="22"/>
          <w:szCs w:val="22"/>
          <w:lang w:val="en-US"/>
        </w:rPr>
      </w:pPr>
    </w:p>
    <w:p w:rsidR="00D926C5" w:rsidRPr="008E0A18" w:rsidRDefault="00D926C5" w:rsidP="00F05196">
      <w:pPr>
        <w:rPr>
          <w:sz w:val="22"/>
          <w:szCs w:val="22"/>
          <w:lang w:val="en-US"/>
        </w:rPr>
      </w:pPr>
      <w:r w:rsidRPr="008E0A18">
        <w:rPr>
          <w:sz w:val="22"/>
          <w:szCs w:val="22"/>
          <w:lang w:val="en-US"/>
        </w:rPr>
        <w:t>Tel.: +49 228 815 2413</w:t>
      </w:r>
    </w:p>
    <w:p w:rsidR="00D926C5" w:rsidRPr="008E0A18" w:rsidRDefault="00D926C5" w:rsidP="00F05196">
      <w:pPr>
        <w:rPr>
          <w:sz w:val="22"/>
          <w:szCs w:val="22"/>
          <w:lang w:val="en-US"/>
        </w:rPr>
      </w:pPr>
      <w:r w:rsidRPr="008E0A18">
        <w:rPr>
          <w:sz w:val="22"/>
          <w:szCs w:val="22"/>
          <w:lang w:val="en-US"/>
        </w:rPr>
        <w:t>Fax: +49 228 815 2450</w:t>
      </w:r>
    </w:p>
    <w:p w:rsidR="00D926C5" w:rsidRPr="008E0A18" w:rsidRDefault="00D926C5" w:rsidP="00F05196">
      <w:pPr>
        <w:rPr>
          <w:sz w:val="22"/>
          <w:szCs w:val="22"/>
          <w:lang w:val="en-US"/>
        </w:rPr>
      </w:pPr>
      <w:r w:rsidRPr="008E0A18">
        <w:rPr>
          <w:sz w:val="22"/>
          <w:szCs w:val="22"/>
          <w:lang w:val="en-US"/>
        </w:rPr>
        <w:t>E-mail: mkaemper@unep.de</w:t>
      </w:r>
    </w:p>
    <w:p w:rsidR="00D926C5" w:rsidRPr="00331869" w:rsidRDefault="00D926C5" w:rsidP="00F05196">
      <w:pPr>
        <w:rPr>
          <w:sz w:val="22"/>
          <w:szCs w:val="22"/>
        </w:rPr>
      </w:pPr>
      <w:r>
        <w:rPr>
          <w:sz w:val="22"/>
          <w:szCs w:val="22"/>
        </w:rPr>
        <w:t>ww</w:t>
      </w:r>
      <w:r w:rsidRPr="00331869">
        <w:rPr>
          <w:sz w:val="22"/>
          <w:szCs w:val="22"/>
        </w:rPr>
        <w:t>w.unep-aewa.org</w:t>
      </w:r>
    </w:p>
    <w:p w:rsidR="00D926C5" w:rsidRDefault="00D926C5" w:rsidP="00017BC1">
      <w:pPr>
        <w:rPr>
          <w:sz w:val="22"/>
          <w:szCs w:val="22"/>
        </w:rPr>
      </w:pPr>
    </w:p>
    <w:p w:rsidR="00D926C5" w:rsidRPr="0035030C" w:rsidRDefault="00D926C5" w:rsidP="008E0A18">
      <w:pPr>
        <w:rPr>
          <w:sz w:val="22"/>
          <w:szCs w:val="22"/>
          <w:lang w:val="fr-FR"/>
        </w:rPr>
      </w:pPr>
      <w:r w:rsidRPr="0035030C">
        <w:rPr>
          <w:sz w:val="22"/>
          <w:szCs w:val="22"/>
          <w:lang w:val="fr-FR"/>
        </w:rPr>
        <w:t>Mr. Florian KEIL</w:t>
      </w:r>
    </w:p>
    <w:p w:rsidR="00D926C5" w:rsidRDefault="00D926C5" w:rsidP="008E0A18">
      <w:pPr>
        <w:rPr>
          <w:sz w:val="22"/>
          <w:szCs w:val="22"/>
        </w:rPr>
      </w:pPr>
      <w:r>
        <w:rPr>
          <w:sz w:val="22"/>
          <w:szCs w:val="22"/>
        </w:rPr>
        <w:t>Information Officer</w:t>
      </w:r>
    </w:p>
    <w:p w:rsidR="00D926C5" w:rsidRDefault="00D926C5" w:rsidP="008E0A18">
      <w:pPr>
        <w:rPr>
          <w:sz w:val="22"/>
          <w:szCs w:val="22"/>
        </w:rPr>
      </w:pPr>
      <w:r>
        <w:rPr>
          <w:sz w:val="22"/>
          <w:szCs w:val="22"/>
        </w:rPr>
        <w:t>UNEP/AEWA Secretariat</w:t>
      </w:r>
    </w:p>
    <w:p w:rsidR="00D926C5" w:rsidRPr="00331869" w:rsidRDefault="00D926C5" w:rsidP="008E0A18">
      <w:pPr>
        <w:rPr>
          <w:sz w:val="22"/>
          <w:szCs w:val="22"/>
        </w:rPr>
      </w:pPr>
      <w:r w:rsidRPr="00331869">
        <w:rPr>
          <w:sz w:val="22"/>
          <w:szCs w:val="22"/>
        </w:rPr>
        <w:t>UN Campus</w:t>
      </w:r>
    </w:p>
    <w:p w:rsidR="00D926C5" w:rsidRPr="00084206" w:rsidRDefault="00D926C5" w:rsidP="008E0A18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Hermann-Ehlers-Str. 10</w:t>
      </w:r>
    </w:p>
    <w:p w:rsidR="00D926C5" w:rsidRPr="00084206" w:rsidRDefault="00D926C5" w:rsidP="008E0A18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53113 Bonn</w:t>
      </w:r>
    </w:p>
    <w:p w:rsidR="00D926C5" w:rsidRPr="00084206" w:rsidRDefault="00D926C5" w:rsidP="008E0A18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Germany</w:t>
      </w:r>
    </w:p>
    <w:p w:rsidR="00D926C5" w:rsidRPr="00084206" w:rsidRDefault="00D926C5" w:rsidP="008E0A18">
      <w:pPr>
        <w:rPr>
          <w:sz w:val="22"/>
          <w:szCs w:val="22"/>
          <w:lang w:val="de-DE"/>
        </w:rPr>
      </w:pPr>
    </w:p>
    <w:p w:rsidR="00D926C5" w:rsidRPr="00084206" w:rsidRDefault="00D926C5" w:rsidP="008E0A18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Tel.: +49 228 815 2451</w:t>
      </w:r>
    </w:p>
    <w:p w:rsidR="00D926C5" w:rsidRPr="00084206" w:rsidRDefault="00D926C5" w:rsidP="008E0A18">
      <w:pPr>
        <w:rPr>
          <w:sz w:val="22"/>
          <w:szCs w:val="22"/>
          <w:lang w:val="de-DE"/>
        </w:rPr>
      </w:pPr>
      <w:r w:rsidRPr="00084206">
        <w:rPr>
          <w:sz w:val="22"/>
          <w:szCs w:val="22"/>
          <w:lang w:val="de-DE"/>
        </w:rPr>
        <w:t>Fax: +49 228 815 2450</w:t>
      </w:r>
    </w:p>
    <w:p w:rsidR="00D926C5" w:rsidRPr="001F36B4" w:rsidRDefault="00D926C5" w:rsidP="008E0A18">
      <w:pPr>
        <w:rPr>
          <w:sz w:val="22"/>
          <w:szCs w:val="22"/>
          <w:lang w:val="de-DE"/>
        </w:rPr>
      </w:pPr>
      <w:r w:rsidRPr="001F36B4">
        <w:rPr>
          <w:sz w:val="22"/>
          <w:szCs w:val="22"/>
          <w:lang w:val="de-DE"/>
        </w:rPr>
        <w:t xml:space="preserve">E-mail: fkeil@unep.de </w:t>
      </w:r>
    </w:p>
    <w:p w:rsidR="00D926C5" w:rsidRDefault="00D926C5" w:rsidP="008E0A18">
      <w:pPr>
        <w:rPr>
          <w:sz w:val="22"/>
          <w:szCs w:val="22"/>
          <w:lang w:val="en-US"/>
        </w:rPr>
      </w:pPr>
      <w:r w:rsidRPr="008E0A18">
        <w:rPr>
          <w:sz w:val="22"/>
          <w:szCs w:val="22"/>
          <w:lang w:val="en-US"/>
        </w:rPr>
        <w:t>www.unep-aewa.org</w:t>
      </w:r>
    </w:p>
    <w:p w:rsidR="00D926C5" w:rsidRPr="00084206" w:rsidRDefault="00D926C5" w:rsidP="008E0A18">
      <w:pPr>
        <w:rPr>
          <w:sz w:val="22"/>
          <w:szCs w:val="22"/>
          <w:lang w:val="en-US"/>
        </w:rPr>
      </w:pPr>
    </w:p>
    <w:p w:rsidR="00D926C5" w:rsidRDefault="00D926C5" w:rsidP="00017BC1">
      <w:pPr>
        <w:rPr>
          <w:sz w:val="22"/>
          <w:szCs w:val="22"/>
        </w:rPr>
      </w:pPr>
    </w:p>
    <w:sectPr w:rsidR="00D926C5" w:rsidSect="00CD382A">
      <w:type w:val="continuous"/>
      <w:pgSz w:w="11907" w:h="16840" w:code="9"/>
      <w:pgMar w:top="1440" w:right="1134" w:bottom="1440" w:left="1134" w:header="709" w:footer="709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C5" w:rsidRDefault="00D926C5" w:rsidP="00286EE5">
      <w:r>
        <w:separator/>
      </w:r>
    </w:p>
  </w:endnote>
  <w:endnote w:type="continuationSeparator" w:id="0">
    <w:p w:rsidR="00D926C5" w:rsidRDefault="00D926C5" w:rsidP="0028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C5" w:rsidRDefault="00D926C5">
    <w:pPr>
      <w:pStyle w:val="Footer"/>
      <w:jc w:val="center"/>
    </w:pPr>
    <w:r w:rsidRPr="001900A5">
      <w:rPr>
        <w:sz w:val="20"/>
        <w:szCs w:val="20"/>
      </w:rPr>
      <w:fldChar w:fldCharType="begin"/>
    </w:r>
    <w:r w:rsidRPr="001900A5">
      <w:rPr>
        <w:sz w:val="20"/>
        <w:szCs w:val="20"/>
      </w:rPr>
      <w:instrText xml:space="preserve"> PAGE   \* MERGEFORMAT </w:instrText>
    </w:r>
    <w:r w:rsidRPr="001900A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1900A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C5" w:rsidRDefault="00D926C5" w:rsidP="00286EE5">
      <w:r>
        <w:separator/>
      </w:r>
    </w:p>
  </w:footnote>
  <w:footnote w:type="continuationSeparator" w:id="0">
    <w:p w:rsidR="00D926C5" w:rsidRDefault="00D926C5" w:rsidP="0028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1701"/>
      <w:gridCol w:w="5954"/>
      <w:gridCol w:w="2092"/>
    </w:tblGrid>
    <w:tr w:rsidR="00D926C5" w:rsidRPr="00AD7D2E" w:rsidTr="00381440">
      <w:trPr>
        <w:trHeight w:val="1264"/>
      </w:trPr>
      <w:tc>
        <w:tcPr>
          <w:tcW w:w="1809" w:type="dxa"/>
        </w:tcPr>
        <w:p w:rsidR="00D926C5" w:rsidRPr="00381440" w:rsidRDefault="00D926C5" w:rsidP="00074187">
          <w:r>
            <w:rPr>
              <w:noProof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alt="AEWA_4Colours" style="position:absolute;margin-left:10.8pt;margin-top:.85pt;width:57.95pt;height:48pt;z-index:251660288;visibility:visible">
                <v:imagedata r:id="rId1" o:title=""/>
              </v:shape>
            </w:pict>
          </w:r>
        </w:p>
        <w:p w:rsidR="00D926C5" w:rsidRPr="00381440" w:rsidRDefault="00D926C5" w:rsidP="00074187"/>
        <w:p w:rsidR="00D926C5" w:rsidRPr="00381440" w:rsidRDefault="00D926C5" w:rsidP="00074187"/>
        <w:p w:rsidR="00D926C5" w:rsidRPr="00381440" w:rsidRDefault="00D926C5" w:rsidP="00074187"/>
      </w:tc>
      <w:tc>
        <w:tcPr>
          <w:tcW w:w="5954" w:type="dxa"/>
        </w:tcPr>
        <w:p w:rsidR="00D926C5" w:rsidRPr="00381440" w:rsidRDefault="00D926C5" w:rsidP="00381440">
          <w:pPr>
            <w:tabs>
              <w:tab w:val="left" w:pos="-720"/>
            </w:tabs>
            <w:jc w:val="center"/>
            <w:rPr>
              <w:i/>
              <w:kern w:val="2"/>
            </w:rPr>
          </w:pPr>
          <w:r w:rsidRPr="00381440">
            <w:rPr>
              <w:i/>
              <w:kern w:val="2"/>
              <w:sz w:val="22"/>
              <w:szCs w:val="22"/>
            </w:rPr>
            <w:t xml:space="preserve">AGREEMENT ON THE CONSERVATION OF </w:t>
          </w:r>
        </w:p>
        <w:p w:rsidR="00D926C5" w:rsidRPr="00381440" w:rsidRDefault="00D926C5" w:rsidP="00381440">
          <w:pPr>
            <w:tabs>
              <w:tab w:val="left" w:pos="-720"/>
            </w:tabs>
            <w:jc w:val="center"/>
            <w:rPr>
              <w:i/>
              <w:kern w:val="2"/>
            </w:rPr>
          </w:pPr>
          <w:r w:rsidRPr="00381440">
            <w:rPr>
              <w:i/>
              <w:kern w:val="2"/>
              <w:sz w:val="22"/>
              <w:szCs w:val="22"/>
            </w:rPr>
            <w:t xml:space="preserve">AFRICAN-EURASIAN MIGRATORY WATERBIRDS           </w:t>
          </w:r>
        </w:p>
        <w:p w:rsidR="00D926C5" w:rsidRPr="00381440" w:rsidRDefault="00D926C5" w:rsidP="00381440">
          <w:pPr>
            <w:tabs>
              <w:tab w:val="left" w:pos="-720"/>
            </w:tabs>
            <w:jc w:val="center"/>
            <w:rPr>
              <w:rFonts w:ascii="Arial" w:hAnsi="Arial" w:cs="Arial"/>
              <w:i/>
              <w:kern w:val="2"/>
              <w:sz w:val="20"/>
              <w:szCs w:val="20"/>
            </w:rPr>
          </w:pPr>
        </w:p>
        <w:p w:rsidR="00D926C5" w:rsidRPr="00381440" w:rsidRDefault="00D926C5" w:rsidP="00074187">
          <w:pPr>
            <w:rPr>
              <w:i/>
            </w:rPr>
          </w:pPr>
        </w:p>
      </w:tc>
      <w:tc>
        <w:tcPr>
          <w:tcW w:w="2092" w:type="dxa"/>
        </w:tcPr>
        <w:p w:rsidR="00D926C5" w:rsidRPr="00381440" w:rsidRDefault="00D926C5" w:rsidP="00084206">
          <w:pPr>
            <w:ind w:hanging="250"/>
            <w:jc w:val="right"/>
            <w:rPr>
              <w:i/>
              <w:sz w:val="20"/>
              <w:szCs w:val="20"/>
            </w:rPr>
          </w:pPr>
          <w:r w:rsidRPr="00381440">
            <w:rPr>
              <w:i/>
              <w:sz w:val="20"/>
              <w:szCs w:val="20"/>
            </w:rPr>
            <w:t>Doc TC Inf. 11.6</w:t>
          </w:r>
          <w:r>
            <w:rPr>
              <w:i/>
              <w:sz w:val="20"/>
              <w:szCs w:val="20"/>
            </w:rPr>
            <w:t xml:space="preserve">  Rev. 2</w:t>
          </w:r>
          <w:bookmarkStart w:id="0" w:name="_GoBack"/>
          <w:bookmarkEnd w:id="0"/>
        </w:p>
        <w:p w:rsidR="00D926C5" w:rsidRPr="00381440" w:rsidRDefault="00D926C5" w:rsidP="00381440">
          <w:pPr>
            <w:jc w:val="right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29 August</w:t>
          </w:r>
          <w:r w:rsidRPr="00381440">
            <w:rPr>
              <w:i/>
              <w:sz w:val="20"/>
              <w:szCs w:val="20"/>
            </w:rPr>
            <w:t xml:space="preserve"> 2012</w:t>
          </w:r>
          <w:r>
            <w:rPr>
              <w:i/>
              <w:sz w:val="20"/>
              <w:szCs w:val="20"/>
            </w:rPr>
            <w:t xml:space="preserve"> </w:t>
          </w:r>
        </w:p>
        <w:p w:rsidR="00D926C5" w:rsidRPr="00381440" w:rsidRDefault="00D926C5" w:rsidP="00381440">
          <w:pPr>
            <w:jc w:val="right"/>
            <w:rPr>
              <w:i/>
              <w:sz w:val="20"/>
              <w:szCs w:val="20"/>
            </w:rPr>
          </w:pPr>
        </w:p>
      </w:tc>
    </w:tr>
    <w:tr w:rsidR="00D926C5" w:rsidTr="00381440">
      <w:tc>
        <w:tcPr>
          <w:tcW w:w="9855" w:type="dxa"/>
          <w:gridSpan w:val="3"/>
          <w:tcBorders>
            <w:bottom w:val="single" w:sz="4" w:space="0" w:color="auto"/>
          </w:tcBorders>
        </w:tcPr>
        <w:p w:rsidR="00D926C5" w:rsidRPr="00381440" w:rsidRDefault="00D926C5" w:rsidP="00381440">
          <w:pPr>
            <w:jc w:val="center"/>
            <w:rPr>
              <w:b/>
              <w:sz w:val="26"/>
              <w:szCs w:val="26"/>
            </w:rPr>
          </w:pPr>
          <w:r w:rsidRPr="00381440">
            <w:rPr>
              <w:b/>
              <w:sz w:val="26"/>
              <w:szCs w:val="26"/>
            </w:rPr>
            <w:t>11</w:t>
          </w:r>
          <w:r w:rsidRPr="00381440">
            <w:rPr>
              <w:b/>
              <w:sz w:val="26"/>
              <w:szCs w:val="26"/>
              <w:vertAlign w:val="superscript"/>
            </w:rPr>
            <w:t>th</w:t>
          </w:r>
          <w:r w:rsidRPr="00381440">
            <w:rPr>
              <w:b/>
              <w:sz w:val="26"/>
              <w:szCs w:val="26"/>
            </w:rPr>
            <w:t xml:space="preserve"> MEETING OF THE AEWA TECHNICAL COMMITTEE</w:t>
          </w:r>
        </w:p>
        <w:p w:rsidR="00D926C5" w:rsidRPr="00381440" w:rsidRDefault="00D926C5" w:rsidP="00381440">
          <w:pPr>
            <w:jc w:val="center"/>
            <w:rPr>
              <w:i/>
            </w:rPr>
          </w:pPr>
          <w:r w:rsidRPr="00381440">
            <w:rPr>
              <w:i/>
              <w:sz w:val="22"/>
              <w:szCs w:val="22"/>
            </w:rPr>
            <w:t xml:space="preserve">27 – 30 August 2012, </w:t>
          </w:r>
          <w:smartTag w:uri="urn:schemas-microsoft-com:office:smarttags" w:element="place">
            <w:smartTag w:uri="urn:schemas-microsoft-com:office:smarttags" w:element="City">
              <w:r w:rsidRPr="00381440">
                <w:rPr>
                  <w:i/>
                  <w:sz w:val="22"/>
                  <w:szCs w:val="22"/>
                </w:rPr>
                <w:t>Accra</w:t>
              </w:r>
            </w:smartTag>
            <w:r w:rsidRPr="00381440">
              <w:rPr>
                <w:i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r w:rsidRPr="00381440">
                <w:rPr>
                  <w:i/>
                  <w:sz w:val="22"/>
                  <w:szCs w:val="22"/>
                </w:rPr>
                <w:t>Ghana</w:t>
              </w:r>
            </w:smartTag>
          </w:smartTag>
        </w:p>
        <w:p w:rsidR="00D926C5" w:rsidRPr="00381440" w:rsidRDefault="00D926C5" w:rsidP="00074187">
          <w:pPr>
            <w:rPr>
              <w:u w:val="single"/>
            </w:rPr>
          </w:pPr>
        </w:p>
      </w:tc>
    </w:tr>
  </w:tbl>
  <w:p w:rsidR="00D926C5" w:rsidRPr="00286EE5" w:rsidRDefault="00D926C5" w:rsidP="00286EE5">
    <w:pPr>
      <w:tabs>
        <w:tab w:val="center" w:pos="4320"/>
        <w:tab w:val="right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C5" w:rsidRDefault="00D926C5" w:rsidP="00286EE5">
    <w:pPr>
      <w:tabs>
        <w:tab w:val="center" w:pos="4320"/>
        <w:tab w:val="right" w:pos="8640"/>
      </w:tabs>
      <w:rPr>
        <w:lang w:val="de-DE"/>
      </w:rPr>
    </w:pPr>
  </w:p>
  <w:p w:rsidR="00D926C5" w:rsidRPr="00E24B78" w:rsidRDefault="00D926C5" w:rsidP="00286EE5">
    <w:pPr>
      <w:tabs>
        <w:tab w:val="center" w:pos="4320"/>
        <w:tab w:val="right" w:pos="8640"/>
      </w:tabs>
      <w:rPr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EE5"/>
    <w:rsid w:val="00004ED6"/>
    <w:rsid w:val="00012B41"/>
    <w:rsid w:val="00017BC1"/>
    <w:rsid w:val="00063696"/>
    <w:rsid w:val="00074187"/>
    <w:rsid w:val="00084206"/>
    <w:rsid w:val="000A60B2"/>
    <w:rsid w:val="001577B8"/>
    <w:rsid w:val="001900A5"/>
    <w:rsid w:val="001F36B4"/>
    <w:rsid w:val="00232B32"/>
    <w:rsid w:val="00265A69"/>
    <w:rsid w:val="00283EBD"/>
    <w:rsid w:val="00286EE5"/>
    <w:rsid w:val="002A7FFB"/>
    <w:rsid w:val="0030700E"/>
    <w:rsid w:val="00331869"/>
    <w:rsid w:val="0035030C"/>
    <w:rsid w:val="003562E3"/>
    <w:rsid w:val="00381440"/>
    <w:rsid w:val="003C4E1F"/>
    <w:rsid w:val="00406D80"/>
    <w:rsid w:val="00406EC2"/>
    <w:rsid w:val="004E1DBB"/>
    <w:rsid w:val="005119C8"/>
    <w:rsid w:val="00544209"/>
    <w:rsid w:val="005B5772"/>
    <w:rsid w:val="005D678F"/>
    <w:rsid w:val="005E78B2"/>
    <w:rsid w:val="006176C2"/>
    <w:rsid w:val="00645847"/>
    <w:rsid w:val="00646C5B"/>
    <w:rsid w:val="0069320A"/>
    <w:rsid w:val="006B31A8"/>
    <w:rsid w:val="0071534B"/>
    <w:rsid w:val="007331CF"/>
    <w:rsid w:val="0076389C"/>
    <w:rsid w:val="00765C09"/>
    <w:rsid w:val="00785471"/>
    <w:rsid w:val="007B6834"/>
    <w:rsid w:val="007C04FE"/>
    <w:rsid w:val="00810221"/>
    <w:rsid w:val="00814ED2"/>
    <w:rsid w:val="00890423"/>
    <w:rsid w:val="008C1569"/>
    <w:rsid w:val="008E0A18"/>
    <w:rsid w:val="008F2216"/>
    <w:rsid w:val="00936F48"/>
    <w:rsid w:val="00951624"/>
    <w:rsid w:val="00964833"/>
    <w:rsid w:val="00AB484F"/>
    <w:rsid w:val="00AC5045"/>
    <w:rsid w:val="00AC5889"/>
    <w:rsid w:val="00AD4680"/>
    <w:rsid w:val="00AD7D2E"/>
    <w:rsid w:val="00AF3FAD"/>
    <w:rsid w:val="00B02267"/>
    <w:rsid w:val="00B313B9"/>
    <w:rsid w:val="00B41857"/>
    <w:rsid w:val="00B4258F"/>
    <w:rsid w:val="00B57E45"/>
    <w:rsid w:val="00BA71D5"/>
    <w:rsid w:val="00BD13BD"/>
    <w:rsid w:val="00C166B3"/>
    <w:rsid w:val="00C42E0D"/>
    <w:rsid w:val="00C5460D"/>
    <w:rsid w:val="00C55CE6"/>
    <w:rsid w:val="00CD382A"/>
    <w:rsid w:val="00CD4AD1"/>
    <w:rsid w:val="00D5278A"/>
    <w:rsid w:val="00D926C5"/>
    <w:rsid w:val="00E07192"/>
    <w:rsid w:val="00E161CC"/>
    <w:rsid w:val="00E24B78"/>
    <w:rsid w:val="00E661F5"/>
    <w:rsid w:val="00E76BE3"/>
    <w:rsid w:val="00E84209"/>
    <w:rsid w:val="00EF0354"/>
    <w:rsid w:val="00F05196"/>
    <w:rsid w:val="00F15E2B"/>
    <w:rsid w:val="00F363E5"/>
    <w:rsid w:val="00FC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E5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6EE5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6EE5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28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EE5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8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6EE5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86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EE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936F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278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06D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4D87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1159</Words>
  <Characters>6610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LIST OF PARTICIPANTS</dc:title>
  <dc:subject/>
  <dc:creator>Jolanta Kremer (UNEP/AEWA Secretariat)</dc:creator>
  <cp:keywords/>
  <dc:description/>
  <cp:lastModifiedBy>mkaemper</cp:lastModifiedBy>
  <cp:revision>2</cp:revision>
  <cp:lastPrinted>2012-08-29T12:47:00Z</cp:lastPrinted>
  <dcterms:created xsi:type="dcterms:W3CDTF">2012-09-21T08:35:00Z</dcterms:created>
  <dcterms:modified xsi:type="dcterms:W3CDTF">2012-09-21T08:35:00Z</dcterms:modified>
</cp:coreProperties>
</file>