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6D3" w:rsidRDefault="00FA16D3" w:rsidP="0087707B">
      <w:pPr>
        <w:ind w:left="-240"/>
        <w:jc w:val="center"/>
        <w:rPr>
          <w:b/>
          <w:sz w:val="22"/>
        </w:rPr>
      </w:pPr>
    </w:p>
    <w:p w:rsidR="00FA16D3" w:rsidRPr="00407D1C" w:rsidRDefault="00FA16D3" w:rsidP="00914C13">
      <w:pPr>
        <w:ind w:left="-240"/>
        <w:jc w:val="center"/>
        <w:outlineLvl w:val="0"/>
        <w:rPr>
          <w:b/>
          <w:i/>
          <w:iCs/>
          <w:sz w:val="28"/>
        </w:rPr>
      </w:pPr>
      <w:r w:rsidRPr="00407D1C">
        <w:rPr>
          <w:b/>
          <w:sz w:val="28"/>
        </w:rPr>
        <w:t>PROVISIONAL AGENDA</w:t>
      </w:r>
    </w:p>
    <w:p w:rsidR="00FA16D3" w:rsidRDefault="00FA16D3" w:rsidP="0087707B">
      <w:pPr>
        <w:ind w:left="-240"/>
        <w:rPr>
          <w:sz w:val="22"/>
        </w:rPr>
      </w:pPr>
    </w:p>
    <w:p w:rsidR="00FA16D3" w:rsidRDefault="00FA16D3" w:rsidP="0087707B">
      <w:pPr>
        <w:ind w:left="-240"/>
        <w:rPr>
          <w:sz w:val="22"/>
        </w:rPr>
      </w:pPr>
    </w:p>
    <w:p w:rsidR="00FA16D3" w:rsidRPr="009E320C" w:rsidRDefault="00FA16D3" w:rsidP="009E320C">
      <w:pPr>
        <w:pStyle w:val="ListParagraph"/>
        <w:numPr>
          <w:ilvl w:val="0"/>
          <w:numId w:val="9"/>
        </w:numPr>
        <w:rPr>
          <w:sz w:val="22"/>
        </w:rPr>
      </w:pPr>
      <w:r w:rsidRPr="0087707B">
        <w:rPr>
          <w:sz w:val="22"/>
        </w:rPr>
        <w:t>Opening of the meeting</w:t>
      </w:r>
    </w:p>
    <w:p w:rsidR="00FA16D3" w:rsidRPr="0087707B" w:rsidRDefault="00FA16D3" w:rsidP="0087707B">
      <w:pPr>
        <w:ind w:left="142"/>
        <w:rPr>
          <w:sz w:val="22"/>
        </w:rPr>
      </w:pPr>
    </w:p>
    <w:p w:rsidR="00FA16D3" w:rsidRPr="00A43C8F" w:rsidRDefault="00FA16D3" w:rsidP="00A43C8F">
      <w:pPr>
        <w:pStyle w:val="ListParagraph"/>
        <w:numPr>
          <w:ilvl w:val="0"/>
          <w:numId w:val="9"/>
        </w:numPr>
        <w:rPr>
          <w:sz w:val="22"/>
        </w:rPr>
      </w:pPr>
      <w:r w:rsidRPr="0087707B">
        <w:rPr>
          <w:sz w:val="22"/>
        </w:rPr>
        <w:t>Adoption of the Agenda and Work Programme</w:t>
      </w:r>
    </w:p>
    <w:p w:rsidR="00FA16D3" w:rsidRPr="0087707B" w:rsidRDefault="00FA16D3" w:rsidP="0087707B">
      <w:pPr>
        <w:ind w:left="142"/>
        <w:rPr>
          <w:sz w:val="22"/>
        </w:rPr>
      </w:pPr>
    </w:p>
    <w:p w:rsidR="00FA16D3" w:rsidRDefault="00FA16D3" w:rsidP="00B71F68">
      <w:pPr>
        <w:pStyle w:val="ListParagraph"/>
        <w:numPr>
          <w:ilvl w:val="0"/>
          <w:numId w:val="9"/>
        </w:numPr>
        <w:rPr>
          <w:sz w:val="22"/>
        </w:rPr>
      </w:pPr>
      <w:r w:rsidRPr="0087707B">
        <w:rPr>
          <w:sz w:val="22"/>
        </w:rPr>
        <w:t>Admission of Observers</w:t>
      </w:r>
    </w:p>
    <w:p w:rsidR="00FA16D3" w:rsidRPr="00B37692" w:rsidRDefault="00FA16D3" w:rsidP="00B37692">
      <w:pPr>
        <w:pStyle w:val="ListParagraph"/>
        <w:rPr>
          <w:sz w:val="22"/>
        </w:rPr>
      </w:pPr>
    </w:p>
    <w:p w:rsidR="00FA16D3" w:rsidRPr="00B71F68" w:rsidRDefault="00FA16D3" w:rsidP="00B71F68">
      <w:pPr>
        <w:pStyle w:val="ListParagraph"/>
        <w:numPr>
          <w:ilvl w:val="0"/>
          <w:numId w:val="9"/>
        </w:numPr>
        <w:rPr>
          <w:sz w:val="22"/>
        </w:rPr>
      </w:pPr>
      <w:r>
        <w:rPr>
          <w:sz w:val="22"/>
        </w:rPr>
        <w:t>Adoption of the draft Report of the 6</w:t>
      </w:r>
      <w:r w:rsidRPr="00B37692">
        <w:rPr>
          <w:sz w:val="22"/>
          <w:vertAlign w:val="superscript"/>
        </w:rPr>
        <w:t>th</w:t>
      </w:r>
      <w:r>
        <w:rPr>
          <w:sz w:val="22"/>
        </w:rPr>
        <w:t xml:space="preserve"> Meeting of the Standing Committee</w:t>
      </w:r>
    </w:p>
    <w:p w:rsidR="00FA16D3" w:rsidRPr="0087707B" w:rsidRDefault="00FA16D3" w:rsidP="0087707B">
      <w:pPr>
        <w:ind w:left="142"/>
        <w:rPr>
          <w:sz w:val="22"/>
        </w:rPr>
      </w:pPr>
    </w:p>
    <w:p w:rsidR="00FA16D3" w:rsidRPr="0087707B" w:rsidRDefault="00FA16D3" w:rsidP="0087707B">
      <w:pPr>
        <w:pStyle w:val="ListParagraph"/>
        <w:numPr>
          <w:ilvl w:val="0"/>
          <w:numId w:val="9"/>
        </w:numPr>
        <w:rPr>
          <w:sz w:val="22"/>
        </w:rPr>
      </w:pPr>
      <w:r w:rsidRPr="0087707B">
        <w:rPr>
          <w:sz w:val="22"/>
        </w:rPr>
        <w:t>Reports by</w:t>
      </w:r>
    </w:p>
    <w:p w:rsidR="00FA16D3" w:rsidRDefault="00FA16D3" w:rsidP="0087707B">
      <w:pPr>
        <w:pStyle w:val="ListParagraph"/>
        <w:numPr>
          <w:ilvl w:val="0"/>
          <w:numId w:val="10"/>
        </w:numPr>
        <w:ind w:left="142" w:firstLine="709"/>
        <w:rPr>
          <w:sz w:val="22"/>
        </w:rPr>
      </w:pPr>
      <w:r w:rsidRPr="0087707B">
        <w:rPr>
          <w:sz w:val="22"/>
        </w:rPr>
        <w:t>Standing Committee</w:t>
      </w:r>
      <w:r>
        <w:rPr>
          <w:sz w:val="22"/>
        </w:rPr>
        <w:t xml:space="preserve"> Members and Observers</w:t>
      </w:r>
    </w:p>
    <w:p w:rsidR="00FA16D3" w:rsidRDefault="00FA16D3" w:rsidP="0087707B">
      <w:pPr>
        <w:pStyle w:val="ListParagraph"/>
        <w:numPr>
          <w:ilvl w:val="0"/>
          <w:numId w:val="10"/>
        </w:numPr>
        <w:ind w:left="142" w:firstLine="709"/>
        <w:rPr>
          <w:sz w:val="22"/>
        </w:rPr>
      </w:pPr>
      <w:r w:rsidRPr="0087707B">
        <w:rPr>
          <w:sz w:val="22"/>
        </w:rPr>
        <w:t xml:space="preserve">Technical Committee </w:t>
      </w:r>
    </w:p>
    <w:p w:rsidR="00FA16D3" w:rsidRDefault="00FA16D3" w:rsidP="0087707B">
      <w:pPr>
        <w:pStyle w:val="ListParagraph"/>
        <w:numPr>
          <w:ilvl w:val="0"/>
          <w:numId w:val="10"/>
        </w:numPr>
        <w:ind w:left="142" w:firstLine="709"/>
        <w:rPr>
          <w:sz w:val="22"/>
        </w:rPr>
      </w:pPr>
      <w:r w:rsidRPr="0087707B">
        <w:rPr>
          <w:sz w:val="22"/>
        </w:rPr>
        <w:t>Depositary</w:t>
      </w:r>
    </w:p>
    <w:p w:rsidR="00FA16D3" w:rsidRPr="0087707B" w:rsidRDefault="00FA16D3" w:rsidP="0087707B">
      <w:pPr>
        <w:pStyle w:val="ListParagraph"/>
        <w:numPr>
          <w:ilvl w:val="0"/>
          <w:numId w:val="10"/>
        </w:numPr>
        <w:ind w:left="142" w:firstLine="709"/>
        <w:rPr>
          <w:sz w:val="22"/>
        </w:rPr>
      </w:pPr>
      <w:r>
        <w:rPr>
          <w:sz w:val="22"/>
        </w:rPr>
        <w:t>Secretariat</w:t>
      </w:r>
    </w:p>
    <w:p w:rsidR="00FA16D3" w:rsidRPr="0087707B" w:rsidRDefault="00FA16D3" w:rsidP="0087707B">
      <w:pPr>
        <w:ind w:left="142"/>
        <w:rPr>
          <w:sz w:val="22"/>
        </w:rPr>
      </w:pPr>
    </w:p>
    <w:p w:rsidR="00FA16D3" w:rsidRDefault="00FA16D3" w:rsidP="00B71F68">
      <w:pPr>
        <w:pStyle w:val="ListParagraph"/>
        <w:numPr>
          <w:ilvl w:val="0"/>
          <w:numId w:val="9"/>
        </w:numPr>
        <w:rPr>
          <w:sz w:val="22"/>
        </w:rPr>
      </w:pPr>
      <w:r w:rsidRPr="0087707B">
        <w:rPr>
          <w:sz w:val="22"/>
        </w:rPr>
        <w:t>Outcomes of the CMS COP10 of relevance to AEWA</w:t>
      </w:r>
    </w:p>
    <w:p w:rsidR="00FA16D3" w:rsidRDefault="00FA16D3" w:rsidP="002D1CC3">
      <w:pPr>
        <w:pStyle w:val="ListParagraph"/>
        <w:ind w:left="862"/>
        <w:rPr>
          <w:sz w:val="22"/>
        </w:rPr>
      </w:pPr>
    </w:p>
    <w:p w:rsidR="00FA16D3" w:rsidRPr="00B71F68" w:rsidRDefault="00FA16D3" w:rsidP="00B71F68">
      <w:pPr>
        <w:pStyle w:val="ListParagraph"/>
        <w:numPr>
          <w:ilvl w:val="0"/>
          <w:numId w:val="9"/>
        </w:numPr>
        <w:rPr>
          <w:sz w:val="22"/>
        </w:rPr>
      </w:pPr>
      <w:r>
        <w:rPr>
          <w:sz w:val="22"/>
        </w:rPr>
        <w:t>Preparations for the 5</w:t>
      </w:r>
      <w:r w:rsidRPr="002D1CC3">
        <w:rPr>
          <w:sz w:val="22"/>
          <w:vertAlign w:val="superscript"/>
        </w:rPr>
        <w:t>th</w:t>
      </w:r>
      <w:r>
        <w:rPr>
          <w:sz w:val="22"/>
        </w:rPr>
        <w:t xml:space="preserve"> ordinary session of the Meeting of the Parties</w:t>
      </w:r>
    </w:p>
    <w:p w:rsidR="00FA16D3" w:rsidRPr="0087707B" w:rsidRDefault="00FA16D3" w:rsidP="0087707B">
      <w:pPr>
        <w:ind w:left="142"/>
        <w:rPr>
          <w:sz w:val="22"/>
        </w:rPr>
      </w:pPr>
      <w:r w:rsidRPr="0087707B">
        <w:rPr>
          <w:sz w:val="22"/>
        </w:rPr>
        <w:tab/>
      </w:r>
    </w:p>
    <w:p w:rsidR="00FA16D3" w:rsidRPr="0087707B" w:rsidRDefault="00FA16D3" w:rsidP="0087707B">
      <w:pPr>
        <w:pStyle w:val="ListParagraph"/>
        <w:numPr>
          <w:ilvl w:val="0"/>
          <w:numId w:val="9"/>
        </w:numPr>
        <w:rPr>
          <w:sz w:val="22"/>
        </w:rPr>
      </w:pPr>
      <w:r w:rsidRPr="0087707B">
        <w:rPr>
          <w:sz w:val="22"/>
        </w:rPr>
        <w:t>National reports and online reporting process</w:t>
      </w:r>
    </w:p>
    <w:p w:rsidR="00FA16D3" w:rsidRPr="0087707B" w:rsidRDefault="00FA16D3" w:rsidP="0087707B">
      <w:pPr>
        <w:ind w:left="142"/>
        <w:rPr>
          <w:sz w:val="22"/>
        </w:rPr>
      </w:pPr>
    </w:p>
    <w:p w:rsidR="00FA16D3" w:rsidRPr="0087707B" w:rsidRDefault="00FA16D3" w:rsidP="0087707B">
      <w:pPr>
        <w:pStyle w:val="ListParagraph"/>
        <w:numPr>
          <w:ilvl w:val="0"/>
          <w:numId w:val="9"/>
        </w:numPr>
        <w:rPr>
          <w:sz w:val="22"/>
        </w:rPr>
      </w:pPr>
      <w:r w:rsidRPr="0087707B">
        <w:rPr>
          <w:sz w:val="22"/>
        </w:rPr>
        <w:t>International reviews</w:t>
      </w:r>
    </w:p>
    <w:p w:rsidR="00FA16D3" w:rsidRPr="0087707B" w:rsidRDefault="00FA16D3" w:rsidP="0087707B">
      <w:pPr>
        <w:ind w:left="142"/>
        <w:rPr>
          <w:sz w:val="22"/>
        </w:rPr>
      </w:pPr>
    </w:p>
    <w:p w:rsidR="00FA16D3" w:rsidRPr="0087707B" w:rsidRDefault="00FA16D3" w:rsidP="0087707B">
      <w:pPr>
        <w:pStyle w:val="ListParagraph"/>
        <w:numPr>
          <w:ilvl w:val="0"/>
          <w:numId w:val="9"/>
        </w:numPr>
        <w:rPr>
          <w:sz w:val="22"/>
        </w:rPr>
      </w:pPr>
      <w:r w:rsidRPr="0087707B">
        <w:rPr>
          <w:sz w:val="22"/>
        </w:rPr>
        <w:t>Implementation Review Process</w:t>
      </w:r>
    </w:p>
    <w:p w:rsidR="00FA16D3" w:rsidRPr="0087707B" w:rsidRDefault="00FA16D3" w:rsidP="0087707B">
      <w:pPr>
        <w:ind w:left="142"/>
        <w:rPr>
          <w:sz w:val="22"/>
        </w:rPr>
      </w:pPr>
    </w:p>
    <w:p w:rsidR="00FA16D3" w:rsidRPr="0087707B" w:rsidRDefault="00FA16D3" w:rsidP="0087707B">
      <w:pPr>
        <w:pStyle w:val="ListParagraph"/>
        <w:numPr>
          <w:ilvl w:val="0"/>
          <w:numId w:val="9"/>
        </w:numPr>
        <w:rPr>
          <w:sz w:val="22"/>
        </w:rPr>
      </w:pPr>
      <w:r w:rsidRPr="0087707B">
        <w:rPr>
          <w:sz w:val="22"/>
        </w:rPr>
        <w:t>Report on the implementation and revision of the AEWA International Implementation Tasks 2009-2016</w:t>
      </w:r>
    </w:p>
    <w:p w:rsidR="00FA16D3" w:rsidRPr="0087707B" w:rsidRDefault="00FA16D3" w:rsidP="0087707B">
      <w:pPr>
        <w:ind w:left="142"/>
        <w:rPr>
          <w:sz w:val="22"/>
        </w:rPr>
      </w:pPr>
    </w:p>
    <w:p w:rsidR="00FA16D3" w:rsidRPr="0087707B" w:rsidRDefault="00FA16D3" w:rsidP="0087707B">
      <w:pPr>
        <w:pStyle w:val="ListParagraph"/>
        <w:numPr>
          <w:ilvl w:val="0"/>
          <w:numId w:val="9"/>
        </w:numPr>
        <w:rPr>
          <w:sz w:val="22"/>
        </w:rPr>
      </w:pPr>
      <w:r w:rsidRPr="0087707B">
        <w:rPr>
          <w:sz w:val="22"/>
        </w:rPr>
        <w:t>Report on the implementation of the Wings Over Wetlands (WOW) UNEP-GEF African-Eurasian Flyways Project and post-WOW prospects</w:t>
      </w:r>
    </w:p>
    <w:p w:rsidR="00FA16D3" w:rsidRPr="0087707B" w:rsidRDefault="00FA16D3" w:rsidP="0087707B">
      <w:pPr>
        <w:ind w:left="142"/>
        <w:rPr>
          <w:sz w:val="22"/>
        </w:rPr>
      </w:pPr>
    </w:p>
    <w:p w:rsidR="00FA16D3" w:rsidRPr="0087707B" w:rsidRDefault="00FA16D3" w:rsidP="0087707B">
      <w:pPr>
        <w:pStyle w:val="ListParagraph"/>
        <w:numPr>
          <w:ilvl w:val="0"/>
          <w:numId w:val="9"/>
        </w:numPr>
        <w:rPr>
          <w:sz w:val="22"/>
        </w:rPr>
      </w:pPr>
      <w:r w:rsidRPr="0087707B">
        <w:rPr>
          <w:sz w:val="22"/>
        </w:rPr>
        <w:t>Report on the implementation and revision of the Communication Strategy</w:t>
      </w:r>
    </w:p>
    <w:p w:rsidR="00FA16D3" w:rsidRPr="0087707B" w:rsidRDefault="00FA16D3" w:rsidP="0087707B">
      <w:pPr>
        <w:ind w:left="142"/>
        <w:rPr>
          <w:sz w:val="22"/>
        </w:rPr>
      </w:pPr>
    </w:p>
    <w:p w:rsidR="00FA16D3" w:rsidRPr="0087707B" w:rsidRDefault="00FA16D3" w:rsidP="0087707B">
      <w:pPr>
        <w:pStyle w:val="ListParagraph"/>
        <w:numPr>
          <w:ilvl w:val="0"/>
          <w:numId w:val="9"/>
        </w:numPr>
        <w:rPr>
          <w:sz w:val="22"/>
        </w:rPr>
      </w:pPr>
      <w:r w:rsidRPr="0087707B">
        <w:rPr>
          <w:sz w:val="22"/>
        </w:rPr>
        <w:t>World Migratory Bird Day (WMBD)</w:t>
      </w:r>
    </w:p>
    <w:p w:rsidR="00FA16D3" w:rsidRPr="0087707B" w:rsidRDefault="00FA16D3" w:rsidP="0087707B">
      <w:pPr>
        <w:ind w:left="142"/>
        <w:rPr>
          <w:sz w:val="22"/>
        </w:rPr>
      </w:pPr>
    </w:p>
    <w:p w:rsidR="00FA16D3" w:rsidRPr="0087707B" w:rsidRDefault="00FA16D3" w:rsidP="0087707B">
      <w:pPr>
        <w:pStyle w:val="ListParagraph"/>
        <w:numPr>
          <w:ilvl w:val="0"/>
          <w:numId w:val="9"/>
        </w:numPr>
        <w:rPr>
          <w:sz w:val="22"/>
        </w:rPr>
      </w:pPr>
      <w:r w:rsidRPr="0087707B">
        <w:rPr>
          <w:sz w:val="22"/>
        </w:rPr>
        <w:t>Proposals for amendments to the Agreement and/ or its Annexes</w:t>
      </w:r>
    </w:p>
    <w:p w:rsidR="00FA16D3" w:rsidRPr="0087707B" w:rsidRDefault="00FA16D3" w:rsidP="0087707B">
      <w:pPr>
        <w:ind w:left="142"/>
        <w:rPr>
          <w:sz w:val="22"/>
        </w:rPr>
      </w:pPr>
    </w:p>
    <w:p w:rsidR="00FA16D3" w:rsidRPr="0087707B" w:rsidRDefault="00FA16D3" w:rsidP="0087707B">
      <w:pPr>
        <w:pStyle w:val="ListParagraph"/>
        <w:numPr>
          <w:ilvl w:val="0"/>
          <w:numId w:val="9"/>
        </w:numPr>
        <w:rPr>
          <w:sz w:val="22"/>
        </w:rPr>
      </w:pPr>
      <w:r>
        <w:rPr>
          <w:sz w:val="22"/>
        </w:rPr>
        <w:t>N</w:t>
      </w:r>
      <w:r w:rsidRPr="0087707B">
        <w:rPr>
          <w:sz w:val="22"/>
        </w:rPr>
        <w:t>ew Arabic translation of the Agreement text</w:t>
      </w:r>
    </w:p>
    <w:p w:rsidR="00FA16D3" w:rsidRPr="0087707B" w:rsidRDefault="00FA16D3" w:rsidP="0087707B">
      <w:pPr>
        <w:ind w:left="142"/>
        <w:rPr>
          <w:sz w:val="22"/>
        </w:rPr>
      </w:pPr>
    </w:p>
    <w:p w:rsidR="00FA16D3" w:rsidRPr="0087707B" w:rsidRDefault="00FA16D3" w:rsidP="0087707B">
      <w:pPr>
        <w:pStyle w:val="ListParagraph"/>
        <w:numPr>
          <w:ilvl w:val="0"/>
          <w:numId w:val="9"/>
        </w:numPr>
        <w:rPr>
          <w:sz w:val="22"/>
        </w:rPr>
      </w:pPr>
      <w:r w:rsidRPr="0087707B">
        <w:rPr>
          <w:sz w:val="22"/>
        </w:rPr>
        <w:t xml:space="preserve">Draft International Single Species Action Plans </w:t>
      </w:r>
      <w:r>
        <w:rPr>
          <w:sz w:val="22"/>
        </w:rPr>
        <w:t xml:space="preserve">(SSAPs) </w:t>
      </w:r>
      <w:r w:rsidRPr="0087707B">
        <w:rPr>
          <w:sz w:val="22"/>
        </w:rPr>
        <w:t xml:space="preserve">and </w:t>
      </w:r>
      <w:r>
        <w:rPr>
          <w:sz w:val="22"/>
        </w:rPr>
        <w:t xml:space="preserve">Species </w:t>
      </w:r>
      <w:r w:rsidRPr="0087707B">
        <w:rPr>
          <w:sz w:val="22"/>
        </w:rPr>
        <w:t>Management Plan</w:t>
      </w:r>
      <w:r>
        <w:rPr>
          <w:sz w:val="22"/>
        </w:rPr>
        <w:t xml:space="preserve"> (SMP)</w:t>
      </w:r>
    </w:p>
    <w:p w:rsidR="00FA16D3" w:rsidRPr="0087707B" w:rsidRDefault="00FA16D3" w:rsidP="0087707B">
      <w:pPr>
        <w:ind w:left="142"/>
        <w:rPr>
          <w:sz w:val="22"/>
        </w:rPr>
      </w:pPr>
    </w:p>
    <w:p w:rsidR="00FA16D3" w:rsidRDefault="00FA16D3" w:rsidP="0087707B">
      <w:pPr>
        <w:pStyle w:val="ListParagraph"/>
        <w:numPr>
          <w:ilvl w:val="0"/>
          <w:numId w:val="9"/>
        </w:numPr>
        <w:rPr>
          <w:sz w:val="22"/>
        </w:rPr>
      </w:pPr>
      <w:r w:rsidRPr="0087707B">
        <w:rPr>
          <w:sz w:val="22"/>
        </w:rPr>
        <w:t>Plan of Action for the implementation of the African Initiative</w:t>
      </w:r>
    </w:p>
    <w:p w:rsidR="00FA16D3" w:rsidRPr="001E72CB" w:rsidRDefault="00FA16D3" w:rsidP="001E72CB">
      <w:pPr>
        <w:pStyle w:val="ListParagraph"/>
        <w:rPr>
          <w:sz w:val="22"/>
        </w:rPr>
      </w:pPr>
    </w:p>
    <w:p w:rsidR="00FA16D3" w:rsidRPr="0087707B" w:rsidRDefault="00FA16D3" w:rsidP="0087707B">
      <w:pPr>
        <w:pStyle w:val="ListParagraph"/>
        <w:numPr>
          <w:ilvl w:val="0"/>
          <w:numId w:val="9"/>
        </w:numPr>
        <w:rPr>
          <w:sz w:val="22"/>
        </w:rPr>
      </w:pPr>
      <w:r>
        <w:rPr>
          <w:sz w:val="22"/>
        </w:rPr>
        <w:t>Conservation Guidelines</w:t>
      </w:r>
    </w:p>
    <w:p w:rsidR="00FA16D3" w:rsidRPr="0087707B" w:rsidRDefault="00FA16D3" w:rsidP="0087707B">
      <w:pPr>
        <w:ind w:left="142"/>
        <w:rPr>
          <w:sz w:val="22"/>
        </w:rPr>
      </w:pPr>
    </w:p>
    <w:p w:rsidR="00FA16D3" w:rsidRPr="0087707B" w:rsidRDefault="00FA16D3" w:rsidP="0087707B">
      <w:pPr>
        <w:pStyle w:val="ListParagraph"/>
        <w:numPr>
          <w:ilvl w:val="0"/>
          <w:numId w:val="9"/>
        </w:numPr>
        <w:rPr>
          <w:sz w:val="22"/>
        </w:rPr>
      </w:pPr>
      <w:r w:rsidRPr="0087707B">
        <w:rPr>
          <w:sz w:val="22"/>
        </w:rPr>
        <w:t>Issues affecting the conservation status of migratory waterbirds in the AEWA region</w:t>
      </w:r>
    </w:p>
    <w:p w:rsidR="00FA16D3" w:rsidRPr="0087707B" w:rsidRDefault="00FA16D3" w:rsidP="0087707B">
      <w:pPr>
        <w:ind w:left="142"/>
        <w:rPr>
          <w:sz w:val="22"/>
        </w:rPr>
      </w:pPr>
    </w:p>
    <w:p w:rsidR="00FA16D3" w:rsidRPr="00B37692" w:rsidRDefault="00FA16D3" w:rsidP="00B37692">
      <w:pPr>
        <w:pStyle w:val="ListParagraph"/>
        <w:numPr>
          <w:ilvl w:val="0"/>
          <w:numId w:val="9"/>
        </w:numPr>
        <w:rPr>
          <w:sz w:val="22"/>
        </w:rPr>
      </w:pPr>
      <w:r w:rsidRPr="0087707B">
        <w:rPr>
          <w:sz w:val="22"/>
        </w:rPr>
        <w:t>Institutional arrangements</w:t>
      </w:r>
    </w:p>
    <w:p w:rsidR="00FA16D3" w:rsidRDefault="00FA16D3" w:rsidP="005E62BD">
      <w:pPr>
        <w:pStyle w:val="ListParagraph"/>
        <w:ind w:left="862"/>
        <w:rPr>
          <w:sz w:val="22"/>
        </w:rPr>
      </w:pPr>
      <w:r>
        <w:rPr>
          <w:sz w:val="22"/>
        </w:rPr>
        <w:t>a</w:t>
      </w:r>
      <w:r>
        <w:rPr>
          <w:sz w:val="22"/>
        </w:rPr>
        <w:tab/>
        <w:t>Standing Committee</w:t>
      </w:r>
    </w:p>
    <w:p w:rsidR="00FA16D3" w:rsidRPr="004F71B1" w:rsidRDefault="00FA16D3" w:rsidP="004F71B1">
      <w:pPr>
        <w:pStyle w:val="ListParagraph"/>
        <w:numPr>
          <w:ilvl w:val="0"/>
          <w:numId w:val="12"/>
        </w:numPr>
        <w:ind w:hanging="11"/>
        <w:rPr>
          <w:sz w:val="22"/>
        </w:rPr>
      </w:pPr>
      <w:r w:rsidRPr="004F71B1">
        <w:rPr>
          <w:sz w:val="22"/>
        </w:rPr>
        <w:t>Technical Committee</w:t>
      </w:r>
    </w:p>
    <w:p w:rsidR="00FA16D3" w:rsidRPr="004F71B1" w:rsidRDefault="00FA16D3" w:rsidP="004F71B1">
      <w:pPr>
        <w:pStyle w:val="ListParagraph"/>
        <w:numPr>
          <w:ilvl w:val="0"/>
          <w:numId w:val="12"/>
        </w:numPr>
        <w:ind w:hanging="11"/>
        <w:rPr>
          <w:sz w:val="22"/>
        </w:rPr>
      </w:pPr>
      <w:r w:rsidRPr="004F71B1">
        <w:rPr>
          <w:sz w:val="22"/>
        </w:rPr>
        <w:t>Cooperation with other bodies and processes</w:t>
      </w:r>
    </w:p>
    <w:p w:rsidR="00FA16D3" w:rsidRPr="0087707B" w:rsidRDefault="00FA16D3" w:rsidP="0087707B">
      <w:pPr>
        <w:ind w:left="142"/>
        <w:rPr>
          <w:sz w:val="22"/>
        </w:rPr>
      </w:pPr>
    </w:p>
    <w:p w:rsidR="00FA16D3" w:rsidRDefault="00FA16D3" w:rsidP="004F71B1">
      <w:pPr>
        <w:pStyle w:val="ListParagraph"/>
        <w:numPr>
          <w:ilvl w:val="0"/>
          <w:numId w:val="9"/>
        </w:numPr>
        <w:rPr>
          <w:sz w:val="22"/>
        </w:rPr>
      </w:pPr>
      <w:r w:rsidRPr="004F71B1">
        <w:rPr>
          <w:sz w:val="22"/>
        </w:rPr>
        <w:t>Financial and administrative matters</w:t>
      </w:r>
    </w:p>
    <w:p w:rsidR="00FA16D3" w:rsidRDefault="00FA16D3" w:rsidP="00EE02FE">
      <w:pPr>
        <w:pStyle w:val="ListParagraph"/>
        <w:numPr>
          <w:ilvl w:val="0"/>
          <w:numId w:val="15"/>
        </w:numPr>
        <w:rPr>
          <w:sz w:val="22"/>
        </w:rPr>
      </w:pPr>
      <w:r>
        <w:rPr>
          <w:sz w:val="22"/>
        </w:rPr>
        <w:tab/>
        <w:t>Execution of the 2009-2012 budget</w:t>
      </w:r>
    </w:p>
    <w:p w:rsidR="00FA16D3" w:rsidRDefault="00FA16D3" w:rsidP="00EE02FE">
      <w:pPr>
        <w:pStyle w:val="ListParagraph"/>
        <w:numPr>
          <w:ilvl w:val="0"/>
          <w:numId w:val="15"/>
        </w:numPr>
        <w:rPr>
          <w:sz w:val="22"/>
        </w:rPr>
      </w:pPr>
      <w:r>
        <w:rPr>
          <w:sz w:val="22"/>
        </w:rPr>
        <w:tab/>
        <w:t>Draft Budget Proposal 2013-2015</w:t>
      </w:r>
    </w:p>
    <w:p w:rsidR="00FA16D3" w:rsidRPr="004F71B1" w:rsidRDefault="00FA16D3" w:rsidP="00EE02FE">
      <w:pPr>
        <w:pStyle w:val="ListParagraph"/>
        <w:numPr>
          <w:ilvl w:val="0"/>
          <w:numId w:val="15"/>
        </w:numPr>
        <w:rPr>
          <w:sz w:val="22"/>
        </w:rPr>
      </w:pPr>
      <w:r>
        <w:rPr>
          <w:sz w:val="22"/>
        </w:rPr>
        <w:tab/>
        <w:t>Administrative and personnel matters</w:t>
      </w:r>
    </w:p>
    <w:p w:rsidR="00FA16D3" w:rsidRPr="0087707B" w:rsidRDefault="00FA16D3" w:rsidP="0087707B">
      <w:pPr>
        <w:ind w:left="142"/>
        <w:rPr>
          <w:sz w:val="22"/>
        </w:rPr>
      </w:pPr>
    </w:p>
    <w:p w:rsidR="00FA16D3" w:rsidRDefault="00FA16D3" w:rsidP="00EE02FE">
      <w:pPr>
        <w:pStyle w:val="ListParagraph"/>
        <w:numPr>
          <w:ilvl w:val="0"/>
          <w:numId w:val="9"/>
        </w:numPr>
        <w:rPr>
          <w:sz w:val="22"/>
        </w:rPr>
      </w:pPr>
      <w:r>
        <w:rPr>
          <w:sz w:val="22"/>
        </w:rPr>
        <w:t>Other draft resolutions</w:t>
      </w:r>
    </w:p>
    <w:p w:rsidR="00FA16D3" w:rsidRDefault="00FA16D3" w:rsidP="009E320C">
      <w:pPr>
        <w:pStyle w:val="ListParagraph"/>
        <w:ind w:left="862"/>
        <w:rPr>
          <w:sz w:val="22"/>
        </w:rPr>
      </w:pPr>
    </w:p>
    <w:p w:rsidR="00FA16D3" w:rsidRPr="00EE02FE" w:rsidRDefault="00FA16D3" w:rsidP="00EE02FE">
      <w:pPr>
        <w:pStyle w:val="ListParagraph"/>
        <w:numPr>
          <w:ilvl w:val="0"/>
          <w:numId w:val="9"/>
        </w:numPr>
        <w:rPr>
          <w:sz w:val="22"/>
        </w:rPr>
      </w:pPr>
      <w:r>
        <w:rPr>
          <w:sz w:val="22"/>
        </w:rPr>
        <w:t>Selection of the AEWA Award winners</w:t>
      </w:r>
    </w:p>
    <w:p w:rsidR="00FA16D3" w:rsidRPr="0087707B" w:rsidRDefault="00FA16D3" w:rsidP="0087707B">
      <w:pPr>
        <w:ind w:left="142"/>
        <w:rPr>
          <w:sz w:val="22"/>
        </w:rPr>
      </w:pPr>
    </w:p>
    <w:p w:rsidR="00FA16D3" w:rsidRPr="00EE02FE" w:rsidRDefault="00FA16D3" w:rsidP="00EE02FE">
      <w:pPr>
        <w:pStyle w:val="ListParagraph"/>
        <w:numPr>
          <w:ilvl w:val="0"/>
          <w:numId w:val="9"/>
        </w:numPr>
        <w:rPr>
          <w:sz w:val="22"/>
        </w:rPr>
      </w:pPr>
      <w:r>
        <w:rPr>
          <w:sz w:val="22"/>
        </w:rPr>
        <w:t>Date and venue of the Eighth</w:t>
      </w:r>
      <w:r w:rsidRPr="004F71B1">
        <w:rPr>
          <w:sz w:val="22"/>
        </w:rPr>
        <w:t xml:space="preserve"> Meeting of the </w:t>
      </w:r>
      <w:r>
        <w:rPr>
          <w:sz w:val="22"/>
        </w:rPr>
        <w:t>Standing Committee</w:t>
      </w:r>
    </w:p>
    <w:p w:rsidR="00FA16D3" w:rsidRPr="0087707B" w:rsidRDefault="00FA16D3" w:rsidP="0087707B">
      <w:pPr>
        <w:ind w:left="142"/>
        <w:rPr>
          <w:sz w:val="22"/>
        </w:rPr>
      </w:pPr>
    </w:p>
    <w:p w:rsidR="00FA16D3" w:rsidRPr="004F71B1" w:rsidRDefault="00FA16D3" w:rsidP="004F71B1">
      <w:pPr>
        <w:pStyle w:val="ListParagraph"/>
        <w:numPr>
          <w:ilvl w:val="0"/>
          <w:numId w:val="9"/>
        </w:numPr>
        <w:rPr>
          <w:sz w:val="22"/>
        </w:rPr>
      </w:pPr>
      <w:r>
        <w:rPr>
          <w:sz w:val="22"/>
        </w:rPr>
        <w:t>Any o</w:t>
      </w:r>
      <w:r w:rsidRPr="004F71B1">
        <w:rPr>
          <w:sz w:val="22"/>
        </w:rPr>
        <w:t xml:space="preserve">ther </w:t>
      </w:r>
      <w:r>
        <w:rPr>
          <w:sz w:val="22"/>
        </w:rPr>
        <w:t>business</w:t>
      </w:r>
    </w:p>
    <w:p w:rsidR="00FA16D3" w:rsidRPr="0087707B" w:rsidRDefault="00FA16D3" w:rsidP="0087707B">
      <w:pPr>
        <w:ind w:left="142"/>
        <w:rPr>
          <w:sz w:val="22"/>
        </w:rPr>
      </w:pPr>
    </w:p>
    <w:p w:rsidR="00FA16D3" w:rsidRPr="004F71B1" w:rsidRDefault="00FA16D3" w:rsidP="004F71B1">
      <w:pPr>
        <w:pStyle w:val="ListParagraph"/>
        <w:numPr>
          <w:ilvl w:val="0"/>
          <w:numId w:val="9"/>
        </w:numPr>
        <w:rPr>
          <w:sz w:val="22"/>
        </w:rPr>
      </w:pPr>
      <w:r w:rsidRPr="004F71B1">
        <w:rPr>
          <w:sz w:val="22"/>
        </w:rPr>
        <w:t>Closure of the meeting</w:t>
      </w:r>
    </w:p>
    <w:p w:rsidR="00FA16D3" w:rsidRPr="0087707B" w:rsidRDefault="00FA16D3" w:rsidP="0087707B">
      <w:pPr>
        <w:ind w:left="142"/>
        <w:rPr>
          <w:sz w:val="22"/>
        </w:rPr>
      </w:pPr>
    </w:p>
    <w:p w:rsidR="00FA16D3" w:rsidRPr="0087707B" w:rsidRDefault="00FA16D3" w:rsidP="0087707B">
      <w:pPr>
        <w:ind w:left="142"/>
        <w:rPr>
          <w:sz w:val="22"/>
        </w:rPr>
      </w:pPr>
    </w:p>
    <w:p w:rsidR="00FA16D3" w:rsidRPr="0087707B" w:rsidRDefault="00FA16D3" w:rsidP="0087707B">
      <w:pPr>
        <w:ind w:left="142"/>
        <w:rPr>
          <w:sz w:val="22"/>
        </w:rPr>
      </w:pPr>
    </w:p>
    <w:sectPr w:rsidR="00FA16D3" w:rsidRPr="0087707B" w:rsidSect="00BD17AE">
      <w:footerReference w:type="even" r:id="rId7"/>
      <w:footerReference w:type="default" r:id="rId8"/>
      <w:headerReference w:type="first" r:id="rId9"/>
      <w:pgSz w:w="11907" w:h="16840" w:code="9"/>
      <w:pgMar w:top="1021" w:right="1134" w:bottom="1440" w:left="1134" w:header="851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6D3" w:rsidRDefault="00FA16D3">
      <w:r>
        <w:separator/>
      </w:r>
    </w:p>
  </w:endnote>
  <w:endnote w:type="continuationSeparator" w:id="0">
    <w:p w:rsidR="00FA16D3" w:rsidRDefault="00FA16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6D3" w:rsidRDefault="00FA16D3" w:rsidP="001D21F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A16D3" w:rsidRDefault="00FA16D3" w:rsidP="00E0264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6D3" w:rsidRPr="007C0034" w:rsidRDefault="00FA16D3">
    <w:pPr>
      <w:pStyle w:val="Footer"/>
      <w:jc w:val="center"/>
      <w:rPr>
        <w:sz w:val="20"/>
        <w:szCs w:val="20"/>
      </w:rPr>
    </w:pPr>
    <w:r w:rsidRPr="007C0034">
      <w:rPr>
        <w:sz w:val="20"/>
        <w:szCs w:val="20"/>
      </w:rPr>
      <w:fldChar w:fldCharType="begin"/>
    </w:r>
    <w:r w:rsidRPr="007C0034">
      <w:rPr>
        <w:sz w:val="20"/>
        <w:szCs w:val="20"/>
      </w:rPr>
      <w:instrText xml:space="preserve"> PAGE   \* MERGEFORMAT </w:instrText>
    </w:r>
    <w:r w:rsidRPr="007C0034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7C0034">
      <w:rPr>
        <w:sz w:val="20"/>
        <w:szCs w:val="20"/>
      </w:rPr>
      <w:fldChar w:fldCharType="end"/>
    </w:r>
  </w:p>
  <w:p w:rsidR="00FA16D3" w:rsidRDefault="00FA16D3" w:rsidP="00E0264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6D3" w:rsidRDefault="00FA16D3">
      <w:r>
        <w:separator/>
      </w:r>
    </w:p>
  </w:footnote>
  <w:footnote w:type="continuationSeparator" w:id="0">
    <w:p w:rsidR="00FA16D3" w:rsidRDefault="00FA16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91" w:type="dxa"/>
      <w:tblInd w:w="-318" w:type="dxa"/>
      <w:tblBorders>
        <w:bottom w:val="single" w:sz="8" w:space="0" w:color="auto"/>
      </w:tblBorders>
      <w:tblLayout w:type="fixed"/>
      <w:tblLook w:val="0000"/>
    </w:tblPr>
    <w:tblGrid>
      <w:gridCol w:w="2406"/>
      <w:gridCol w:w="5580"/>
      <w:gridCol w:w="2505"/>
    </w:tblGrid>
    <w:tr w:rsidR="00FA16D3" w:rsidTr="0087707B">
      <w:trPr>
        <w:trHeight w:val="1256"/>
      </w:trPr>
      <w:tc>
        <w:tcPr>
          <w:tcW w:w="2406" w:type="dxa"/>
        </w:tcPr>
        <w:p w:rsidR="00FA16D3" w:rsidRDefault="00FA16D3" w:rsidP="004B57A6">
          <w:r w:rsidRPr="001749FB">
            <w:rPr>
              <w:noProof/>
              <w:lang w:val="en-GB" w:eastAsia="en-GB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6" type="#_x0000_t75" alt="AEWA_4Colours" style="width:65.25pt;height:54.75pt;visibility:visible">
                <v:imagedata r:id="rId1" o:title=""/>
              </v:shape>
            </w:pict>
          </w:r>
        </w:p>
      </w:tc>
      <w:tc>
        <w:tcPr>
          <w:tcW w:w="5580" w:type="dxa"/>
        </w:tcPr>
        <w:p w:rsidR="00FA16D3" w:rsidRPr="007C0034" w:rsidRDefault="00FA16D3" w:rsidP="005D54ED">
          <w:pPr>
            <w:jc w:val="center"/>
            <w:rPr>
              <w:i/>
              <w:sz w:val="22"/>
              <w:szCs w:val="22"/>
            </w:rPr>
          </w:pPr>
          <w:r w:rsidRPr="007C0034">
            <w:rPr>
              <w:i/>
              <w:sz w:val="22"/>
              <w:szCs w:val="22"/>
            </w:rPr>
            <w:t xml:space="preserve">Secretariat provided by the </w:t>
          </w:r>
        </w:p>
        <w:p w:rsidR="00FA16D3" w:rsidRPr="007E1121" w:rsidRDefault="00FA16D3" w:rsidP="005D54ED">
          <w:pPr>
            <w:jc w:val="center"/>
          </w:pPr>
          <w:r w:rsidRPr="007C0034">
            <w:rPr>
              <w:i/>
              <w:sz w:val="22"/>
              <w:szCs w:val="22"/>
            </w:rPr>
            <w:t>United Nations Environment Programme</w:t>
          </w:r>
          <w:r>
            <w:rPr>
              <w:i/>
              <w:sz w:val="22"/>
              <w:szCs w:val="22"/>
            </w:rPr>
            <w:t xml:space="preserve"> (UNEP)</w:t>
          </w:r>
        </w:p>
      </w:tc>
      <w:tc>
        <w:tcPr>
          <w:tcW w:w="2505" w:type="dxa"/>
        </w:tcPr>
        <w:p w:rsidR="00FA16D3" w:rsidRDefault="00FA16D3" w:rsidP="004B57A6">
          <w:pPr>
            <w:jc w:val="right"/>
            <w:rPr>
              <w:bCs/>
              <w:i/>
              <w:iCs/>
              <w:sz w:val="20"/>
              <w:szCs w:val="20"/>
            </w:rPr>
          </w:pPr>
          <w:r w:rsidRPr="00D801A7">
            <w:rPr>
              <w:i/>
              <w:iCs/>
              <w:sz w:val="20"/>
              <w:szCs w:val="20"/>
            </w:rPr>
            <w:t>Doc</w:t>
          </w:r>
          <w:r>
            <w:rPr>
              <w:i/>
              <w:iCs/>
              <w:sz w:val="20"/>
              <w:szCs w:val="20"/>
            </w:rPr>
            <w:t xml:space="preserve"> StC 7.1 rev.1</w:t>
          </w:r>
        </w:p>
        <w:p w:rsidR="00FA16D3" w:rsidRPr="00D801A7" w:rsidRDefault="00FA16D3" w:rsidP="004B57A6">
          <w:pPr>
            <w:jc w:val="right"/>
            <w:rPr>
              <w:bCs/>
              <w:i/>
              <w:iCs/>
              <w:sz w:val="20"/>
              <w:szCs w:val="20"/>
            </w:rPr>
          </w:pPr>
          <w:r w:rsidRPr="00D801A7">
            <w:rPr>
              <w:i/>
              <w:iCs/>
              <w:sz w:val="20"/>
              <w:szCs w:val="20"/>
            </w:rPr>
            <w:t xml:space="preserve">Agenda item </w:t>
          </w:r>
          <w:r>
            <w:rPr>
              <w:i/>
              <w:iCs/>
              <w:sz w:val="20"/>
              <w:szCs w:val="20"/>
            </w:rPr>
            <w:t>2</w:t>
          </w:r>
          <w:bookmarkStart w:id="0" w:name="_GoBack"/>
          <w:bookmarkEnd w:id="0"/>
        </w:p>
        <w:p w:rsidR="00FA16D3" w:rsidRDefault="00FA16D3" w:rsidP="007C0034">
          <w:pPr>
            <w:jc w:val="right"/>
          </w:pPr>
          <w:r>
            <w:rPr>
              <w:i/>
              <w:iCs/>
              <w:sz w:val="20"/>
              <w:szCs w:val="20"/>
            </w:rPr>
            <w:t>8 November 2011</w:t>
          </w:r>
        </w:p>
      </w:tc>
    </w:tr>
    <w:tr w:rsidR="00FA16D3" w:rsidTr="0087707B">
      <w:tc>
        <w:tcPr>
          <w:tcW w:w="10491" w:type="dxa"/>
          <w:gridSpan w:val="3"/>
        </w:tcPr>
        <w:p w:rsidR="00FA16D3" w:rsidRPr="007C0034" w:rsidRDefault="00FA16D3" w:rsidP="004B57A6">
          <w:pPr>
            <w:pStyle w:val="BodyText2"/>
            <w:jc w:val="center"/>
            <w:rPr>
              <w:b/>
              <w:bCs/>
              <w:caps/>
              <w:sz w:val="26"/>
              <w:szCs w:val="26"/>
            </w:rPr>
          </w:pPr>
          <w:r w:rsidRPr="007C0034">
            <w:rPr>
              <w:b/>
              <w:bCs/>
              <w:sz w:val="26"/>
              <w:szCs w:val="26"/>
              <w:lang w:val="en-US"/>
            </w:rPr>
            <w:t>7</w:t>
          </w:r>
          <w:r w:rsidRPr="007C0034">
            <w:rPr>
              <w:b/>
              <w:bCs/>
              <w:sz w:val="26"/>
              <w:szCs w:val="26"/>
              <w:vertAlign w:val="superscript"/>
              <w:lang w:val="en-US"/>
            </w:rPr>
            <w:t>th</w:t>
          </w:r>
          <w:r w:rsidRPr="007C0034">
            <w:rPr>
              <w:b/>
              <w:bCs/>
              <w:sz w:val="26"/>
              <w:szCs w:val="26"/>
              <w:lang w:val="en-US"/>
            </w:rPr>
            <w:t xml:space="preserve"> </w:t>
          </w:r>
          <w:r w:rsidRPr="007C0034">
            <w:rPr>
              <w:b/>
              <w:bCs/>
              <w:caps/>
              <w:sz w:val="26"/>
              <w:szCs w:val="26"/>
            </w:rPr>
            <w:t>Meeting of the STANDING COMMITTEE</w:t>
          </w:r>
        </w:p>
        <w:p w:rsidR="00FA16D3" w:rsidRPr="007E1121" w:rsidRDefault="00FA16D3" w:rsidP="00EE02FE">
          <w:pPr>
            <w:jc w:val="center"/>
          </w:pPr>
          <w:r>
            <w:rPr>
              <w:iCs/>
            </w:rPr>
            <w:t>26</w:t>
          </w:r>
          <w:r w:rsidRPr="007E1121">
            <w:rPr>
              <w:iCs/>
            </w:rPr>
            <w:t xml:space="preserve"> – </w:t>
          </w:r>
          <w:r>
            <w:rPr>
              <w:iCs/>
            </w:rPr>
            <w:t>27</w:t>
          </w:r>
          <w:r w:rsidRPr="007E1121">
            <w:rPr>
              <w:iCs/>
            </w:rPr>
            <w:t xml:space="preserve"> </w:t>
          </w:r>
          <w:r>
            <w:rPr>
              <w:iCs/>
            </w:rPr>
            <w:t>November</w:t>
          </w:r>
          <w:r w:rsidRPr="007E1121">
            <w:rPr>
              <w:iCs/>
            </w:rPr>
            <w:t xml:space="preserve"> 20</w:t>
          </w:r>
          <w:r>
            <w:rPr>
              <w:iCs/>
            </w:rPr>
            <w:t>11</w:t>
          </w:r>
          <w:r w:rsidRPr="007E1121">
            <w:rPr>
              <w:iCs/>
            </w:rPr>
            <w:t xml:space="preserve">, </w:t>
          </w:r>
          <w:r>
            <w:rPr>
              <w:iCs/>
            </w:rPr>
            <w:t>Bergen</w:t>
          </w:r>
          <w:r w:rsidRPr="007E1121">
            <w:rPr>
              <w:iCs/>
            </w:rPr>
            <w:t xml:space="preserve">, </w:t>
          </w:r>
          <w:r>
            <w:rPr>
              <w:iCs/>
            </w:rPr>
            <w:t>Norway</w:t>
          </w:r>
        </w:p>
      </w:tc>
    </w:tr>
    <w:tr w:rsidR="00FA16D3" w:rsidTr="00145E99">
      <w:trPr>
        <w:trHeight w:val="270"/>
      </w:trPr>
      <w:tc>
        <w:tcPr>
          <w:tcW w:w="10491" w:type="dxa"/>
          <w:gridSpan w:val="3"/>
          <w:tcBorders>
            <w:bottom w:val="single" w:sz="8" w:space="0" w:color="auto"/>
          </w:tcBorders>
          <w:vAlign w:val="center"/>
        </w:tcPr>
        <w:p w:rsidR="00FA16D3" w:rsidRPr="00365117" w:rsidRDefault="00FA16D3" w:rsidP="00145E99">
          <w:pPr>
            <w:pStyle w:val="BodyText2"/>
            <w:rPr>
              <w:bCs/>
              <w:i/>
              <w:lang w:val="en-US"/>
            </w:rPr>
          </w:pPr>
        </w:p>
      </w:tc>
    </w:tr>
  </w:tbl>
  <w:p w:rsidR="00FA16D3" w:rsidRDefault="00FA16D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82CEE"/>
    <w:multiLevelType w:val="hybridMultilevel"/>
    <w:tmpl w:val="8D16043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7162453E">
      <w:start w:val="3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11F75EB5"/>
    <w:multiLevelType w:val="hybridMultilevel"/>
    <w:tmpl w:val="0492BDB4"/>
    <w:lvl w:ilvl="0" w:tplc="0409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">
    <w:nsid w:val="17DD3609"/>
    <w:multiLevelType w:val="hybridMultilevel"/>
    <w:tmpl w:val="41D27626"/>
    <w:lvl w:ilvl="0" w:tplc="04090019">
      <w:start w:val="1"/>
      <w:numFmt w:val="lowerLetter"/>
      <w:lvlText w:val="%1."/>
      <w:lvlJc w:val="left"/>
      <w:pPr>
        <w:ind w:left="86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3">
    <w:nsid w:val="223515BE"/>
    <w:multiLevelType w:val="hybridMultilevel"/>
    <w:tmpl w:val="038456C6"/>
    <w:lvl w:ilvl="0" w:tplc="0409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4">
    <w:nsid w:val="297E79BD"/>
    <w:multiLevelType w:val="hybridMultilevel"/>
    <w:tmpl w:val="354E5B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4F2516"/>
    <w:multiLevelType w:val="hybridMultilevel"/>
    <w:tmpl w:val="9CC6E06A"/>
    <w:lvl w:ilvl="0" w:tplc="04090017">
      <w:start w:val="1"/>
      <w:numFmt w:val="lowerLetter"/>
      <w:lvlText w:val="%1)"/>
      <w:lvlJc w:val="left"/>
      <w:pPr>
        <w:ind w:left="86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6">
    <w:nsid w:val="433913B8"/>
    <w:multiLevelType w:val="hybridMultilevel"/>
    <w:tmpl w:val="6DB076C2"/>
    <w:lvl w:ilvl="0" w:tplc="15B2C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7162453E">
      <w:start w:val="3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EF30BA1"/>
    <w:multiLevelType w:val="hybridMultilevel"/>
    <w:tmpl w:val="B3FAF030"/>
    <w:lvl w:ilvl="0" w:tplc="4CB885E8">
      <w:start w:val="1"/>
      <w:numFmt w:val="lowerLetter"/>
      <w:lvlText w:val="%1."/>
      <w:lvlJc w:val="left"/>
      <w:pPr>
        <w:ind w:left="122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8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4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  <w:rPr>
        <w:rFonts w:cs="Times New Roman"/>
      </w:rPr>
    </w:lvl>
  </w:abstractNum>
  <w:abstractNum w:abstractNumId="8">
    <w:nsid w:val="53F402A2"/>
    <w:multiLevelType w:val="hybridMultilevel"/>
    <w:tmpl w:val="765AF3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6316D0E"/>
    <w:multiLevelType w:val="multilevel"/>
    <w:tmpl w:val="32566F1E"/>
    <w:lvl w:ilvl="0">
      <w:start w:val="1"/>
      <w:numFmt w:val="decimal"/>
      <w:lvlRestart w:val="0"/>
      <w:pStyle w:val="Heading1"/>
      <w:lvlText w:val="%1"/>
      <w:lvlJc w:val="left"/>
      <w:pPr>
        <w:tabs>
          <w:tab w:val="num" w:pos="360"/>
        </w:tabs>
      </w:pPr>
      <w:rPr>
        <w:rFonts w:ascii="Garamond" w:hAnsi="Garamond" w:cs="Times New Roman" w:hint="default"/>
        <w:b/>
        <w:i w:val="0"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360" w:hanging="360"/>
      </w:pPr>
      <w:rPr>
        <w:rFonts w:ascii="Garamond" w:hAnsi="Garamond" w:cs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20" w:hanging="360"/>
      </w:pPr>
      <w:rPr>
        <w:rFonts w:ascii="Garamond" w:hAnsi="Garamond" w:cs="Times New Roman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abstractNum w:abstractNumId="10">
    <w:nsid w:val="5CBB3AAE"/>
    <w:multiLevelType w:val="hybridMultilevel"/>
    <w:tmpl w:val="DD1E8AE6"/>
    <w:lvl w:ilvl="0" w:tplc="0409000F">
      <w:start w:val="1"/>
      <w:numFmt w:val="decimal"/>
      <w:lvlText w:val="%1."/>
      <w:lvlJc w:val="left"/>
      <w:pPr>
        <w:ind w:left="158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30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2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4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46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8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90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2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42" w:hanging="180"/>
      </w:pPr>
      <w:rPr>
        <w:rFonts w:cs="Times New Roman"/>
      </w:rPr>
    </w:lvl>
  </w:abstractNum>
  <w:abstractNum w:abstractNumId="11">
    <w:nsid w:val="5D0B3D3B"/>
    <w:multiLevelType w:val="hybridMultilevel"/>
    <w:tmpl w:val="10445DFA"/>
    <w:lvl w:ilvl="0" w:tplc="04090019">
      <w:start w:val="1"/>
      <w:numFmt w:val="lowerLetter"/>
      <w:lvlText w:val="%1."/>
      <w:lvlJc w:val="left"/>
      <w:pPr>
        <w:ind w:left="86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2">
    <w:nsid w:val="6BB07A4B"/>
    <w:multiLevelType w:val="hybridMultilevel"/>
    <w:tmpl w:val="A572AA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0193602"/>
    <w:multiLevelType w:val="hybridMultilevel"/>
    <w:tmpl w:val="7020DF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C6E5258"/>
    <w:multiLevelType w:val="hybridMultilevel"/>
    <w:tmpl w:val="7DD287FE"/>
    <w:lvl w:ilvl="0" w:tplc="15B2C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7162453E">
      <w:start w:val="3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8"/>
  </w:num>
  <w:num w:numId="4">
    <w:abstractNumId w:val="12"/>
  </w:num>
  <w:num w:numId="5">
    <w:abstractNumId w:val="9"/>
  </w:num>
  <w:num w:numId="6">
    <w:abstractNumId w:val="0"/>
  </w:num>
  <w:num w:numId="7">
    <w:abstractNumId w:val="14"/>
  </w:num>
  <w:num w:numId="8">
    <w:abstractNumId w:val="6"/>
  </w:num>
  <w:num w:numId="9">
    <w:abstractNumId w:val="3"/>
  </w:num>
  <w:num w:numId="10">
    <w:abstractNumId w:val="2"/>
  </w:num>
  <w:num w:numId="11">
    <w:abstractNumId w:val="1"/>
  </w:num>
  <w:num w:numId="12">
    <w:abstractNumId w:val="11"/>
  </w:num>
  <w:num w:numId="13">
    <w:abstractNumId w:val="5"/>
  </w:num>
  <w:num w:numId="14">
    <w:abstractNumId w:val="10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1FA1"/>
    <w:rsid w:val="00001541"/>
    <w:rsid w:val="00016E7B"/>
    <w:rsid w:val="00060494"/>
    <w:rsid w:val="0006129C"/>
    <w:rsid w:val="000977BB"/>
    <w:rsid w:val="000A5A47"/>
    <w:rsid w:val="000D4F56"/>
    <w:rsid w:val="000E153E"/>
    <w:rsid w:val="001024AC"/>
    <w:rsid w:val="00104C13"/>
    <w:rsid w:val="00145E99"/>
    <w:rsid w:val="00147B09"/>
    <w:rsid w:val="001524B5"/>
    <w:rsid w:val="00167D59"/>
    <w:rsid w:val="001749FB"/>
    <w:rsid w:val="00182DCC"/>
    <w:rsid w:val="00186687"/>
    <w:rsid w:val="00196E67"/>
    <w:rsid w:val="001A00B6"/>
    <w:rsid w:val="001B186D"/>
    <w:rsid w:val="001D21F7"/>
    <w:rsid w:val="001E72CB"/>
    <w:rsid w:val="001F1D9A"/>
    <w:rsid w:val="00207325"/>
    <w:rsid w:val="002364D1"/>
    <w:rsid w:val="00286103"/>
    <w:rsid w:val="002A3D00"/>
    <w:rsid w:val="002D1CC3"/>
    <w:rsid w:val="002E4C1F"/>
    <w:rsid w:val="002E6092"/>
    <w:rsid w:val="002F0141"/>
    <w:rsid w:val="002F7147"/>
    <w:rsid w:val="00303606"/>
    <w:rsid w:val="003072A9"/>
    <w:rsid w:val="00312BA0"/>
    <w:rsid w:val="003209C2"/>
    <w:rsid w:val="003412DF"/>
    <w:rsid w:val="00353767"/>
    <w:rsid w:val="00365117"/>
    <w:rsid w:val="00383FCF"/>
    <w:rsid w:val="003A596F"/>
    <w:rsid w:val="003B2918"/>
    <w:rsid w:val="003B4398"/>
    <w:rsid w:val="003C320A"/>
    <w:rsid w:val="003E0DB9"/>
    <w:rsid w:val="00407D1C"/>
    <w:rsid w:val="004313BF"/>
    <w:rsid w:val="004370A6"/>
    <w:rsid w:val="004623B2"/>
    <w:rsid w:val="00497689"/>
    <w:rsid w:val="004B57A6"/>
    <w:rsid w:val="004B75C0"/>
    <w:rsid w:val="004F4E6A"/>
    <w:rsid w:val="004F71B1"/>
    <w:rsid w:val="00517C62"/>
    <w:rsid w:val="005426DD"/>
    <w:rsid w:val="00567628"/>
    <w:rsid w:val="00575367"/>
    <w:rsid w:val="005970C7"/>
    <w:rsid w:val="005D54ED"/>
    <w:rsid w:val="005E62BD"/>
    <w:rsid w:val="005F11C9"/>
    <w:rsid w:val="006075EE"/>
    <w:rsid w:val="006122CD"/>
    <w:rsid w:val="00657A1D"/>
    <w:rsid w:val="0069010A"/>
    <w:rsid w:val="006A4A6F"/>
    <w:rsid w:val="006B6B98"/>
    <w:rsid w:val="0070257F"/>
    <w:rsid w:val="00703647"/>
    <w:rsid w:val="00704B4A"/>
    <w:rsid w:val="00786AF1"/>
    <w:rsid w:val="00790B7B"/>
    <w:rsid w:val="0079698D"/>
    <w:rsid w:val="007C0034"/>
    <w:rsid w:val="007E054A"/>
    <w:rsid w:val="007E1121"/>
    <w:rsid w:val="007E5503"/>
    <w:rsid w:val="008115B4"/>
    <w:rsid w:val="0082215E"/>
    <w:rsid w:val="008235E1"/>
    <w:rsid w:val="008650A4"/>
    <w:rsid w:val="0087707B"/>
    <w:rsid w:val="008B3285"/>
    <w:rsid w:val="008D305B"/>
    <w:rsid w:val="008F0DEA"/>
    <w:rsid w:val="008F4E75"/>
    <w:rsid w:val="00903E6E"/>
    <w:rsid w:val="00914C13"/>
    <w:rsid w:val="009164F2"/>
    <w:rsid w:val="00960705"/>
    <w:rsid w:val="0096757D"/>
    <w:rsid w:val="0096780E"/>
    <w:rsid w:val="00990AB9"/>
    <w:rsid w:val="009E320C"/>
    <w:rsid w:val="009F6DE5"/>
    <w:rsid w:val="00A13B54"/>
    <w:rsid w:val="00A36A12"/>
    <w:rsid w:val="00A43C8F"/>
    <w:rsid w:val="00A84DF2"/>
    <w:rsid w:val="00A86EF9"/>
    <w:rsid w:val="00AC55DC"/>
    <w:rsid w:val="00B04408"/>
    <w:rsid w:val="00B30BE0"/>
    <w:rsid w:val="00B37692"/>
    <w:rsid w:val="00B37E95"/>
    <w:rsid w:val="00B56DEB"/>
    <w:rsid w:val="00B61FA1"/>
    <w:rsid w:val="00B71F68"/>
    <w:rsid w:val="00BA790F"/>
    <w:rsid w:val="00BB60C5"/>
    <w:rsid w:val="00BD17AE"/>
    <w:rsid w:val="00C10107"/>
    <w:rsid w:val="00C31A30"/>
    <w:rsid w:val="00C37179"/>
    <w:rsid w:val="00C645F5"/>
    <w:rsid w:val="00C72EF1"/>
    <w:rsid w:val="00C83EC9"/>
    <w:rsid w:val="00CB1CAA"/>
    <w:rsid w:val="00CC3F9D"/>
    <w:rsid w:val="00CC509F"/>
    <w:rsid w:val="00CF5F07"/>
    <w:rsid w:val="00D34AE2"/>
    <w:rsid w:val="00D5242E"/>
    <w:rsid w:val="00D801A7"/>
    <w:rsid w:val="00DA2E04"/>
    <w:rsid w:val="00DB6FF8"/>
    <w:rsid w:val="00DE6C76"/>
    <w:rsid w:val="00DF26A5"/>
    <w:rsid w:val="00DF4618"/>
    <w:rsid w:val="00E02643"/>
    <w:rsid w:val="00E043A4"/>
    <w:rsid w:val="00E55F1B"/>
    <w:rsid w:val="00E719DA"/>
    <w:rsid w:val="00E965A8"/>
    <w:rsid w:val="00EA1BA4"/>
    <w:rsid w:val="00EB38A4"/>
    <w:rsid w:val="00EE02FE"/>
    <w:rsid w:val="00F627E9"/>
    <w:rsid w:val="00F81B26"/>
    <w:rsid w:val="00F85886"/>
    <w:rsid w:val="00FA16D3"/>
    <w:rsid w:val="00FD4F44"/>
    <w:rsid w:val="00FE4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57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F0DEA"/>
    <w:pPr>
      <w:keepNext/>
      <w:numPr>
        <w:numId w:val="5"/>
      </w:numPr>
      <w:outlineLvl w:val="0"/>
    </w:pPr>
    <w:rPr>
      <w:b/>
      <w:bCs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F0DEA"/>
    <w:pPr>
      <w:keepNext/>
      <w:numPr>
        <w:ilvl w:val="1"/>
        <w:numId w:val="5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3D63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3D63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rsid w:val="00F627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3D6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F627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C0034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F627E9"/>
    <w:rPr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C3D63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99"/>
    <w:rsid w:val="008F0DE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8F0DE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3D63"/>
    <w:rPr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rsid w:val="008F0DEA"/>
    <w:rPr>
      <w:rFonts w:cs="Times New Roman"/>
      <w:vertAlign w:val="superscript"/>
    </w:rPr>
  </w:style>
  <w:style w:type="character" w:styleId="PageNumber">
    <w:name w:val="page number"/>
    <w:basedOn w:val="DefaultParagraphFont"/>
    <w:uiPriority w:val="99"/>
    <w:rsid w:val="008F0DE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B61F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61F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70257F"/>
    <w:pPr>
      <w:ind w:left="720"/>
    </w:pPr>
  </w:style>
  <w:style w:type="paragraph" w:styleId="DocumentMap">
    <w:name w:val="Document Map"/>
    <w:basedOn w:val="Normal"/>
    <w:link w:val="DocumentMapChar"/>
    <w:uiPriority w:val="99"/>
    <w:semiHidden/>
    <w:rsid w:val="00914C1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C3D63"/>
    <w:rPr>
      <w:sz w:val="0"/>
      <w:szCs w:val="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44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245</Words>
  <Characters>1401</Characters>
  <Application>Microsoft Office Outlook</Application>
  <DocSecurity>0</DocSecurity>
  <Lines>0</Lines>
  <Paragraphs>0</Paragraphs>
  <ScaleCrop>false</ScaleCrop>
  <Company>aewa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quick brown fox jumps over the lazy dog</dc:title>
  <dc:subject/>
  <dc:creator>Dunia Sforzin (UNEP/AEWA Secretariat)</dc:creator>
  <cp:keywords/>
  <dc:description/>
  <cp:lastModifiedBy>mkaemper</cp:lastModifiedBy>
  <cp:revision>2</cp:revision>
  <cp:lastPrinted>2011-11-08T15:21:00Z</cp:lastPrinted>
  <dcterms:created xsi:type="dcterms:W3CDTF">2011-11-09T15:54:00Z</dcterms:created>
  <dcterms:modified xsi:type="dcterms:W3CDTF">2011-11-09T15:54:00Z</dcterms:modified>
</cp:coreProperties>
</file>